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1" w:rsidRDefault="009F13D8" w:rsidP="006F40F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0" t="0" r="0" b="9525"/>
            <wp:docPr id="3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F1" w:rsidRDefault="006F40F1" w:rsidP="006F40F1">
      <w:pPr>
        <w:jc w:val="center"/>
        <w:rPr>
          <w:rFonts w:ascii="Angsana New" w:hAnsi="Angsana New"/>
          <w:sz w:val="36"/>
          <w:szCs w:val="36"/>
        </w:rPr>
      </w:pPr>
    </w:p>
    <w:p w:rsidR="006F40F1" w:rsidRPr="00253736" w:rsidRDefault="006F40F1" w:rsidP="006F40F1">
      <w:pPr>
        <w:jc w:val="center"/>
        <w:rPr>
          <w:rFonts w:ascii="Angsana New" w:hAnsi="Angsana New"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มคอ. 3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[รหัส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รหัสวิชา]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6F40F1" w:rsidRPr="00253736" w:rsidRDefault="00200BED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[ชื่อวิชา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ชื่อวิชาภาษาไทย]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253736" w:rsidRDefault="00200BED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าอังกฤษ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ชื่อวิชาภาษาอังกฤษ]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253736" w:rsidRDefault="006F40F1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:rsidR="00D67E67" w:rsidRDefault="00D67E67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:rsidR="00D67E67" w:rsidRPr="00253736" w:rsidRDefault="00D67E67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:rsidR="006F40F1" w:rsidRPr="00253736" w:rsidRDefault="006F40F1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อาจารย์ผู้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รับผิดชอบรายวิชา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ระบุตำแหน่ง</w:t>
      </w:r>
      <w:r w:rsidR="00D20C59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ทาง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วิชาการ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ชื่อ-สกุล]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Default="006F40F1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:rsidR="00D67E67" w:rsidRDefault="00D67E67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:rsidR="00D67E67" w:rsidRDefault="00D67E67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:rsidR="006F40F1" w:rsidRDefault="006F40F1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:rsidR="006F40F1" w:rsidRPr="00B87F81" w:rsidRDefault="006F40F1" w:rsidP="006F40F1">
      <w:pPr>
        <w:jc w:val="center"/>
        <w:rPr>
          <w:rFonts w:ascii="TH SarabunPSK" w:hAnsi="TH SarabunPSK" w:cs="TH SarabunPSK"/>
          <w:sz w:val="22"/>
          <w:szCs w:val="22"/>
        </w:rPr>
      </w:pPr>
    </w:p>
    <w:p w:rsidR="006F40F1" w:rsidRPr="00253736" w:rsidRDefault="006F40F1" w:rsidP="006F40F1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9914B7">
        <w:rPr>
          <w:rFonts w:ascii="TH SarabunPSK" w:hAnsi="TH SarabunPSK" w:cs="TH SarabunPSK" w:hint="cs"/>
          <w:b/>
          <w:bCs/>
          <w:sz w:val="44"/>
          <w:szCs w:val="44"/>
          <w:cs/>
        </w:rPr>
        <w:t>ภาคการศึกษาที่</w:t>
      </w:r>
      <w:r w:rsidRPr="009914B7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ภาคการศึกษา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9914B7"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255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ปีการศึกษา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ชื่อปริญญาหลักสูตร]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ชื่อสาขาวิชา]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ใหม่/ปรับปรุงเมื่อพิมพ์เสร็จแล้วให้กด TAB"/>
            <w:textInput>
              <w:default w:val="[ใหม่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ใหม่/ปรับปรุง]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พ.ศ.ที่พัฒนา/ปรับปรุงเมื่อพิมพ์เสร็จแล้วให้กด TAB"/>
            <w:textInput>
              <w:default w:val="[พ.ศ.ที่พัฒนา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พ.ศ.ที่พัฒนา/ปรับปรุง]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คณะที่หลักสูตรสังกัด]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6F40F1" w:rsidRPr="00186D64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6F40F1" w:rsidRDefault="006F40F1" w:rsidP="006F40F1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6F40F1" w:rsidSect="006F40F1">
          <w:head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1440" w:footer="720" w:gutter="0"/>
          <w:pgNumType w:fmt="thaiLetters" w:start="1"/>
          <w:cols w:space="720"/>
          <w:docGrid w:linePitch="381"/>
        </w:sectPr>
      </w:pPr>
    </w:p>
    <w:p w:rsidR="006F40F1" w:rsidRDefault="006F40F1" w:rsidP="006F40F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6F40F1" w:rsidRPr="00531134" w:rsidRDefault="006F40F1" w:rsidP="006F40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6"/>
        <w:gridCol w:w="6406"/>
        <w:gridCol w:w="744"/>
      </w:tblGrid>
      <w:tr w:rsidR="006F40F1" w:rsidRPr="009733AD" w:rsidTr="00894799">
        <w:tc>
          <w:tcPr>
            <w:tcW w:w="696" w:type="pct"/>
          </w:tcPr>
          <w:p w:rsidR="006F40F1" w:rsidRPr="009733AD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856" w:type="pct"/>
          </w:tcPr>
          <w:p w:rsidR="006F40F1" w:rsidRPr="009733AD" w:rsidRDefault="006F40F1" w:rsidP="0089479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 w:rsidRPr="009733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48" w:type="pct"/>
          </w:tcPr>
          <w:p w:rsidR="006F40F1" w:rsidRPr="009733AD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F40F1" w:rsidRPr="009733AD" w:rsidTr="00894799">
        <w:tc>
          <w:tcPr>
            <w:tcW w:w="696" w:type="pct"/>
          </w:tcPr>
          <w:p w:rsidR="006F40F1" w:rsidRPr="00105580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856" w:type="pct"/>
          </w:tcPr>
          <w:p w:rsidR="006F40F1" w:rsidRPr="00105580" w:rsidRDefault="006F40F1" w:rsidP="00894799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8" w:type="pct"/>
          </w:tcPr>
          <w:p w:rsidR="006F40F1" w:rsidRPr="00105580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ลักษณะและการดำเนินการ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การพัฒนาผลการเรียนรู้ของนักศึกษา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แผนการสอนและการประเมินผล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ทรัพยากรประกอบการเรียนการสอน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:rsidTr="00894799">
        <w:tc>
          <w:tcPr>
            <w:tcW w:w="696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56" w:type="pct"/>
          </w:tcPr>
          <w:p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การประเมินและปรับปรุงการดำเนินการของรายวิชา</w:t>
            </w:r>
          </w:p>
        </w:tc>
        <w:tc>
          <w:tcPr>
            <w:tcW w:w="448" w:type="pct"/>
          </w:tcPr>
          <w:p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003A0F" w:rsidRDefault="00003A0F" w:rsidP="00D011BC">
      <w:pPr>
        <w:pStyle w:val="Default"/>
        <w:ind w:left="15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  <w:sectPr w:rsidR="00003A0F" w:rsidSect="006F40F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60" w:right="1440" w:bottom="1418" w:left="2160" w:header="1134" w:footer="680" w:gutter="0"/>
          <w:pgNumType w:fmt="thaiLetters" w:start="1"/>
          <w:cols w:space="720"/>
          <w:titlePg/>
          <w:docGrid w:linePitch="381"/>
        </w:sectPr>
      </w:pPr>
    </w:p>
    <w:p w:rsidR="00D011BC" w:rsidRPr="006F40F1" w:rsidRDefault="00F51131" w:rsidP="00D011BC">
      <w:pPr>
        <w:pStyle w:val="Default"/>
        <w:ind w:left="150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F40F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 xml:space="preserve">มคอ. 3 </w:t>
      </w:r>
      <w:r w:rsidR="00D011BC" w:rsidRPr="006F40F1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รายละเอียดของรายวิชา</w:t>
      </w:r>
    </w:p>
    <w:p w:rsidR="00D011BC" w:rsidRPr="00941F90" w:rsidRDefault="00D011BC" w:rsidP="00D011B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6429"/>
      </w:tblGrid>
      <w:tr w:rsidR="00D011BC" w:rsidRPr="006D79D6" w:rsidTr="00AB0B4C">
        <w:trPr>
          <w:trHeight w:val="495"/>
        </w:trPr>
        <w:tc>
          <w:tcPr>
            <w:tcW w:w="2093" w:type="dxa"/>
            <w:vAlign w:val="center"/>
          </w:tcPr>
          <w:p w:rsidR="00D011BC" w:rsidRPr="006D79D6" w:rsidRDefault="00D011BC" w:rsidP="00916D98">
            <w:pPr>
              <w:pStyle w:val="CM7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6429" w:type="dxa"/>
            <w:vAlign w:val="center"/>
          </w:tcPr>
          <w:p w:rsidR="00D011BC" w:rsidRPr="00F97459" w:rsidRDefault="00D011BC" w:rsidP="00916D98">
            <w:pPr>
              <w:pStyle w:val="CM7"/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</w:t>
            </w:r>
            <w:r w:rsidR="00F9745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F9745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จังหวัดปทุมธานี</w:t>
            </w:r>
          </w:p>
        </w:tc>
      </w:tr>
      <w:tr w:rsidR="003D1FD2" w:rsidRPr="006D79D6" w:rsidTr="00AB0B4C">
        <w:trPr>
          <w:trHeight w:val="495"/>
        </w:trPr>
        <w:tc>
          <w:tcPr>
            <w:tcW w:w="2093" w:type="dxa"/>
            <w:vAlign w:val="center"/>
          </w:tcPr>
          <w:p w:rsidR="003D1FD2" w:rsidRPr="006D79D6" w:rsidRDefault="003D1FD2" w:rsidP="00CF3DF6">
            <w:pPr>
              <w:pStyle w:val="CM7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/คณะ</w:t>
            </w:r>
          </w:p>
        </w:tc>
        <w:tc>
          <w:tcPr>
            <w:tcW w:w="6429" w:type="dxa"/>
            <w:vAlign w:val="center"/>
          </w:tcPr>
          <w:p w:rsidR="003D1FD2" w:rsidRPr="006D79D6" w:rsidRDefault="003D1FD2" w:rsidP="00D25C04">
            <w:pPr>
              <w:pStyle w:val="CM7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สาขาวิชาเมื่อพิมพ์เสร็จแล้วให้กด TAB"/>
                  <w:textInput>
                    <w:default w:val="[สาขาวิชา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="00D25C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</w:t>
            </w:r>
            <w:r w:rsidR="00D25C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D011B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ชื่อคณะ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D011BC" w:rsidRPr="00941F90" w:rsidRDefault="00D011BC" w:rsidP="00D011BC">
      <w:pPr>
        <w:pStyle w:val="CM7"/>
        <w:spacing w:after="0"/>
        <w:ind w:firstLine="138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011BC" w:rsidRPr="00941F90" w:rsidRDefault="00D011BC" w:rsidP="00D011BC">
      <w:pPr>
        <w:pStyle w:val="CM9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D011BC" w:rsidRPr="009621C1" w:rsidRDefault="00D011BC" w:rsidP="00D011BC">
      <w:pPr>
        <w:pStyle w:val="Default"/>
        <w:rPr>
          <w:rFonts w:ascii="TH SarabunPSK" w:hAnsi="TH SarabunPSK" w:cs="TH SarabunPSK"/>
        </w:rPr>
      </w:pPr>
    </w:p>
    <w:p w:rsidR="00AB0B4C" w:rsidRPr="006D79D6" w:rsidRDefault="00AB0B4C" w:rsidP="00AB0B4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รหัสและชื่อรายวิชา</w:t>
      </w:r>
    </w:p>
    <w:p w:rsidR="00AB0B4C" w:rsidRPr="006D79D6" w:rsidRDefault="00AB0B4C" w:rsidP="00511BC4">
      <w:pPr>
        <w:pStyle w:val="Default"/>
        <w:tabs>
          <w:tab w:val="left" w:pos="1985"/>
          <w:tab w:val="left" w:pos="3686"/>
        </w:tabs>
        <w:ind w:firstLine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BC4">
        <w:rPr>
          <w:rFonts w:ascii="TH SarabunPSK" w:hAnsi="TH SarabunPSK" w:cs="TH SarabunPSK" w:hint="cs"/>
          <w:sz w:val="32"/>
          <w:szCs w:val="32"/>
          <w:cs/>
        </w:rPr>
        <w:tab/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ชื่อวิชาภาษาไทย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:rsidR="00AB0B4C" w:rsidRDefault="00AB0B4C" w:rsidP="00511BC4">
      <w:pPr>
        <w:pStyle w:val="Default"/>
        <w:ind w:firstLine="1985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ชื่อวิชาภาษาอังกฤษ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B0B4C" w:rsidRPr="006D79D6" w:rsidRDefault="00AB0B4C" w:rsidP="00AB0B4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จำนวนหน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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วยกิต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จำนวนหน่วยกิต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จำนวนหน่วยกิต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>(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ชั่วโมงทฤษฎี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</w:rPr>
        <w:t>-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ชั่วโมงปฏิบัติ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</w:rPr>
        <w:t>-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ชั่วโมงศึกษาด้วยตนเอง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>)</w:t>
      </w:r>
    </w:p>
    <w:p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B0B4C" w:rsidRPr="006D79D6" w:rsidRDefault="00AB0B4C" w:rsidP="00AB0B4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AB0B4C" w:rsidRPr="006D79D6" w:rsidRDefault="00AB0B4C" w:rsidP="00AB0B4C">
      <w:pPr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หลักสูตร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ชื่อปริญญาหลักสูตร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 xml:space="preserve">  สาขาวิชา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ชื่อสาขาวิชา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หมวดวิชา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ศึกษาทั่วไป/เฉพาะ/เลือกเสรี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กลุ่มวิชา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บังคับ/เลือก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B0B4C" w:rsidRPr="006D79D6" w:rsidRDefault="00AB0B4C" w:rsidP="00AB0B4C">
      <w:pPr>
        <w:tabs>
          <w:tab w:val="left" w:pos="26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AB0B4C" w:rsidRPr="006D79D6" w:rsidRDefault="00AB0B4C" w:rsidP="00AB0B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 </w:t>
      </w:r>
      <w:r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613C81">
        <w:rPr>
          <w:rFonts w:ascii="TH SarabunPSK" w:hAnsi="TH SarabunPSK" w:cs="TH SarabunPSK"/>
          <w:sz w:val="32"/>
          <w:szCs w:val="32"/>
        </w:rPr>
      </w:r>
      <w:r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อาจารย์ผู้สอน </w:t>
      </w:r>
      <w:r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613C81">
        <w:rPr>
          <w:rFonts w:ascii="TH SarabunPSK" w:hAnsi="TH SarabunPSK" w:cs="TH SarabunPSK"/>
          <w:sz w:val="32"/>
          <w:szCs w:val="32"/>
        </w:rPr>
      </w:r>
      <w:r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B0B4C" w:rsidRPr="006D79D6" w:rsidRDefault="00AB0B4C" w:rsidP="00AB0B4C">
      <w:pPr>
        <w:tabs>
          <w:tab w:val="left" w:pos="28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 / ชั้นปีที่เรียน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ภาคการศึกษาที่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/ ชั้นปีที่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ชั้นปีที่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</w:t>
      </w:r>
      <w:r w:rsidR="001C2BE5">
        <w:rPr>
          <w:rFonts w:ascii="TH SarabunPSK" w:hAnsi="TH SarabunPSK" w:cs="TH SarabunPSK" w:hint="cs"/>
          <w:b/>
          <w:bCs/>
          <w:sz w:val="32"/>
          <w:szCs w:val="32"/>
          <w:cs/>
        </w:rPr>
        <w:t>สอบผ่าน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Pre-requisite) (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ถ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ามี) </w:t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รหัส/ชื่อรายวิชาที่ต้อง</w:t>
      </w:r>
      <w:r w:rsidR="001C2BE5">
        <w:rPr>
          <w:rFonts w:ascii="TH SarabunPSK" w:hAnsi="TH SarabunPSK" w:cs="TH SarabunPSK" w:hint="cs"/>
          <w:noProof/>
          <w:sz w:val="32"/>
          <w:szCs w:val="32"/>
          <w:cs/>
        </w:rPr>
        <w:t>สอบผ่าน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อมกัน (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Co-requisites) (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ถ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ามี) </w:t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ชื่อวิชาภาษาไทย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D67E67" w:rsidRDefault="00D67E67" w:rsidP="00AB0B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9621C1" w:rsidRDefault="009621C1" w:rsidP="00511BC4">
      <w:pPr>
        <w:pStyle w:val="Default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621C1" w:rsidRPr="009621C1" w:rsidRDefault="009621C1" w:rsidP="00511BC4">
      <w:pPr>
        <w:pStyle w:val="Default"/>
        <w:ind w:firstLine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621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หรือ</w:t>
      </w:r>
    </w:p>
    <w:p w:rsidR="009621C1" w:rsidRDefault="009621C1" w:rsidP="009621C1">
      <w:pPr>
        <w:pStyle w:val="Default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สระแก้ว</w:t>
      </w:r>
    </w:p>
    <w:p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วัน เดือน ปี พ.ศ. ที่จัดทำหรือปรับปรุง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6B3EBF" w:rsidRDefault="006B3EBF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1BC" w:rsidRDefault="00D011B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AB0B4C" w:rsidRDefault="00AB0B4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AB0B4C" w:rsidRPr="006D79D6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AB0B4C" w:rsidRPr="006D79D6" w:rsidRDefault="00AB0B4C" w:rsidP="00AB0B4C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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AB0B4C" w:rsidRDefault="00AB0B4C" w:rsidP="00AB0B4C">
      <w:pPr>
        <w:ind w:firstLine="284"/>
        <w:rPr>
          <w:rFonts w:ascii="TH SarabunPSK" w:hAnsi="TH SarabunPSK" w:cs="TH SarabunPSK"/>
          <w:noProof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วัตถุประสงค์ของรายวิชา......................................................................................……………..……</w:t>
      </w:r>
    </w:p>
    <w:p w:rsidR="00AB0B4C" w:rsidRDefault="00AB0B4C" w:rsidP="00AB0B4C">
      <w:pPr>
        <w:ind w:right="32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.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AB0B4C" w:rsidRPr="006D79D6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0E0F99" w:rsidRDefault="00AB0B4C" w:rsidP="00511BC4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วัตถุประสงค์ในการพัฒนา/ปรับปรุงรายวิชา……....…….....……….....................................................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.…………………………………………............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AB0B4C" w:rsidRDefault="00AB0B4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D011BC" w:rsidRPr="00941F90" w:rsidRDefault="00D011B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D011BC" w:rsidRDefault="00D011B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B0B4C" w:rsidRPr="006D79D6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B0B4C" w:rsidRDefault="00AB0B4C" w:rsidP="00511BC4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คำอธิบายรายวิชา............................................................................................................……….......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6D79D6" w:rsidRDefault="00AB0B4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988"/>
        <w:gridCol w:w="2160"/>
        <w:gridCol w:w="2074"/>
      </w:tblGrid>
      <w:tr w:rsidR="00AB0B4C" w:rsidRPr="006D79D6" w:rsidTr="004E4280">
        <w:trPr>
          <w:trHeight w:val="4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B0B4C" w:rsidRPr="006D79D6" w:rsidTr="004E428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จำนวนหน่วยชั่วโมงบรรยาย/ภาคการศึกษา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จำนวนหน่วยชั่วโมงสอนเสริม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จำนวนชั่วโมงปฏิบัติ/ภาคการศึกษา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จำนวนชั่วโมงการศึกษาด้วยตนเอง/ภาคการศึกษา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AB0B4C" w:rsidRDefault="00AB0B4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B0B4C" w:rsidRPr="006D79D6" w:rsidRDefault="00AB0B4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E2E1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B0B4C" w:rsidRDefault="00AB0B4C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จำนวนชั่วโมง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="002F5594">
        <w:rPr>
          <w:rFonts w:ascii="TH SarabunPSK" w:hAnsi="TH SarabunPSK" w:cs="TH SarabunPSK"/>
          <w:sz w:val="32"/>
          <w:szCs w:val="32"/>
        </w:rPr>
        <w:t xml:space="preserve"> </w:t>
      </w:r>
      <w:r w:rsidR="002F559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751F1E">
        <w:rPr>
          <w:rFonts w:ascii="TH SarabunPSK" w:hAnsi="TH SarabunPSK" w:cs="TH SarabunPSK"/>
          <w:sz w:val="32"/>
          <w:szCs w:val="32"/>
        </w:rPr>
        <w:t>/</w:t>
      </w:r>
      <w:r w:rsidRPr="00751F1E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9621C1" w:rsidRDefault="009621C1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011BC" w:rsidRDefault="00D011BC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0D1B9E" w:rsidRDefault="000D1B9E" w:rsidP="000D1B9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B9E" w:rsidRPr="000D1B9E" w:rsidRDefault="000D1B9E" w:rsidP="000D1B9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1B9E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0D1B9E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0D1B9E">
        <w:rPr>
          <w:rFonts w:ascii="TH SarabunPSK" w:hAnsi="TH SarabunPSK" w:cs="TH SarabunPSK"/>
          <w:b/>
          <w:bCs/>
          <w:sz w:val="32"/>
          <w:szCs w:val="32"/>
        </w:rPr>
      </w:r>
      <w:r w:rsidRPr="000D1B9E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0D1B9E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0D1B9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ตัวอย่าง</w:t>
      </w:r>
      <w:r w:rsidRPr="000D1B9E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0D1B9E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D1B9E" w:rsidRDefault="000D1B9E" w:rsidP="000D1B9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F86558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0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3D0EF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86558">
        <w:rPr>
          <w:rFonts w:ascii="TH SarabunPSK" w:hAnsi="TH SarabunPSK" w:cs="TH SarabunPSK"/>
          <w:sz w:val="32"/>
          <w:szCs w:val="32"/>
        </w:rPr>
        <w:t xml:space="preserve"> </w:t>
      </w:r>
    </w:p>
    <w:p w:rsidR="000D1B9E" w:rsidRPr="003D0EF7" w:rsidRDefault="000D1B9E" w:rsidP="000D1B9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tbl>
      <w:tblPr>
        <w:tblW w:w="5593" w:type="pct"/>
        <w:tblInd w:w="-347" w:type="dxa"/>
        <w:tblLook w:val="04A0" w:firstRow="1" w:lastRow="0" w:firstColumn="1" w:lastColumn="0" w:noHBand="0" w:noVBand="1"/>
      </w:tblPr>
      <w:tblGrid>
        <w:gridCol w:w="466"/>
        <w:gridCol w:w="466"/>
        <w:gridCol w:w="322"/>
        <w:gridCol w:w="322"/>
        <w:gridCol w:w="322"/>
        <w:gridCol w:w="322"/>
        <w:gridCol w:w="322"/>
        <w:gridCol w:w="322"/>
        <w:gridCol w:w="322"/>
        <w:gridCol w:w="323"/>
        <w:gridCol w:w="437"/>
        <w:gridCol w:w="436"/>
        <w:gridCol w:w="436"/>
        <w:gridCol w:w="436"/>
        <w:gridCol w:w="322"/>
        <w:gridCol w:w="322"/>
        <w:gridCol w:w="322"/>
        <w:gridCol w:w="322"/>
        <w:gridCol w:w="322"/>
        <w:gridCol w:w="17"/>
        <w:gridCol w:w="305"/>
        <w:gridCol w:w="322"/>
        <w:gridCol w:w="322"/>
        <w:gridCol w:w="331"/>
        <w:gridCol w:w="560"/>
        <w:gridCol w:w="559"/>
      </w:tblGrid>
      <w:tr w:rsidR="000D1B9E" w:rsidRPr="007407A7" w:rsidTr="000D1B9E">
        <w:trPr>
          <w:cantSplit/>
          <w:trHeight w:val="1061"/>
          <w:tblHeader/>
        </w:trPr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B9E" w:rsidRPr="007407A7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B9E" w:rsidRPr="007407A7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B9E" w:rsidRPr="007407A7" w:rsidRDefault="000D1B9E" w:rsidP="000D1B9E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B9E" w:rsidRDefault="000D1B9E" w:rsidP="000D1B9E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0D1B9E" w:rsidRPr="007407A7" w:rsidRDefault="000D1B9E" w:rsidP="000D1B9E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B9E" w:rsidRDefault="000D1B9E" w:rsidP="000D1B9E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0D1B9E" w:rsidRPr="007407A7" w:rsidRDefault="000D1B9E" w:rsidP="000D1B9E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B9E" w:rsidRDefault="000D1B9E" w:rsidP="000D1B9E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6. ทักษะพิสัย (ถ้ามี)</w:t>
            </w:r>
          </w:p>
        </w:tc>
      </w:tr>
      <w:tr w:rsidR="000D1B9E" w:rsidRPr="0014501E" w:rsidTr="000D1B9E">
        <w:trPr>
          <w:cantSplit/>
          <w:trHeight w:val="420"/>
          <w:tblHeader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E" w:rsidRPr="0014501E" w:rsidRDefault="000D1B9E" w:rsidP="000D1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0D1B9E" w:rsidRPr="00EE5417" w:rsidTr="000D1B9E">
        <w:trPr>
          <w:cantSplit/>
          <w:trHeight w:val="39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E" w:rsidRPr="00EE5417" w:rsidRDefault="000D1B9E" w:rsidP="000D1B9E">
            <w:pPr>
              <w:rPr>
                <w:rFonts w:ascii="TH SarabunPSK" w:hAnsi="TH SarabunPSK" w:cs="TH SarabunPSK"/>
              </w:rPr>
            </w:pPr>
          </w:p>
        </w:tc>
      </w:tr>
    </w:tbl>
    <w:p w:rsidR="00AB0B4C" w:rsidRDefault="00AB0B4C" w:rsidP="00AB0B4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B0B4C" w:rsidRPr="006D79D6" w:rsidRDefault="00AB0B4C" w:rsidP="00AB0B4C">
      <w:pPr>
        <w:tabs>
          <w:tab w:val="left" w:pos="284"/>
        </w:tabs>
        <w:autoSpaceDE w:val="0"/>
        <w:autoSpaceDN w:val="0"/>
        <w:adjustRightInd w:val="0"/>
        <w:ind w:left="284" w:hanging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คุณธรรม</w:t>
      </w: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AB0B4C" w:rsidRDefault="00AB0B4C" w:rsidP="00AB0B4C">
      <w:pPr>
        <w:autoSpaceDE w:val="0"/>
        <w:autoSpaceDN w:val="0"/>
        <w:adjustRightInd w:val="0"/>
        <w:ind w:left="709" w:hanging="457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คุณธรรม</w:t>
      </w: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จริยธรรมที่ต้องพัฒนา</w:t>
      </w:r>
    </w:p>
    <w:p w:rsidR="00AB0B4C" w:rsidRPr="00D65F6B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sz w:val="22"/>
          <w:szCs w:val="2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27998">
        <w:rPr>
          <w:rFonts w:ascii="TH SarabunPSK" w:hAnsi="TH SarabunPSK" w:cs="TH SarabunPSK"/>
          <w:color w:val="000000"/>
          <w:sz w:val="32"/>
          <w:szCs w:val="32"/>
          <w:cs/>
        </w:rPr>
        <w:t>ตระหนักในคุณค่าและคุณธรรม</w:t>
      </w:r>
      <w:r w:rsidRPr="0032799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7998">
        <w:rPr>
          <w:rFonts w:ascii="TH SarabunPSK" w:hAnsi="TH SarabunPSK" w:cs="TH SarabunPSK"/>
          <w:color w:val="000000"/>
          <w:sz w:val="32"/>
          <w:szCs w:val="32"/>
          <w:cs/>
        </w:rPr>
        <w:t>จริยธรรม เสียสละ และซื่อสัตย์สุจริต</w:t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มีวินัย ต่อเวลา และความรับผิดชอบต่อตนเองและสังคม</w:t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มีภาวะความเป็นผู้นำและผู้ตาม สามารถทำงานเป็นทีมได้</w:t>
      </w:r>
    </w:p>
    <w:p w:rsidR="00AB0B4C" w:rsidRPr="006D79D6" w:rsidRDefault="00AB0B4C" w:rsidP="00AB0B4C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มีสัมมาคารวะให้ความเคารพแก่ผู้อาวุโส</w:t>
      </w:r>
    </w:p>
    <w:p w:rsidR="00AB0B4C" w:rsidRPr="006D79D6" w:rsidRDefault="00AB0B4C" w:rsidP="00AB0B4C">
      <w:pPr>
        <w:ind w:firstLine="709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sz w:val="32"/>
          <w:szCs w:val="32"/>
          <w:cs/>
        </w:rPr>
        <w:t>- เคารพกฎระเบียบและข้อบังคับต่าง ๆ ของมหาวิทยาลัย</w:t>
      </w:r>
    </w:p>
    <w:p w:rsidR="00AB0B4C" w:rsidRPr="006D79D6" w:rsidRDefault="00AB0B4C" w:rsidP="00AB0B4C">
      <w:pPr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2703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202703">
        <w:rPr>
          <w:rFonts w:ascii="TH SarabunPSK" w:eastAsia="BrowalliaNew-Bold" w:hAnsi="TH SarabunPSK" w:cs="TH SarabunPSK"/>
          <w:sz w:val="32"/>
          <w:szCs w:val="32"/>
          <w:cs/>
        </w:rPr>
        <w:t>มี</w:t>
      </w:r>
      <w:r w:rsidRPr="006D79D6">
        <w:rPr>
          <w:rFonts w:ascii="TH SarabunPSK" w:eastAsia="BrowalliaNew-Bold" w:hAnsi="TH SarabunPSK" w:cs="TH SarabunPSK"/>
          <w:sz w:val="32"/>
          <w:szCs w:val="32"/>
          <w:cs/>
        </w:rPr>
        <w:t>จรรยาบรรณทางวิชาการและวิชาชีพ</w:t>
      </w:r>
    </w:p>
    <w:p w:rsidR="00AB0B4C" w:rsidRDefault="00AB0B4C" w:rsidP="00AB0B4C">
      <w:pPr>
        <w:autoSpaceDE w:val="0"/>
        <w:autoSpaceDN w:val="0"/>
        <w:adjustRightInd w:val="0"/>
        <w:ind w:left="686" w:hanging="4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AB0B4C" w:rsidRPr="00D65F6B" w:rsidRDefault="00AB0B4C" w:rsidP="00AB0B4C">
      <w:pPr>
        <w:autoSpaceDE w:val="0"/>
        <w:autoSpaceDN w:val="0"/>
        <w:adjustRightInd w:val="0"/>
        <w:ind w:left="28" w:firstLine="686"/>
        <w:jc w:val="thaiDistribute"/>
        <w:rPr>
          <w:rFonts w:ascii="TH SarabunPSK" w:eastAsia="BrowalliaNew-Bold" w:hAnsi="TH SarabunPSK" w:cs="TH SarabunPSK"/>
          <w:sz w:val="22"/>
          <w:szCs w:val="2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7E3C45" w:rsidRDefault="00AB0B4C" w:rsidP="00AB0B4C">
      <w:pPr>
        <w:autoSpaceDE w:val="0"/>
        <w:autoSpaceDN w:val="0"/>
        <w:adjustRightInd w:val="0"/>
        <w:ind w:left="28" w:right="-58"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E3C45">
        <w:rPr>
          <w:rFonts w:ascii="TH SarabunPSK" w:hAnsi="TH SarabunPSK" w:cs="TH SarabunPSK"/>
          <w:color w:val="000000"/>
          <w:sz w:val="32"/>
          <w:szCs w:val="32"/>
          <w:cs/>
        </w:rPr>
        <w:t>ใช้การสอนแบบสื่อสารสองทาง</w:t>
      </w:r>
      <w:r w:rsidRPr="007E3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3C45">
        <w:rPr>
          <w:rFonts w:ascii="TH SarabunPSK" w:hAnsi="TH SarabunPSK" w:cs="TH SarabunPSK"/>
          <w:color w:val="000000"/>
          <w:sz w:val="32"/>
          <w:szCs w:val="32"/>
          <w:cs/>
        </w:rPr>
        <w:t>เปิดโอกาสให้นักศึกษามีการตั้งคำถามหรือตอบคำถาม</w:t>
      </w:r>
      <w:r w:rsidRPr="007E3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3C45">
        <w:rPr>
          <w:rFonts w:ascii="TH SarabunPSK" w:hAnsi="TH SarabunPSK" w:cs="TH SarabunPSK"/>
          <w:color w:val="000000"/>
          <w:sz w:val="32"/>
          <w:szCs w:val="32"/>
          <w:cs/>
        </w:rPr>
        <w:t>หรือแสดงความคิดเห็นที่เกี่ยวข้องกับคุณธรรม</w:t>
      </w:r>
      <w:r w:rsidRPr="007E3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3C45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7E3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3C45">
        <w:rPr>
          <w:rFonts w:ascii="TH SarabunPSK" w:hAnsi="TH SarabunPSK" w:cs="TH SarabunPSK"/>
          <w:color w:val="000000"/>
          <w:sz w:val="32"/>
          <w:szCs w:val="32"/>
          <w:cs/>
        </w:rPr>
        <w:t>ในโอกาสต่าง</w:t>
      </w:r>
      <w:r w:rsidRPr="007E3C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E3C45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:rsidR="00AB0B4C" w:rsidRPr="006D79D6" w:rsidRDefault="00AB0B4C" w:rsidP="00AB0B4C">
      <w:pPr>
        <w:autoSpaceDE w:val="0"/>
        <w:autoSpaceDN w:val="0"/>
        <w:adjustRightInd w:val="0"/>
        <w:ind w:left="28"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ยกตัวอย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</w:rPr>
        <w:t>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างกรณีศึกษา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 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ตัวอย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</w:rPr>
        <w:t>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างที่ขาดความรับผิดชอบต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</w:rPr>
        <w:t>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อหน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</w:rPr>
        <w:t></w:t>
      </w:r>
      <w:r w:rsidRPr="00290245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าที่และการประพฤติที่ผิดจรรยาบรรณ</w:t>
      </w:r>
    </w:p>
    <w:p w:rsidR="00AB0B4C" w:rsidRPr="006D79D6" w:rsidRDefault="00AB0B4C" w:rsidP="00AB0B4C">
      <w:pPr>
        <w:autoSpaceDE w:val="0"/>
        <w:autoSpaceDN w:val="0"/>
        <w:adjustRightInd w:val="0"/>
        <w:ind w:left="28" w:right="423"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อภิปรายกลุ่มและแลกเปลี่ยนเรียนรู้ร่วมกัน</w:t>
      </w:r>
    </w:p>
    <w:p w:rsidR="003D0EF7" w:rsidRPr="006D79D6" w:rsidRDefault="00AB0B4C" w:rsidP="00AB0B4C">
      <w:pPr>
        <w:autoSpaceDE w:val="0"/>
        <w:autoSpaceDN w:val="0"/>
        <w:adjustRightInd w:val="0"/>
        <w:ind w:left="28" w:right="423" w:firstLine="70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2703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6D79D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6D79D6">
        <w:rPr>
          <w:rFonts w:ascii="TH SarabunPSK" w:eastAsia="BrowalliaNew-Bold" w:hAnsi="TH SarabunPSK" w:cs="TH SarabunPSK"/>
          <w:sz w:val="32"/>
          <w:szCs w:val="32"/>
          <w:cs/>
        </w:rPr>
        <w:t>บทบาทสมมติ</w:t>
      </w:r>
    </w:p>
    <w:p w:rsidR="00AB0B4C" w:rsidRDefault="00AB0B4C" w:rsidP="00AB0B4C">
      <w:pPr>
        <w:tabs>
          <w:tab w:val="left" w:pos="714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AB0B4C" w:rsidRPr="006D79D6" w:rsidRDefault="00AB0B4C" w:rsidP="00AB0B4C">
      <w:pPr>
        <w:autoSpaceDE w:val="0"/>
        <w:autoSpaceDN w:val="0"/>
        <w:adjustRightInd w:val="0"/>
        <w:spacing w:line="216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ประเมินผลจากพฤติกรรมการเข้าเรียน</w:t>
      </w:r>
    </w:p>
    <w:p w:rsidR="00AB0B4C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การตรวจสอบการมี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วินัยต่อการเรียน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การตรงต่อเวลา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เข้าชั้นเรียน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การส่งราย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sz w:val="32"/>
          <w:szCs w:val="32"/>
          <w:cs/>
        </w:rPr>
        <w:t>- มีการอ้างอิงเอกสารที่ได้นำมารายงานอย่างถูกต้อง</w:t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ประเมินการรับฟ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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งความคิดเห็นของผู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อื่น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โดยนักศึกษาอื่นๆ ในรายวิชา</w:t>
      </w:r>
    </w:p>
    <w:p w:rsidR="00AB0B4C" w:rsidRDefault="00AB0B4C" w:rsidP="003D0EF7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ประเมินผลการวิเคราะห์กรณีศึกษา</w:t>
      </w:r>
    </w:p>
    <w:p w:rsidR="00AB0B4C" w:rsidRPr="006D79D6" w:rsidRDefault="00AB0B4C" w:rsidP="00AB0B4C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AB0B4C" w:rsidRDefault="00AB0B4C" w:rsidP="00AB0B4C">
      <w:pPr>
        <w:tabs>
          <w:tab w:val="left" w:pos="714"/>
        </w:tabs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ความรู้ที่ต้องได้รับ</w:t>
      </w:r>
    </w:p>
    <w:p w:rsidR="00AB0B4C" w:rsidRDefault="00AB0B4C" w:rsidP="00AB0B4C">
      <w:pPr>
        <w:autoSpaceDE w:val="0"/>
        <w:autoSpaceDN w:val="0"/>
        <w:adjustRightInd w:val="0"/>
        <w:spacing w:line="216" w:lineRule="auto"/>
        <w:ind w:firstLine="69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BF5491" w:rsidRDefault="00AB0B4C" w:rsidP="00AB0B4C">
      <w:pPr>
        <w:numPr>
          <w:ilvl w:val="0"/>
          <w:numId w:val="2"/>
        </w:numPr>
        <w:tabs>
          <w:tab w:val="left" w:pos="896"/>
        </w:tabs>
        <w:autoSpaceDE w:val="0"/>
        <w:autoSpaceDN w:val="0"/>
        <w:adjustRightInd w:val="0"/>
        <w:ind w:left="0" w:firstLine="700"/>
        <w:jc w:val="thaiDistribute"/>
        <w:rPr>
          <w:rFonts w:ascii="TH SarabunPSK" w:eastAsia="BrowalliaNew" w:hAnsi="TH SarabunPSK" w:cs="TH SarabunPSK"/>
          <w:spacing w:val="-4"/>
          <w:sz w:val="32"/>
          <w:szCs w:val="32"/>
        </w:rPr>
      </w:pPr>
      <w:r w:rsidRPr="00BF5491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</w:t>
      </w:r>
      <w:r w:rsidRPr="00BF5491">
        <w:rPr>
          <w:rFonts w:ascii="TH SarabunPSK" w:eastAsia="BrowalliaNew" w:hAnsi="TH SarabunPSK" w:cs="TH SarabunPSK"/>
          <w:sz w:val="32"/>
          <w:szCs w:val="32"/>
          <w:cs/>
        </w:rPr>
        <w:t>ดำรงชีวิต</w:t>
      </w:r>
    </w:p>
    <w:p w:rsidR="00AB0B4C" w:rsidRDefault="00AB0B4C" w:rsidP="00AB0B4C">
      <w:pPr>
        <w:numPr>
          <w:ilvl w:val="0"/>
          <w:numId w:val="2"/>
        </w:numPr>
        <w:tabs>
          <w:tab w:val="left" w:pos="896"/>
        </w:tabs>
        <w:autoSpaceDE w:val="0"/>
        <w:autoSpaceDN w:val="0"/>
        <w:adjustRightInd w:val="0"/>
        <w:ind w:left="0" w:firstLine="700"/>
        <w:jc w:val="thaiDistribute"/>
        <w:rPr>
          <w:rFonts w:ascii="TH SarabunPSK" w:eastAsia="BrowalliaNew" w:hAnsi="TH SarabunPSK" w:cs="TH SarabunPSK"/>
          <w:spacing w:val="-4"/>
          <w:sz w:val="32"/>
          <w:szCs w:val="32"/>
        </w:rPr>
      </w:pPr>
      <w:r w:rsidRPr="00290245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 ในปัจจุบัน</w:t>
      </w:r>
      <w:r w:rsidRPr="00BF5491">
        <w:rPr>
          <w:rFonts w:ascii="TH SarabunPSK" w:eastAsia="BrowalliaNew" w:hAnsi="TH SarabunPSK" w:cs="TH SarabunPSK"/>
          <w:sz w:val="32"/>
          <w:szCs w:val="32"/>
          <w:cs/>
        </w:rPr>
        <w:t>ที่เกี่ยวข้องกับการแก้ปัญหา</w:t>
      </w:r>
      <w:r w:rsidRPr="00BF54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5C35" w:rsidRPr="003D0EF7" w:rsidRDefault="00AB0B4C" w:rsidP="004E3F53">
      <w:pPr>
        <w:numPr>
          <w:ilvl w:val="0"/>
          <w:numId w:val="2"/>
        </w:numPr>
        <w:tabs>
          <w:tab w:val="left" w:pos="896"/>
        </w:tabs>
        <w:autoSpaceDE w:val="0"/>
        <w:autoSpaceDN w:val="0"/>
        <w:adjustRightInd w:val="0"/>
        <w:ind w:left="0" w:firstLine="700"/>
        <w:jc w:val="thaiDistribute"/>
        <w:rPr>
          <w:rFonts w:ascii="TH SarabunPSK" w:eastAsia="BrowalliaNew" w:hAnsi="TH SarabunPSK" w:cs="TH SarabunPSK"/>
          <w:spacing w:val="-4"/>
          <w:sz w:val="32"/>
          <w:szCs w:val="32"/>
        </w:rPr>
      </w:pPr>
      <w:r w:rsidRPr="003D0EF7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AB0B4C" w:rsidRPr="006D79D6" w:rsidRDefault="00AB0B4C" w:rsidP="00AB0B4C">
      <w:pPr>
        <w:tabs>
          <w:tab w:val="left" w:pos="714"/>
          <w:tab w:val="left" w:pos="4110"/>
        </w:tabs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AB0B4C" w:rsidRDefault="00AB0B4C" w:rsidP="00AB0B4C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4064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ใ</w:t>
      </w:r>
      <w:r w:rsidRPr="004064D6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การสอนที่</w:t>
      </w:r>
      <w:r w:rsidRPr="004064D6">
        <w:rPr>
          <w:rFonts w:ascii="TH SarabunPSK" w:hAnsi="TH SarabunPSK" w:cs="TH SarabunPSK" w:hint="cs"/>
          <w:color w:val="000000"/>
          <w:sz w:val="32"/>
          <w:szCs w:val="32"/>
          <w:cs/>
        </w:rPr>
        <w:t>เน้นผู้เรียนเป็นสำคัญ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>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แก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 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การสอน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บรรยายร่วม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กับการสื่อสารสองทาง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064D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เน้นให้นักศึกษาค้นคว้าหา</w:t>
      </w:r>
      <w:r w:rsidRPr="004064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ความรู้</w:t>
      </w:r>
      <w:r w:rsidRPr="004064D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และข้อมูลเพิ่มเติม</w:t>
      </w:r>
      <w:r w:rsidRPr="004064D6">
        <w:rPr>
          <w:rFonts w:ascii="TH SarabunPSK" w:eastAsia="BrowalliaNew-Bold" w:hAnsi="TH SarabunPSK" w:cs="TH SarabunPSK"/>
          <w:color w:val="000000"/>
          <w:spacing w:val="-6"/>
          <w:sz w:val="32"/>
          <w:szCs w:val="32"/>
        </w:rPr>
        <w:t xml:space="preserve"> </w:t>
      </w:r>
      <w:r w:rsidRPr="004064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การสอนแบบร</w:t>
      </w:r>
      <w:r w:rsidRPr="004064D6">
        <w:rPr>
          <w:rFonts w:ascii="TH SarabunPSK" w:eastAsia="BrowalliaNew-Bold" w:hAnsi="TH SarabunPSK" w:cs="TH SarabunPSK"/>
          <w:color w:val="000000"/>
          <w:spacing w:val="-6"/>
          <w:sz w:val="32"/>
          <w:szCs w:val="32"/>
        </w:rPr>
        <w:t></w:t>
      </w:r>
      <w:r w:rsidRPr="004064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วมมือกันเรียนรู</w:t>
      </w:r>
      <w:r w:rsidRPr="004064D6">
        <w:rPr>
          <w:rFonts w:ascii="TH SarabunPSK" w:eastAsia="BrowalliaNew-Bold" w:hAnsi="TH SarabunPSK" w:cs="TH SarabunPSK"/>
          <w:color w:val="000000"/>
          <w:spacing w:val="-6"/>
          <w:sz w:val="32"/>
          <w:szCs w:val="32"/>
        </w:rPr>
        <w:t> (Co-operative Learning)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การสอนแบบศึกษาด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>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วยตนเอง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การค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>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นคว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>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าจากหนังสือ ตำรา และทางอินเตอร</w:t>
      </w:r>
      <w:r w:rsidRPr="004064D6">
        <w:rPr>
          <w:rFonts w:ascii="TH SarabunPSK" w:eastAsia="BrowalliaNew-Bold" w:hAnsi="TH SarabunPSK" w:cs="TH SarabunPSK"/>
          <w:color w:val="000000"/>
          <w:sz w:val="32"/>
          <w:szCs w:val="32"/>
        </w:rPr>
        <w:t></w:t>
      </w:r>
      <w:r w:rsidRPr="004064D6">
        <w:rPr>
          <w:rFonts w:ascii="TH SarabunPSK" w:hAnsi="TH SarabunPSK" w:cs="TH SarabunPSK"/>
          <w:color w:val="000000"/>
          <w:sz w:val="32"/>
          <w:szCs w:val="32"/>
          <w:cs/>
        </w:rPr>
        <w:t>เน็ต</w:t>
      </w:r>
    </w:p>
    <w:p w:rsidR="00AB0B4C" w:rsidRDefault="00AB0B4C" w:rsidP="00AB0B4C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- การทดสอบย่อย การสอบกลางภาค และการสอบปลายภาค</w:t>
      </w:r>
    </w:p>
    <w:p w:rsidR="00AB0B4C" w:rsidRPr="006D79D6" w:rsidRDefault="00AB0B4C" w:rsidP="00AB0B4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- การค้นคว้าและจัดทำรายงานที่ได้รับมอบหมาย</w:t>
      </w:r>
    </w:p>
    <w:p w:rsidR="00AB0B4C" w:rsidRDefault="00AB0B4C" w:rsidP="003D0EF7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- การจัดทำรายงาน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ปฏิบัติการ</w:t>
      </w:r>
    </w:p>
    <w:p w:rsidR="00665420" w:rsidRPr="006D79D6" w:rsidRDefault="00665420" w:rsidP="00665420">
      <w:pPr>
        <w:autoSpaceDE w:val="0"/>
        <w:autoSpaceDN w:val="0"/>
        <w:adjustRightInd w:val="0"/>
        <w:ind w:left="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665420" w:rsidRDefault="00665420" w:rsidP="00665420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ทักษะทางปัญญาที่ต้องพัฒนา</w:t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665420">
      <w:pPr>
        <w:autoSpaceDE w:val="0"/>
        <w:autoSpaceDN w:val="0"/>
        <w:adjustRightInd w:val="0"/>
        <w:ind w:right="281"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สามารถคิดวิเคราะห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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แสดงความคิดเห็นต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อปัญหาทั้งในและนอกชั้นเรียน</w:t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064D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สามารถศึกษาค้นคว้า เข้าถึงแหล่งข้อมูลทางวิชาการ ประมวลและทบทวนเอกสารทางวิชาการ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การวิเคราะห์ข้อมูลทางวิชาการ การเขียนเรียบเรียงงานทางวิชาการ</w:t>
      </w:r>
    </w:p>
    <w:p w:rsidR="00665420" w:rsidRDefault="00665420" w:rsidP="00665420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การสอนโดยใช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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ญหาเป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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นฐาน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(Problem Based </w:t>
      </w:r>
      <w:r w:rsidR="00D20C59" w:rsidRPr="006D79D6">
        <w:rPr>
          <w:rFonts w:ascii="TH SarabunPSK" w:hAnsi="TH SarabunPSK" w:cs="TH SarabunPSK"/>
          <w:color w:val="000000"/>
          <w:sz w:val="32"/>
          <w:szCs w:val="32"/>
        </w:rPr>
        <w:t>Learning: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PBL)</w:t>
      </w:r>
    </w:p>
    <w:p w:rsidR="00665420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ฝึกตอบปัญหาในชั้นเรียนและการแสดงความ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คิดเห็นต่อปัญญา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และระดมสมองใน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การแก้ไขปัญญา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จากกรณีศึกษาตามประเด็นป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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ญหาที่กําหนดไว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แล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</w:p>
    <w:p w:rsidR="003D0EF7" w:rsidRPr="006D79D6" w:rsidRDefault="003D0EF7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420" w:rsidRDefault="00665420" w:rsidP="00665420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3.3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ประเมินจากการตอบป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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ญหาและการแสดงความคิดเห็นในชั้นเรียน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ทั้งรายบุคคลและกลุ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</w:p>
    <w:p w:rsidR="009E2E17" w:rsidRDefault="00665420" w:rsidP="003D0EF7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ความก้าวหน้าในการจัดทำรายงา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3D0EF7" w:rsidRDefault="003D0EF7" w:rsidP="003D0EF7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</w:p>
    <w:p w:rsidR="003D0EF7" w:rsidRPr="00305C35" w:rsidRDefault="003D0EF7" w:rsidP="003D0EF7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</w:p>
    <w:p w:rsidR="00665420" w:rsidRDefault="00665420" w:rsidP="0066542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665420" w:rsidRDefault="00665420" w:rsidP="00665420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4.1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D83BB1" w:rsidRPr="006D79D6" w:rsidRDefault="00D83BB1" w:rsidP="00D83BB1">
      <w:pPr>
        <w:autoSpaceDE w:val="0"/>
        <w:autoSpaceDN w:val="0"/>
        <w:adjustRightInd w:val="0"/>
        <w:spacing w:line="168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มีความรับผิดชอบในการทํางานที่ได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รับมอบหมาย</w:t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สามารถปรับตัวในการทํางานร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วมกับผู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อื่นได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ในทุกสถานภาพ</w:t>
      </w:r>
    </w:p>
    <w:p w:rsidR="00305C35" w:rsidRDefault="00665420" w:rsidP="00511BC4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วางตัวและร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วมแสดงความคิดเห็นในกลุ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มได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อย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างเหมาะสม</w:t>
      </w:r>
    </w:p>
    <w:p w:rsidR="00665420" w:rsidRDefault="00665420" w:rsidP="00665420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4.2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D83BB1" w:rsidRPr="006D79D6" w:rsidRDefault="00D83BB1" w:rsidP="00D83BB1">
      <w:pPr>
        <w:autoSpaceDE w:val="0"/>
        <w:autoSpaceDN w:val="0"/>
        <w:adjustRightInd w:val="0"/>
        <w:spacing w:line="168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D8011B" w:rsidRDefault="00665420" w:rsidP="00665420">
      <w:pPr>
        <w:tabs>
          <w:tab w:val="left" w:pos="839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D8011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-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จัดกิจกรรมเสริมในชั้นเรียนและนอกชั้นเรียนที่นักศึกษามีโอกาส</w:t>
      </w:r>
      <w:r w:rsidR="00200BED" w:rsidRPr="00014C90">
        <w:rPr>
          <w:rFonts w:ascii="TH SarabunPSK" w:hAnsi="TH SarabunPSK" w:cs="TH SarabunPSK" w:hint="cs"/>
          <w:color w:val="000000"/>
          <w:sz w:val="32"/>
          <w:szCs w:val="32"/>
          <w:cs/>
        </w:rPr>
        <w:t>ปฏิสัมพันธ</w:t>
      </w:r>
      <w:r w:rsidR="00200BED" w:rsidRPr="00014C90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กับนักศึกษาอื่น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br/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และบุคคลภายนอก</w:t>
      </w:r>
    </w:p>
    <w:p w:rsidR="00665420" w:rsidRPr="006D79D6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8011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-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มอบหมายงา</w:t>
      </w:r>
      <w:r w:rsidRPr="00014C90">
        <w:rPr>
          <w:rFonts w:ascii="TH SarabunPSK" w:hAnsi="TH SarabunPSK" w:cs="TH SarabunPSK" w:hint="cs"/>
          <w:color w:val="000000"/>
          <w:sz w:val="32"/>
          <w:szCs w:val="32"/>
          <w:cs/>
        </w:rPr>
        <w:t>นกลุ่มและ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มีการเปลี่ยน</w:t>
      </w:r>
      <w:r w:rsidRPr="00014C90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กลุ่มทำงาน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ตามกิจกรรมที่มอบหมาย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014C90">
        <w:rPr>
          <w:rFonts w:ascii="TH SarabunPSK" w:hAnsi="TH SarabunPSK" w:cs="TH SarabunPSK" w:hint="cs"/>
          <w:color w:val="000000"/>
          <w:sz w:val="32"/>
          <w:szCs w:val="32"/>
          <w:cs/>
        </w:rPr>
        <w:t>ให้นักศึกษาทำงานได้กับผู้อื่น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โดยไม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ยึดติดกับเฉพาะเพื่อนที่ใกล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ชิด</w:t>
      </w:r>
    </w:p>
    <w:p w:rsidR="00D83BB1" w:rsidRDefault="00665420" w:rsidP="00665420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กําหนดความรับผิดชอบของนักศึกษาแต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ละคนในการทํางานกลุ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มอย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างชัดเจน</w:t>
      </w:r>
    </w:p>
    <w:p w:rsidR="00665420" w:rsidRDefault="00665420" w:rsidP="00474055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4.3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D83BB1" w:rsidRPr="006D79D6" w:rsidRDefault="00D83BB1" w:rsidP="00D83BB1">
      <w:pPr>
        <w:autoSpaceDE w:val="0"/>
        <w:autoSpaceDN w:val="0"/>
        <w:adjustRightInd w:val="0"/>
        <w:spacing w:line="168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ประเมินการมีส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วมในชั้นเรียน</w:t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ประเมินผลจากรายงาน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ปฏิบัติการ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และการส่งงานตามกำหนดเวลา</w:t>
      </w:r>
    </w:p>
    <w:p w:rsidR="004064D6" w:rsidRPr="00474055" w:rsidRDefault="00665420" w:rsidP="003D0EF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ประเมินตนเองและเพื่อน ตามฟอร์มที่กำหนด</w:t>
      </w:r>
    </w:p>
    <w:p w:rsidR="00665420" w:rsidRDefault="00665420" w:rsidP="0047405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5.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ทักษะการวิเคราะห์เชิงตัวเลข</w:t>
      </w: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การสื่อสาร</w:t>
      </w: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และการใช้เทคโนโลยีสารสนเทศ</w:t>
      </w:r>
    </w:p>
    <w:p w:rsidR="00665420" w:rsidRPr="006D79D6" w:rsidRDefault="00665420" w:rsidP="00474055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474055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5.1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ทักษะการวิเคราะห์เชิงตัวเลข</w:t>
      </w: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การสื่อสาร</w:t>
      </w: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และการใช้เทคโนโลยีสารสนเทศที่ต้องพัฒนา</w:t>
      </w:r>
    </w:p>
    <w:p w:rsidR="0015499E" w:rsidRPr="006D79D6" w:rsidRDefault="0015499E" w:rsidP="0015499E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สามารถเครื่องมือทางเทคโนโลยีสารสนเทศและการนำเสนองานที่ได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รับมอบหมาย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สามารถคัดเลือกแหล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งข้อมูล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สามารถค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นคว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าหาข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อมูล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ติดตามการเปลี่ยนแปลงทางอินเตอร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เน็ต</w:t>
      </w:r>
    </w:p>
    <w:p w:rsidR="0015499E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สามารถใช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ภาษาไทยในการซักถาม ตอบ และรายงานได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อย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างเหมาะสม</w:t>
      </w:r>
    </w:p>
    <w:p w:rsidR="00665420" w:rsidRDefault="00665420" w:rsidP="00474055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5.2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วิธีการสอน</w:t>
      </w:r>
    </w:p>
    <w:p w:rsidR="0015499E" w:rsidRPr="006D79D6" w:rsidRDefault="0015499E" w:rsidP="0015499E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Pr="00014C90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-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ใช้สื่อและวิธีการสอนที่น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าสนใจ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อการติดตามทําความเข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าใจ</w:t>
      </w:r>
      <w:r w:rsidRPr="00014C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4C90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ประกอบการสอนในชั้นเรียน</w:t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การสอนโดยมีการนําเสนอข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อมูลและกระตุ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นให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นักศึกษาเห็นประโยชน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จากการใช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เทคโนโลยีสารสนเทศในการนําเสนอและสืบค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นข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อมูล</w:t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การแนะนําเทคนิคการสืบค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นข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อมูลและแหล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งข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อมูล</w:t>
      </w:r>
    </w:p>
    <w:p w:rsidR="00665420" w:rsidRPr="006D79D6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การมอบหมายงานที่ต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องมีการสืบค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นข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อมูลด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วยเทคโนโลยีสารสนเทศ</w:t>
      </w:r>
    </w:p>
    <w:p w:rsidR="00665420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การมอบหมายงานที่ต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องมีการนําเสนอทั้งในรูปเอกสารและด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วยวาจาประกอบสื่อเทคโนโลยี</w:t>
      </w:r>
    </w:p>
    <w:p w:rsidR="00665420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5A6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F05A66">
        <w:rPr>
          <w:rFonts w:ascii="TH SarabunPSK" w:hAnsi="TH SarabunPSK" w:cs="TH SarabunPSK" w:hint="cs"/>
          <w:color w:val="000000"/>
          <w:sz w:val="32"/>
          <w:szCs w:val="32"/>
          <w:cs/>
        </w:rPr>
        <w:t>การทดลองปฏิบัติการ</w:t>
      </w:r>
    </w:p>
    <w:p w:rsidR="00305C35" w:rsidRDefault="00305C35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65420" w:rsidRDefault="00665420" w:rsidP="00474055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lastRenderedPageBreak/>
        <w:t xml:space="preserve">5.3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</w:p>
    <w:p w:rsidR="0015499E" w:rsidRPr="006D79D6" w:rsidRDefault="0015499E" w:rsidP="0015499E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665420" w:rsidRDefault="00665420" w:rsidP="00474055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6D79D6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- </w:t>
      </w:r>
      <w:r w:rsidRPr="006D79D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ประเมินจากรายงาน การซักถาม อภิปรายในชั้นเรียน</w:t>
      </w:r>
    </w:p>
    <w:p w:rsidR="00665420" w:rsidRDefault="00665420" w:rsidP="00474055">
      <w:pPr>
        <w:ind w:firstLine="709"/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ประเมินจากการทำปฏิบัติการและรายงานปฏิบัติการ</w:t>
      </w:r>
    </w:p>
    <w:p w:rsidR="00F86558" w:rsidRDefault="00F86558" w:rsidP="00474055">
      <w:pPr>
        <w:ind w:firstLine="709"/>
      </w:pPr>
    </w:p>
    <w:p w:rsidR="00D011BC" w:rsidRDefault="00D011BC" w:rsidP="0047405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34872" w:rsidRPr="00474055" w:rsidRDefault="00C34872" w:rsidP="0047405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C34872" w:rsidRDefault="00D011BC" w:rsidP="0047405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C34872" w:rsidRPr="00474055" w:rsidRDefault="00C34872" w:rsidP="0047405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82"/>
        <w:gridCol w:w="1046"/>
        <w:gridCol w:w="2661"/>
        <w:gridCol w:w="1368"/>
      </w:tblGrid>
      <w:tr w:rsidR="00F86994" w:rsidRPr="00665420" w:rsidTr="000D1B9E">
        <w:trPr>
          <w:trHeight w:val="673"/>
          <w:tblHeader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65420" w:rsidRDefault="00D011BC" w:rsidP="00474055">
            <w:pPr>
              <w:ind w:left="-126" w:right="-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65420" w:rsidRDefault="00D011BC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65420" w:rsidRDefault="00D011BC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011BC" w:rsidRPr="00665420" w:rsidRDefault="00D011BC" w:rsidP="009C1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C1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20" w:rsidRPr="00665420" w:rsidRDefault="00D011BC" w:rsidP="00474055">
            <w:pPr>
              <w:ind w:left="-114" w:right="-85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กิจกรรมการเรียนการสอน </w:t>
            </w:r>
          </w:p>
          <w:p w:rsidR="00D011BC" w:rsidRPr="00665420" w:rsidRDefault="00D011BC" w:rsidP="00474055">
            <w:pPr>
              <w:ind w:left="-114" w:right="-85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65420" w:rsidRDefault="00D011BC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86994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65420" w:rsidRDefault="00D011BC" w:rsidP="00474055">
            <w:pPr>
              <w:ind w:left="-84" w:right="-69"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57F87" w:rsidRPr="00665420" w:rsidRDefault="00657F87" w:rsidP="00474055">
            <w:pPr>
              <w:autoSpaceDE w:val="0"/>
              <w:autoSpaceDN w:val="0"/>
              <w:adjustRightInd w:val="0"/>
              <w:ind w:left="-84" w:right="-69"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D" w:rsidRPr="00665420" w:rsidRDefault="006C535D" w:rsidP="004740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65420" w:rsidRDefault="006C535D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65420" w:rsidRDefault="006C535D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</w:t>
            </w:r>
            <w:r w:rsidR="00F86994"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…….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 .....................................</w:t>
            </w:r>
            <w:r w:rsidR="00F86994"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…….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 .....................................</w:t>
            </w:r>
            <w:r w:rsidR="00F86994"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…...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65420" w:rsidRDefault="006C535D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474055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474055" w:rsidRPr="00665420" w:rsidRDefault="00474055" w:rsidP="00474055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74055" w:rsidRPr="00665420" w:rsidRDefault="00474055" w:rsidP="00600909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0D1B9E" w:rsidRDefault="000D1B9E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1B9E" w:rsidRPr="00665420" w:rsidRDefault="000D1B9E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4E4280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474055" w:rsidRPr="00665420" w:rsidRDefault="00474055" w:rsidP="004E4280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D0EF7" w:rsidRPr="00665420" w:rsidTr="003D0EF7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7" w:rsidRPr="00665420" w:rsidRDefault="003D0EF7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3D0EF7" w:rsidRPr="00665420" w:rsidRDefault="003D0EF7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7" w:rsidRPr="00665420" w:rsidRDefault="003D0EF7" w:rsidP="003D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474055" w:rsidRPr="00665420" w:rsidRDefault="0047405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74055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474055" w:rsidRPr="00665420" w:rsidRDefault="0047405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5" w:rsidRPr="00665420" w:rsidRDefault="0047405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56D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48656D" w:rsidRPr="00665420" w:rsidRDefault="0048656D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56D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48656D" w:rsidRPr="00665420" w:rsidRDefault="0048656D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56D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8656D" w:rsidRPr="00665420" w:rsidRDefault="0048656D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56D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8656D" w:rsidRPr="00665420" w:rsidRDefault="0048656D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8656D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8656D" w:rsidRPr="00665420" w:rsidRDefault="0048656D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65420" w:rsidRDefault="0048656D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83833" w:rsidRPr="00665420" w:rsidTr="000D1B9E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3" w:rsidRPr="00665420" w:rsidRDefault="00F83833" w:rsidP="00F83833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83833" w:rsidRPr="00665420" w:rsidRDefault="00F83833" w:rsidP="00F83833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3" w:rsidRPr="00665420" w:rsidRDefault="00F83833" w:rsidP="00F83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3" w:rsidRPr="00665420" w:rsidRDefault="00F83833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3" w:rsidRPr="00665420" w:rsidRDefault="00F83833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3" w:rsidRPr="00665420" w:rsidRDefault="00F83833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D0EF7" w:rsidRPr="00665420" w:rsidTr="003D0EF7">
        <w:trPr>
          <w:trHeight w:val="34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7" w:rsidRPr="00665420" w:rsidRDefault="003D0EF7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3D0EF7" w:rsidRPr="00665420" w:rsidRDefault="003D0EF7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F7" w:rsidRDefault="003D0EF7" w:rsidP="00665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3D0EF7" w:rsidRPr="00665420" w:rsidRDefault="003D0EF7" w:rsidP="00665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โดยใช้แบบทดสอบ</w:t>
            </w:r>
          </w:p>
          <w:p w:rsidR="003D0EF7" w:rsidRPr="00665420" w:rsidRDefault="003D0EF7" w:rsidP="00486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656D" w:rsidRDefault="0048656D">
      <w:pPr>
        <w:rPr>
          <w:sz w:val="32"/>
          <w:szCs w:val="32"/>
        </w:rPr>
      </w:pPr>
    </w:p>
    <w:p w:rsidR="00D011BC" w:rsidRDefault="00D011BC" w:rsidP="00C34872">
      <w:pPr>
        <w:numPr>
          <w:ilvl w:val="0"/>
          <w:numId w:val="5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A75355" w:rsidRPr="00C34872" w:rsidRDefault="00A75355" w:rsidP="00C34872">
      <w:pPr>
        <w:ind w:firstLine="284"/>
        <w:rPr>
          <w:rFonts w:ascii="TH SarabunPSK" w:hAnsi="TH SarabunPSK" w:cs="TH SarabunPSK"/>
          <w:b/>
          <w:bCs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28"/>
        <w:gridCol w:w="2610"/>
        <w:gridCol w:w="1399"/>
        <w:gridCol w:w="1423"/>
      </w:tblGrid>
      <w:tr w:rsidR="00D011BC" w:rsidRPr="006D79D6" w:rsidTr="00F76B1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D79D6" w:rsidRDefault="00D011BC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D79D6" w:rsidRDefault="00D011BC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ผลการเรียนรู</w:t>
            </w: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D79D6" w:rsidRDefault="00D011BC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</w:t>
            </w: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</w:t>
            </w: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F76B1A">
            <w:pPr>
              <w:pStyle w:val="Default"/>
              <w:ind w:left="-112" w:right="-93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สัดส</w:t>
            </w: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</w:t>
            </w:r>
            <w:r w:rsidRPr="006D79D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วนของการประเมินผล</w:t>
            </w:r>
          </w:p>
        </w:tc>
      </w:tr>
      <w:tr w:rsidR="00D011BC" w:rsidRPr="006D79D6" w:rsidTr="00F76B1A">
        <w:trPr>
          <w:trHeight w:val="190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  <w:p w:rsidR="00D011BC" w:rsidRPr="006D79D6" w:rsidRDefault="00D011BC" w:rsidP="00F76B1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0" w:rsidRPr="004401A0" w:rsidRDefault="00D011BC" w:rsidP="003D0EF7">
            <w:pPr>
              <w:pStyle w:val="Default"/>
              <w:numPr>
                <w:ilvl w:val="0"/>
                <w:numId w:val="6"/>
              </w:numPr>
              <w:tabs>
                <w:tab w:val="left" w:pos="216"/>
              </w:tabs>
              <w:ind w:left="0" w:firstLin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76B1A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คุณธรรม</w:t>
            </w:r>
            <w:r w:rsidR="00F76B1A" w:rsidRPr="00F76B1A">
              <w:rPr>
                <w:rFonts w:ascii="TH SarabunPSK" w:hAnsi="TH SarabunPSK" w:cs="TH SarabunPSK" w:hint="cs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  <w:r w:rsidRPr="00F76B1A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จริยธรรม</w:t>
            </w:r>
          </w:p>
          <w:p w:rsidR="00D011BC" w:rsidRPr="00F76B1A" w:rsidRDefault="004401A0" w:rsidP="003D0EF7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4.</w:t>
            </w:r>
            <w:r w:rsidR="00D011BC" w:rsidRPr="00F76B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ทักษะ ความสัมพันธ์ระหว่างบุคคล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BC" w:rsidRPr="006D79D6" w:rsidRDefault="00D011BC" w:rsidP="00F76B1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1. การเข้าชั้นเรียน</w:t>
            </w:r>
          </w:p>
          <w:p w:rsidR="00D011BC" w:rsidRPr="006D79D6" w:rsidRDefault="00D011BC" w:rsidP="00F76B1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การซักถาม การแสดงความคิดเห็น</w:t>
            </w:r>
          </w:p>
          <w:p w:rsidR="00D011BC" w:rsidRPr="006D79D6" w:rsidRDefault="00D011BC" w:rsidP="00F76B1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3. ความซื่อสัตย์</w:t>
            </w:r>
          </w:p>
          <w:p w:rsidR="00D011BC" w:rsidRPr="006D79D6" w:rsidRDefault="00D011BC" w:rsidP="00F76B1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4. การส่งงานตามกำหนด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F76B1A">
            <w:pPr>
              <w:pStyle w:val="Default"/>
              <w:ind w:left="-95" w:right="-157" w:hanging="2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4401A0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D011BC"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0</w:t>
            </w:r>
            <w:r w:rsidR="00D011BC" w:rsidRPr="006D79D6">
              <w:rPr>
                <w:rFonts w:ascii="TH SarabunPSK" w:hAnsi="TH SarabunPSK" w:cs="TH SarabunPSK"/>
                <w:color w:val="auto"/>
                <w:sz w:val="32"/>
                <w:szCs w:val="32"/>
              </w:rPr>
              <w:t>%</w:t>
            </w:r>
          </w:p>
        </w:tc>
      </w:tr>
      <w:tr w:rsidR="00D011BC" w:rsidRPr="006D79D6" w:rsidTr="00F76B1A">
        <w:trPr>
          <w:trHeight w:val="89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3D0EF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1. สอบกลางภาค</w:t>
            </w:r>
          </w:p>
          <w:p w:rsidR="00D011BC" w:rsidRPr="006D79D6" w:rsidRDefault="00D011BC" w:rsidP="00916D9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2. สอบปลายภาค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8</w:t>
            </w:r>
          </w:p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</w:rPr>
              <w:t>30%</w:t>
            </w:r>
          </w:p>
          <w:p w:rsidR="00D011BC" w:rsidRPr="006D79D6" w:rsidRDefault="004401A0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="00D011BC" w:rsidRPr="006D79D6">
              <w:rPr>
                <w:rFonts w:ascii="TH SarabunPSK" w:hAnsi="TH SarabunPSK" w:cs="TH SarabunPSK"/>
                <w:color w:val="auto"/>
                <w:sz w:val="32"/>
                <w:szCs w:val="32"/>
              </w:rPr>
              <w:t>0%</w:t>
            </w:r>
          </w:p>
        </w:tc>
      </w:tr>
      <w:tr w:rsidR="00D011BC" w:rsidRPr="006D79D6" w:rsidTr="00F76B1A">
        <w:trPr>
          <w:trHeight w:val="174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  <w:p w:rsidR="00D011BC" w:rsidRPr="006D79D6" w:rsidRDefault="00D011BC" w:rsidP="00916D9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11BC" w:rsidRPr="006D79D6" w:rsidRDefault="00D011BC" w:rsidP="00916D9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C" w:rsidRPr="006D79D6" w:rsidRDefault="00D011BC" w:rsidP="003D0EF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ทักษะทางปัญญา</w:t>
            </w:r>
          </w:p>
          <w:p w:rsidR="00D011BC" w:rsidRPr="006D79D6" w:rsidRDefault="00F76B1A" w:rsidP="003D0EF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5. </w:t>
            </w:r>
            <w:r w:rsidRPr="00F76B1A">
              <w:rPr>
                <w:rFonts w:ascii="TH SarabunPSK" w:hAnsi="TH SarabunPSK" w:cs="TH SarabunPSK"/>
                <w:color w:val="auto"/>
                <w:spacing w:val="-14"/>
                <w:sz w:val="32"/>
                <w:szCs w:val="32"/>
                <w:cs/>
              </w:rPr>
              <w:t>ทักษะกา</w:t>
            </w:r>
            <w:r w:rsidRPr="00F76B1A">
              <w:rPr>
                <w:rFonts w:ascii="TH SarabunPSK" w:hAnsi="TH SarabunPSK" w:cs="TH SarabunPSK" w:hint="cs"/>
                <w:color w:val="auto"/>
                <w:spacing w:val="-14"/>
                <w:sz w:val="32"/>
                <w:szCs w:val="32"/>
                <w:cs/>
              </w:rPr>
              <w:t>ร</w:t>
            </w:r>
            <w:r w:rsidR="00D011BC" w:rsidRPr="00F76B1A">
              <w:rPr>
                <w:rFonts w:ascii="TH SarabunPSK" w:hAnsi="TH SarabunPSK" w:cs="TH SarabunPSK"/>
                <w:color w:val="auto"/>
                <w:spacing w:val="-14"/>
                <w:sz w:val="32"/>
                <w:szCs w:val="32"/>
                <w:cs/>
              </w:rPr>
              <w:t xml:space="preserve"> วิเคราะห์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D011BC" w:rsidRPr="00F76B1A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เชิงตัวเลข</w:t>
            </w:r>
            <w:r w:rsidRPr="00F76B1A">
              <w:rPr>
                <w:rFonts w:ascii="TH SarabunPSK" w:hAnsi="TH SarabunPSK" w:cs="TH SarabunPSK" w:hint="cs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  <w:r w:rsidR="00D011BC" w:rsidRPr="00F76B1A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การสื่อสาร</w:t>
            </w:r>
            <w:r w:rsidR="00D011BC"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และการใช้เทคโนโลยี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C" w:rsidRPr="006D79D6" w:rsidRDefault="00D011BC" w:rsidP="00F76B1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1. วิเคราะห์กรณีศึกษา</w:t>
            </w:r>
          </w:p>
          <w:p w:rsidR="00D011BC" w:rsidRPr="006D79D6" w:rsidRDefault="00D011BC" w:rsidP="00F76B1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F76B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รายงานผลการศึกษาค้นคว้า</w:t>
            </w: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และการปฏิบัติด้วยตนเอง</w:t>
            </w:r>
          </w:p>
          <w:p w:rsidR="00D011BC" w:rsidRPr="006D79D6" w:rsidRDefault="00D011BC" w:rsidP="00F76B1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3. การนำเสนอรายงาน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11-13</w:t>
            </w:r>
          </w:p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5-15</w:t>
            </w:r>
          </w:p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11BC" w:rsidRPr="006D79D6" w:rsidRDefault="00D011BC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5-15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BC" w:rsidRPr="006D79D6" w:rsidRDefault="004401A0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D011BC" w:rsidRPr="006D79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0</w:t>
            </w:r>
            <w:r w:rsidR="00D011BC" w:rsidRPr="006D79D6">
              <w:rPr>
                <w:rFonts w:ascii="TH SarabunPSK" w:hAnsi="TH SarabunPSK" w:cs="TH SarabunPSK"/>
                <w:color w:val="auto"/>
                <w:sz w:val="32"/>
                <w:szCs w:val="32"/>
              </w:rPr>
              <w:t>%</w:t>
            </w:r>
          </w:p>
        </w:tc>
      </w:tr>
    </w:tbl>
    <w:p w:rsidR="004C1CB9" w:rsidRDefault="004C1CB9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0EF7" w:rsidRDefault="003D0EF7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0EF7" w:rsidRDefault="003D0EF7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0EF7" w:rsidRDefault="003D0EF7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1BC" w:rsidRDefault="00D011B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76B1A" w:rsidRDefault="00F76B1A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Pr="006D79D6" w:rsidRDefault="005D1BA3" w:rsidP="005D1BA3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เอกสารและตำราหลัก</w:t>
      </w:r>
    </w:p>
    <w:p w:rsidR="005D1BA3" w:rsidRDefault="005D1BA3" w:rsidP="005D1BA3">
      <w:pPr>
        <w:autoSpaceDE w:val="0"/>
        <w:autoSpaceDN w:val="0"/>
        <w:adjustRightInd w:val="0"/>
        <w:ind w:firstLine="24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เอกสาร/ตำรา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Pr="006D79D6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อมูลสำคัญ</w:t>
      </w:r>
    </w:p>
    <w:p w:rsidR="005D1BA3" w:rsidRDefault="005D1BA3" w:rsidP="005D1BA3">
      <w:pPr>
        <w:autoSpaceDE w:val="0"/>
        <w:autoSpaceDN w:val="0"/>
        <w:adjustRightInd w:val="0"/>
        <w:ind w:firstLine="272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เอกสาร/ตำรา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Pr="006D79D6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อมูลแนะนํา</w:t>
      </w:r>
    </w:p>
    <w:p w:rsidR="0048656D" w:rsidRDefault="005D1BA3" w:rsidP="003D0EF7">
      <w:pPr>
        <w:autoSpaceDE w:val="0"/>
        <w:autoSpaceDN w:val="0"/>
        <w:adjustRightInd w:val="0"/>
        <w:ind w:firstLine="2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- </w:t>
      </w: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เอกสาร/ตำรา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48656D" w:rsidRDefault="0048656D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6F3E" w:rsidRDefault="00D011BC" w:rsidP="005D1BA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7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การสนทนาระหว่างผู้สอนกับผู้เรียน</w:t>
      </w:r>
    </w:p>
    <w:p w:rsidR="005D1BA3" w:rsidRDefault="005D1BA3" w:rsidP="005D1BA3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แบบประเมินผู้สอนและแบบประเมินรายวิชา</w:t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การประเมินผู้สอนโดยนักศึกษา</w:t>
      </w:r>
    </w:p>
    <w:p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- การประเมินผู้สอนโดยคณะกรรมการประเมินการสอนที่แต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>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งตั้งโดยคณะกรรมการบริหารหลักสูตร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จากการสังเกตขณะสอน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และทำการสัมภาษณ์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>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ตัวแทนนักศึกษา</w:t>
      </w:r>
    </w:p>
    <w:p w:rsidR="005D1BA3" w:rsidRDefault="005D1BA3" w:rsidP="005D1BA3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- ผลการสอบ</w:t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นำผลการประเมินมาปรับปรุงการสอนโดยการจัดกิจกรรมคือ</w:t>
      </w:r>
    </w:p>
    <w:p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สัมมนาการจัดการเรียนการสอน</w:t>
      </w:r>
    </w:p>
    <w:p w:rsidR="005D1BA3" w:rsidRDefault="005D1BA3" w:rsidP="005D1BA3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การวิจัยในและนอกชั้นเรียน</w:t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5D1BA3" w:rsidRDefault="00511BC4" w:rsidP="00511BC4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ต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งคณะกรรมการประเมินการสอนโดยทําหน</w:t>
      </w:r>
      <w:r w:rsidR="005D1BA3" w:rsidRPr="006D79D6">
        <w:rPr>
          <w:rFonts w:ascii="TH SarabunPSK" w:hAnsi="TH SarabunPSK" w:cs="TH SarabunPSK"/>
          <w:sz w:val="32"/>
          <w:szCs w:val="32"/>
        </w:rPr>
        <w:t>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าที่ทบทวนสอบผลสัมฤทธิ์ของนักศึกษาในรายวิชาโดยการสุ่มประเมินข</w:t>
      </w:r>
      <w:r w:rsidR="005D1BA3" w:rsidRPr="006D79D6">
        <w:rPr>
          <w:rFonts w:ascii="TH SarabunPSK" w:hAnsi="TH SarabunPSK" w:cs="TH SarabunPSK"/>
          <w:sz w:val="32"/>
          <w:szCs w:val="32"/>
        </w:rPr>
        <w:t>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อสอบและความเหมาะสมของการให</w:t>
      </w:r>
      <w:r w:rsidR="005D1BA3" w:rsidRPr="006D79D6">
        <w:rPr>
          <w:rFonts w:ascii="TH SarabunPSK" w:hAnsi="TH SarabunPSK" w:cs="TH SarabunPSK"/>
          <w:sz w:val="32"/>
          <w:szCs w:val="32"/>
        </w:rPr>
        <w:t>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คะแนน</w:t>
      </w:r>
      <w:r w:rsidR="005D1BA3" w:rsidRPr="006D79D6">
        <w:rPr>
          <w:rFonts w:ascii="TH SarabunPSK" w:hAnsi="TH SarabunPSK" w:cs="TH SarabunPSK"/>
          <w:sz w:val="32"/>
          <w:szCs w:val="32"/>
        </w:rPr>
        <w:t xml:space="preserve"> 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ทั้งคะแนนดิบและระดับคะแนนของรายวิชา</w:t>
      </w:r>
      <w:r w:rsidR="005D1BA3" w:rsidRPr="006D79D6">
        <w:rPr>
          <w:rFonts w:ascii="TH SarabunPSK" w:hAnsi="TH SarabunPSK" w:cs="TH SarabunPSK"/>
          <w:sz w:val="32"/>
          <w:szCs w:val="32"/>
        </w:rPr>
        <w:t xml:space="preserve"> 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ภายในรอบเวลาของหลักสูตร</w:t>
      </w:r>
    </w:p>
    <w:p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หลักสูตรมีระบบการทบทวนประสิทธิผลของรายวิชา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โดยพิจารณาจาก</w:t>
      </w:r>
    </w:p>
    <w:p w:rsidR="005D1BA3" w:rsidRPr="006D79D6" w:rsidRDefault="005D1BA3" w:rsidP="005D1BA3">
      <w:pPr>
        <w:numPr>
          <w:ilvl w:val="0"/>
          <w:numId w:val="1"/>
        </w:numPr>
        <w:tabs>
          <w:tab w:val="clear" w:pos="961"/>
          <w:tab w:val="left" w:pos="48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ผลการประเมินการสอนโดยนักศึกษา</w:t>
      </w:r>
    </w:p>
    <w:p w:rsidR="005D1BA3" w:rsidRPr="006D79D6" w:rsidRDefault="005D1BA3" w:rsidP="005D1BA3">
      <w:pPr>
        <w:numPr>
          <w:ilvl w:val="0"/>
          <w:numId w:val="1"/>
        </w:numPr>
        <w:tabs>
          <w:tab w:val="clear" w:pos="961"/>
          <w:tab w:val="left" w:pos="48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ผลการประเมินโดยคณะกรรมการประเมินการสอนของหลักสูตร</w:t>
      </w:r>
    </w:p>
    <w:p w:rsidR="005D1BA3" w:rsidRPr="006D79D6" w:rsidRDefault="005D1BA3" w:rsidP="005D1BA3">
      <w:pPr>
        <w:numPr>
          <w:ilvl w:val="0"/>
          <w:numId w:val="1"/>
        </w:numPr>
        <w:tabs>
          <w:tab w:val="clear" w:pos="961"/>
          <w:tab w:val="left" w:pos="48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การรายงานรายวิชาโดยอาจารย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สอน</w:t>
      </w:r>
    </w:p>
    <w:p w:rsidR="005D1BA3" w:rsidRDefault="005D1BA3" w:rsidP="00511BC4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ภายหลังการทบทวนประสิทธิผลของรายวิชา</w:t>
      </w:r>
      <w:r w:rsidRPr="006B3EB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อาจารย</w:t>
      </w:r>
      <w:r w:rsidRPr="006B3EBF">
        <w:rPr>
          <w:rFonts w:ascii="TH SarabunPSK" w:hAnsi="TH SarabunPSK" w:cs="TH SarabunPSK"/>
          <w:spacing w:val="-4"/>
          <w:sz w:val="32"/>
          <w:szCs w:val="32"/>
        </w:rPr>
        <w:t></w:t>
      </w: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ผู</w:t>
      </w:r>
      <w:r w:rsidRPr="006B3EBF">
        <w:rPr>
          <w:rFonts w:ascii="TH SarabunPSK" w:hAnsi="TH SarabunPSK" w:cs="TH SarabunPSK"/>
          <w:spacing w:val="-4"/>
          <w:sz w:val="32"/>
          <w:szCs w:val="32"/>
        </w:rPr>
        <w:t></w:t>
      </w: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สอนรับผิดชอบในการทบทวนเนื้อหาที่สอน</w:t>
      </w:r>
      <w:r w:rsidRPr="006D79D6">
        <w:rPr>
          <w:rFonts w:ascii="TH SarabunPSK" w:hAnsi="TH SarabunPSK" w:cs="TH SarabunPSK"/>
          <w:sz w:val="32"/>
          <w:szCs w:val="32"/>
          <w:cs/>
        </w:rPr>
        <w:t>และกลยุทธ</w:t>
      </w:r>
      <w:r w:rsidRPr="006D79D6">
        <w:rPr>
          <w:rFonts w:ascii="TH SarabunPSK" w:hAnsi="TH SarabunPSK" w:cs="TH SarabunPSK"/>
          <w:sz w:val="32"/>
          <w:szCs w:val="32"/>
        </w:rPr>
        <w:t></w:t>
      </w:r>
      <w:r w:rsidRPr="006D79D6">
        <w:rPr>
          <w:rFonts w:ascii="TH SarabunPSK" w:hAnsi="TH SarabunPSK" w:cs="TH SarabunPSK"/>
          <w:sz w:val="32"/>
          <w:szCs w:val="32"/>
          <w:cs/>
        </w:rPr>
        <w:t>การสอนที่ใช</w:t>
      </w:r>
      <w:r w:rsidRPr="006D79D6">
        <w:rPr>
          <w:rFonts w:ascii="TH SarabunPSK" w:hAnsi="TH SarabunPSK" w:cs="TH SarabunPSK"/>
          <w:sz w:val="32"/>
          <w:szCs w:val="32"/>
        </w:rPr>
        <w:t xml:space="preserve"> </w:t>
      </w:r>
      <w:r w:rsidRPr="006D79D6">
        <w:rPr>
          <w:rFonts w:ascii="TH SarabunPSK" w:hAnsi="TH SarabunPSK" w:cs="TH SarabunPSK"/>
          <w:sz w:val="32"/>
          <w:szCs w:val="32"/>
          <w:cs/>
        </w:rPr>
        <w:t>และนําเสนอแนวทางในการปรับปรุงและพัฒนาในรายงานผลการดำเนินงานของรายวิชาเสนอต</w:t>
      </w:r>
      <w:r w:rsidRPr="006D79D6">
        <w:rPr>
          <w:rFonts w:ascii="TH SarabunPSK" w:hAnsi="TH SarabunPSK" w:cs="TH SarabunPSK"/>
          <w:sz w:val="32"/>
          <w:szCs w:val="32"/>
        </w:rPr>
        <w:t></w:t>
      </w:r>
      <w:r w:rsidRPr="006D79D6">
        <w:rPr>
          <w:rFonts w:ascii="TH SarabunPSK" w:hAnsi="TH SarabunPSK" w:cs="TH SarabunPSK"/>
          <w:sz w:val="32"/>
          <w:szCs w:val="32"/>
          <w:cs/>
        </w:rPr>
        <w:t>อคณะกรรมการบริหารหลักสูตร</w:t>
      </w:r>
      <w:r w:rsidRPr="006D79D6">
        <w:rPr>
          <w:rFonts w:ascii="TH SarabunPSK" w:hAnsi="TH SarabunPSK" w:cs="TH SarabunPSK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sz w:val="32"/>
          <w:szCs w:val="32"/>
          <w:cs/>
        </w:rPr>
        <w:t>เพื่อพิจารณาให</w:t>
      </w:r>
      <w:r w:rsidRPr="006D79D6">
        <w:rPr>
          <w:rFonts w:ascii="TH SarabunPSK" w:hAnsi="TH SarabunPSK" w:cs="TH SarabunPSK"/>
          <w:sz w:val="32"/>
          <w:szCs w:val="32"/>
        </w:rPr>
        <w:t></w:t>
      </w:r>
      <w:r w:rsidRPr="006D79D6">
        <w:rPr>
          <w:rFonts w:ascii="TH SarabunPSK" w:hAnsi="TH SarabunPSK" w:cs="TH SarabunPSK"/>
          <w:sz w:val="32"/>
          <w:szCs w:val="32"/>
          <w:cs/>
        </w:rPr>
        <w:t>ความคิดเห็นและสรุปวางแผนพัฒนาปรับปรุงสําหรับใช</w:t>
      </w:r>
      <w:r w:rsidRPr="006D79D6">
        <w:rPr>
          <w:rFonts w:ascii="TH SarabunPSK" w:hAnsi="TH SarabunPSK" w:cs="TH SarabunPSK"/>
          <w:sz w:val="32"/>
          <w:szCs w:val="32"/>
        </w:rPr>
        <w:t></w:t>
      </w:r>
      <w:r w:rsidRPr="006D79D6">
        <w:rPr>
          <w:rFonts w:ascii="TH SarabunPSK" w:hAnsi="TH SarabunPSK" w:cs="TH SarabunPSK"/>
          <w:sz w:val="32"/>
          <w:szCs w:val="32"/>
          <w:cs/>
        </w:rPr>
        <w:t>ในป</w:t>
      </w:r>
      <w:r w:rsidRPr="006D79D6">
        <w:rPr>
          <w:rFonts w:ascii="TH SarabunPSK" w:hAnsi="TH SarabunPSK" w:cs="TH SarabunPSK"/>
          <w:sz w:val="32"/>
          <w:szCs w:val="32"/>
        </w:rPr>
        <w:t></w:t>
      </w:r>
      <w:r w:rsidRPr="006D79D6">
        <w:rPr>
          <w:rFonts w:ascii="TH SarabunPSK" w:hAnsi="TH SarabunPSK" w:cs="TH SarabunPSK"/>
          <w:sz w:val="32"/>
          <w:szCs w:val="32"/>
          <w:cs/>
        </w:rPr>
        <w:t>การศึกษาถัดไป</w:t>
      </w:r>
    </w:p>
    <w:sectPr w:rsidR="005D1BA3" w:rsidSect="00474055">
      <w:footerReference w:type="first" r:id="rId16"/>
      <w:pgSz w:w="11906" w:h="16838" w:code="9"/>
      <w:pgMar w:top="2160" w:right="1440" w:bottom="1418" w:left="2160" w:header="1134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46" w:rsidRDefault="00E81246" w:rsidP="00E95C17">
      <w:r>
        <w:separator/>
      </w:r>
    </w:p>
  </w:endnote>
  <w:endnote w:type="continuationSeparator" w:id="0">
    <w:p w:rsidR="00E81246" w:rsidRDefault="00E81246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ngLi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Default="000D1B9E" w:rsidP="00894799">
    <w:pPr>
      <w:pStyle w:val="a6"/>
      <w:tabs>
        <w:tab w:val="clear" w:pos="4513"/>
        <w:tab w:val="clear" w:pos="9026"/>
        <w:tab w:val="center" w:pos="4111"/>
        <w:tab w:val="right" w:pos="8222"/>
      </w:tabs>
      <w:jc w:val="center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Pr="009E2E17" w:rsidRDefault="000D1B9E" w:rsidP="00E66F3E">
    <w:pPr>
      <w:pStyle w:val="a6"/>
      <w:tabs>
        <w:tab w:val="clear" w:pos="4513"/>
        <w:tab w:val="clear" w:pos="9026"/>
        <w:tab w:val="right" w:pos="8364"/>
      </w:tabs>
      <w:jc w:val="center"/>
      <w:rPr>
        <w:rFonts w:ascii="TH SarabunPSK" w:hAnsi="TH SarabunPSK" w:cs="TH SarabunPSK"/>
        <w:sz w:val="32"/>
        <w:szCs w:val="32"/>
        <w:cs/>
      </w:rPr>
    </w:pPr>
    <w:r w:rsidRPr="009E2E1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-208915</wp:posOffset>
              </wp:positionH>
              <wp:positionV relativeFrom="paragraph">
                <wp:posOffset>-114300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B2F0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9pt" to="433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" strokeweight="3pt">
              <v:stroke linestyle="thinThin"/>
            </v:line>
          </w:pict>
        </mc:Fallback>
      </mc:AlternateContent>
    </w:r>
    <w:r w:rsidRPr="009E2E1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 w:rsidRPr="009E2E17">
      <w:rPr>
        <w:rFonts w:ascii="TH SarabunPSK" w:hAnsi="TH SarabunPSK" w:cs="TH SarabunPSK"/>
        <w:sz w:val="32"/>
        <w:szCs w:val="32"/>
      </w:rPr>
      <w:t xml:space="preserve"> </w:t>
    </w:r>
    <w:r w:rsidRPr="009E2E17">
      <w:rPr>
        <w:rFonts w:ascii="TH SarabunPSK" w:hAnsi="TH SarabunPSK" w:cs="TH SarabunPSK" w:hint="cs"/>
        <w:sz w:val="32"/>
        <w:szCs w:val="32"/>
        <w:cs/>
      </w:rPr>
      <w:t>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Pr="00003A0F" w:rsidRDefault="000D1B9E" w:rsidP="00003A0F">
    <w:pPr>
      <w:pStyle w:val="a6"/>
      <w:rPr>
        <w:sz w:val="32"/>
        <w:szCs w:val="28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Pr="00F1360C" w:rsidRDefault="000D1B9E" w:rsidP="006B3EBF">
    <w:pPr>
      <w:pStyle w:val="a6"/>
      <w:tabs>
        <w:tab w:val="clear" w:pos="4513"/>
        <w:tab w:val="clear" w:pos="9026"/>
        <w:tab w:val="center" w:pos="4111"/>
        <w:tab w:val="right" w:pos="8364"/>
      </w:tabs>
      <w:jc w:val="center"/>
      <w:rPr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-93980</wp:posOffset>
              </wp:positionV>
              <wp:extent cx="57150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6F22C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7.4pt" to="450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" strokeweight="3pt">
              <v:stroke linestyle="thinThin"/>
              <w10:wrap anchorx="margin"/>
            </v:line>
          </w:pict>
        </mc:Fallback>
      </mc:AlternateContent>
    </w:r>
    <w:r w:rsidRPr="00F1360C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 w:rsidRPr="00F1360C">
      <w:rPr>
        <w:sz w:val="32"/>
        <w:szCs w:val="32"/>
      </w:rPr>
      <w:t xml:space="preserve"> </w:t>
    </w:r>
    <w:r w:rsidRPr="00F1360C">
      <w:rPr>
        <w:rFonts w:ascii="TH SarabunPSK" w:hAnsi="TH SarabunPSK" w:cs="TH SarabunPSK"/>
        <w:sz w:val="32"/>
        <w:szCs w:val="32"/>
        <w:cs/>
      </w:rPr>
      <w:t>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46" w:rsidRDefault="00E81246" w:rsidP="00E95C17">
      <w:r>
        <w:separator/>
      </w:r>
    </w:p>
  </w:footnote>
  <w:footnote w:type="continuationSeparator" w:id="0">
    <w:p w:rsidR="00E81246" w:rsidRDefault="00E81246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Default="000D1B9E" w:rsidP="00340CC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Pr="006F40F1" w:rsidRDefault="000D1B9E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6F40F1">
      <w:rPr>
        <w:rFonts w:ascii="TH SarabunPSK" w:hAnsi="TH SarabunPSK" w:cs="TH SarabunPSK"/>
        <w:sz w:val="32"/>
        <w:szCs w:val="32"/>
      </w:rPr>
      <w:fldChar w:fldCharType="begin"/>
    </w:r>
    <w:r w:rsidRPr="006F40F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F40F1">
      <w:rPr>
        <w:rFonts w:ascii="TH SarabunPSK" w:hAnsi="TH SarabunPSK" w:cs="TH SarabunPSK"/>
        <w:sz w:val="32"/>
        <w:szCs w:val="32"/>
      </w:rPr>
      <w:fldChar w:fldCharType="separate"/>
    </w:r>
    <w:r w:rsidRPr="006F40F1">
      <w:rPr>
        <w:rFonts w:ascii="TH SarabunPSK" w:hAnsi="TH SarabunPSK" w:cs="TH SarabunPSK"/>
        <w:noProof/>
        <w:sz w:val="32"/>
        <w:szCs w:val="32"/>
        <w:cs/>
        <w:lang w:val="th-TH"/>
      </w:rPr>
      <w:t>ข</w:t>
    </w:r>
    <w:r w:rsidRPr="006F40F1">
      <w:rPr>
        <w:rFonts w:ascii="TH SarabunPSK" w:hAnsi="TH SarabunPSK" w:cs="TH SarabunPSK"/>
        <w:sz w:val="32"/>
        <w:szCs w:val="32"/>
      </w:rPr>
      <w:fldChar w:fldCharType="end"/>
    </w:r>
  </w:p>
  <w:p w:rsidR="000D1B9E" w:rsidRDefault="000D1B9E" w:rsidP="00894799">
    <w:pPr>
      <w:pStyle w:val="a4"/>
      <w:tabs>
        <w:tab w:val="clear" w:pos="4513"/>
        <w:tab w:val="clear" w:pos="9026"/>
        <w:tab w:val="center" w:pos="4253"/>
        <w:tab w:val="right" w:pos="83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Pr="009E2E17" w:rsidRDefault="000D1B9E" w:rsidP="009B6794">
    <w:pPr>
      <w:pStyle w:val="a4"/>
      <w:tabs>
        <w:tab w:val="clear" w:pos="4513"/>
        <w:tab w:val="center" w:pos="4253"/>
      </w:tabs>
      <w:jc w:val="right"/>
      <w:rPr>
        <w:rFonts w:ascii="TH SarabunPSK" w:hAnsi="TH SarabunPSK" w:cs="TH SarabunPSK"/>
        <w:sz w:val="32"/>
        <w:szCs w:val="32"/>
      </w:rPr>
    </w:pPr>
    <w:r w:rsidRPr="009E2E17">
      <w:rPr>
        <w:rFonts w:ascii="TH SarabunPSK" w:hAnsi="TH SarabunPSK" w:cs="TH SarabunPSK"/>
        <w:sz w:val="32"/>
        <w:szCs w:val="32"/>
      </w:rPr>
      <w:fldChar w:fldCharType="begin"/>
    </w:r>
    <w:r w:rsidRPr="009E2E1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E2E17">
      <w:rPr>
        <w:rFonts w:ascii="TH SarabunPSK" w:hAnsi="TH SarabunPSK" w:cs="TH SarabunPSK"/>
        <w:sz w:val="32"/>
        <w:szCs w:val="32"/>
      </w:rPr>
      <w:fldChar w:fldCharType="separate"/>
    </w:r>
    <w:r w:rsidR="00520372" w:rsidRPr="00520372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9E2E17">
      <w:rPr>
        <w:rFonts w:ascii="TH SarabunPSK" w:hAnsi="TH SarabunPSK" w:cs="TH SarabunPSK"/>
        <w:sz w:val="32"/>
        <w:szCs w:val="32"/>
      </w:rPr>
      <w:fldChar w:fldCharType="end"/>
    </w:r>
  </w:p>
  <w:p w:rsidR="000D1B9E" w:rsidRDefault="000D1B9E" w:rsidP="00340CCC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E" w:rsidRPr="006F40F1" w:rsidRDefault="000D1B9E">
    <w:pPr>
      <w:pStyle w:val="a4"/>
      <w:jc w:val="right"/>
      <w:rPr>
        <w:rFonts w:ascii="TH SarabunPSK" w:hAnsi="TH SarabunPSK" w:cs="TH SarabunPSK"/>
        <w:sz w:val="32"/>
        <w:szCs w:val="32"/>
      </w:rPr>
    </w:pPr>
  </w:p>
  <w:p w:rsidR="000D1B9E" w:rsidRDefault="000D1B9E" w:rsidP="00894799">
    <w:pPr>
      <w:pStyle w:val="a4"/>
      <w:tabs>
        <w:tab w:val="clear" w:pos="4513"/>
        <w:tab w:val="clear" w:pos="9026"/>
        <w:tab w:val="center" w:pos="4253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99C"/>
    <w:multiLevelType w:val="hybridMultilevel"/>
    <w:tmpl w:val="CB8676E4"/>
    <w:lvl w:ilvl="0" w:tplc="94F06838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2133A38"/>
    <w:multiLevelType w:val="hybridMultilevel"/>
    <w:tmpl w:val="D300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25B4"/>
    <w:multiLevelType w:val="hybridMultilevel"/>
    <w:tmpl w:val="CCA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901"/>
    <w:multiLevelType w:val="hybridMultilevel"/>
    <w:tmpl w:val="7C9CF728"/>
    <w:lvl w:ilvl="0" w:tplc="94F06838">
      <w:start w:val="5"/>
      <w:numFmt w:val="bullet"/>
      <w:lvlText w:val="-"/>
      <w:lvlJc w:val="left"/>
      <w:pPr>
        <w:ind w:left="1512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2FB7BE9"/>
    <w:multiLevelType w:val="hybridMultilevel"/>
    <w:tmpl w:val="A524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3708"/>
    <w:multiLevelType w:val="hybridMultilevel"/>
    <w:tmpl w:val="49C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8"/>
    <w:rsid w:val="00003A0F"/>
    <w:rsid w:val="0000415F"/>
    <w:rsid w:val="00014C90"/>
    <w:rsid w:val="00061230"/>
    <w:rsid w:val="000831C4"/>
    <w:rsid w:val="000D1B9E"/>
    <w:rsid w:val="000E0F99"/>
    <w:rsid w:val="00102743"/>
    <w:rsid w:val="00133139"/>
    <w:rsid w:val="00134019"/>
    <w:rsid w:val="0015499E"/>
    <w:rsid w:val="0016443A"/>
    <w:rsid w:val="001864B1"/>
    <w:rsid w:val="001C2BE5"/>
    <w:rsid w:val="001C643B"/>
    <w:rsid w:val="001C69B5"/>
    <w:rsid w:val="001E6439"/>
    <w:rsid w:val="001F401B"/>
    <w:rsid w:val="00200BED"/>
    <w:rsid w:val="00202703"/>
    <w:rsid w:val="00205D9F"/>
    <w:rsid w:val="0020600C"/>
    <w:rsid w:val="00253736"/>
    <w:rsid w:val="00290245"/>
    <w:rsid w:val="002B19AC"/>
    <w:rsid w:val="002D7A3F"/>
    <w:rsid w:val="002E0D81"/>
    <w:rsid w:val="002E37C8"/>
    <w:rsid w:val="002F5594"/>
    <w:rsid w:val="002F5D7D"/>
    <w:rsid w:val="003019DF"/>
    <w:rsid w:val="00305C35"/>
    <w:rsid w:val="00327998"/>
    <w:rsid w:val="00340CCC"/>
    <w:rsid w:val="003744EB"/>
    <w:rsid w:val="003905B4"/>
    <w:rsid w:val="00393EFE"/>
    <w:rsid w:val="003D0EF7"/>
    <w:rsid w:val="003D1FD2"/>
    <w:rsid w:val="004064D6"/>
    <w:rsid w:val="0041153F"/>
    <w:rsid w:val="00415B35"/>
    <w:rsid w:val="00427DCC"/>
    <w:rsid w:val="004401A0"/>
    <w:rsid w:val="00465C9C"/>
    <w:rsid w:val="0047311A"/>
    <w:rsid w:val="00474055"/>
    <w:rsid w:val="0048656D"/>
    <w:rsid w:val="004A7AC3"/>
    <w:rsid w:val="004B1343"/>
    <w:rsid w:val="004C1CB9"/>
    <w:rsid w:val="004E4280"/>
    <w:rsid w:val="004E4282"/>
    <w:rsid w:val="004E7D8A"/>
    <w:rsid w:val="00511BC4"/>
    <w:rsid w:val="00520372"/>
    <w:rsid w:val="005365C4"/>
    <w:rsid w:val="00554102"/>
    <w:rsid w:val="0055529B"/>
    <w:rsid w:val="00560896"/>
    <w:rsid w:val="005C65EB"/>
    <w:rsid w:val="005D1BA3"/>
    <w:rsid w:val="005E2165"/>
    <w:rsid w:val="005E3E32"/>
    <w:rsid w:val="005E6461"/>
    <w:rsid w:val="005F4F7D"/>
    <w:rsid w:val="005F6634"/>
    <w:rsid w:val="00600909"/>
    <w:rsid w:val="006424E9"/>
    <w:rsid w:val="00657F87"/>
    <w:rsid w:val="00665420"/>
    <w:rsid w:val="006B3EBF"/>
    <w:rsid w:val="006C007F"/>
    <w:rsid w:val="006C535D"/>
    <w:rsid w:val="006C730A"/>
    <w:rsid w:val="006F27F7"/>
    <w:rsid w:val="006F40F1"/>
    <w:rsid w:val="007135A5"/>
    <w:rsid w:val="00741EAC"/>
    <w:rsid w:val="00746FE9"/>
    <w:rsid w:val="00750CB7"/>
    <w:rsid w:val="00751F1E"/>
    <w:rsid w:val="00776D99"/>
    <w:rsid w:val="0078106B"/>
    <w:rsid w:val="007B0B9F"/>
    <w:rsid w:val="007E3C45"/>
    <w:rsid w:val="007E7642"/>
    <w:rsid w:val="007F258A"/>
    <w:rsid w:val="00867A9B"/>
    <w:rsid w:val="00894799"/>
    <w:rsid w:val="008D33C9"/>
    <w:rsid w:val="009130C0"/>
    <w:rsid w:val="00916D98"/>
    <w:rsid w:val="0094013E"/>
    <w:rsid w:val="009621C1"/>
    <w:rsid w:val="00965EEE"/>
    <w:rsid w:val="009B6794"/>
    <w:rsid w:val="009C1ACF"/>
    <w:rsid w:val="009C6CE9"/>
    <w:rsid w:val="009E2E17"/>
    <w:rsid w:val="009F13D8"/>
    <w:rsid w:val="00A05651"/>
    <w:rsid w:val="00A40360"/>
    <w:rsid w:val="00A75355"/>
    <w:rsid w:val="00A923E7"/>
    <w:rsid w:val="00AA77F3"/>
    <w:rsid w:val="00AB0B4C"/>
    <w:rsid w:val="00AF4267"/>
    <w:rsid w:val="00B14BEA"/>
    <w:rsid w:val="00B5600C"/>
    <w:rsid w:val="00B6195C"/>
    <w:rsid w:val="00B72683"/>
    <w:rsid w:val="00B91ED1"/>
    <w:rsid w:val="00BB1FAE"/>
    <w:rsid w:val="00BC0A41"/>
    <w:rsid w:val="00BE4FF1"/>
    <w:rsid w:val="00BF2C3D"/>
    <w:rsid w:val="00BF5491"/>
    <w:rsid w:val="00C01B0D"/>
    <w:rsid w:val="00C16FFA"/>
    <w:rsid w:val="00C347E3"/>
    <w:rsid w:val="00C34872"/>
    <w:rsid w:val="00C6366B"/>
    <w:rsid w:val="00C87D47"/>
    <w:rsid w:val="00CF3DF6"/>
    <w:rsid w:val="00D011BC"/>
    <w:rsid w:val="00D20C59"/>
    <w:rsid w:val="00D25C04"/>
    <w:rsid w:val="00D4251D"/>
    <w:rsid w:val="00D54F7D"/>
    <w:rsid w:val="00D65F6B"/>
    <w:rsid w:val="00D67E67"/>
    <w:rsid w:val="00D73B25"/>
    <w:rsid w:val="00D8011B"/>
    <w:rsid w:val="00D82747"/>
    <w:rsid w:val="00D83BB1"/>
    <w:rsid w:val="00D91C35"/>
    <w:rsid w:val="00DC2D71"/>
    <w:rsid w:val="00DD1FF2"/>
    <w:rsid w:val="00E27A15"/>
    <w:rsid w:val="00E322AE"/>
    <w:rsid w:val="00E66F3E"/>
    <w:rsid w:val="00E72404"/>
    <w:rsid w:val="00E81246"/>
    <w:rsid w:val="00E95C17"/>
    <w:rsid w:val="00EA615B"/>
    <w:rsid w:val="00EC1A72"/>
    <w:rsid w:val="00ED2984"/>
    <w:rsid w:val="00ED6A80"/>
    <w:rsid w:val="00F039E2"/>
    <w:rsid w:val="00F1360C"/>
    <w:rsid w:val="00F4526C"/>
    <w:rsid w:val="00F50F8D"/>
    <w:rsid w:val="00F51131"/>
    <w:rsid w:val="00F521C2"/>
    <w:rsid w:val="00F61C50"/>
    <w:rsid w:val="00F76B1A"/>
    <w:rsid w:val="00F83833"/>
    <w:rsid w:val="00F86558"/>
    <w:rsid w:val="00F86994"/>
    <w:rsid w:val="00F97459"/>
    <w:rsid w:val="00FB0E4C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D3AAD-D730-4A88-9B29-B73FA15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E95C17"/>
    <w:rPr>
      <w:sz w:val="28"/>
      <w:szCs w:val="35"/>
    </w:rPr>
  </w:style>
  <w:style w:type="paragraph" w:styleId="a6">
    <w:name w:val="footer"/>
    <w:basedOn w:val="a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E95C17"/>
    <w:rPr>
      <w:sz w:val="28"/>
      <w:szCs w:val="35"/>
    </w:rPr>
  </w:style>
  <w:style w:type="paragraph" w:styleId="a8">
    <w:name w:val="List Paragraph"/>
    <w:basedOn w:val="a"/>
    <w:uiPriority w:val="34"/>
    <w:qFormat/>
    <w:rsid w:val="00F86558"/>
    <w:pPr>
      <w:ind w:left="720" w:firstLine="446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02_TQF-3-20120609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BB4B-EFAB-4BDB-B81A-855E7D83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02_TQF-3-20120609</Template>
  <TotalTime>0</TotalTime>
  <Pages>12</Pages>
  <Words>2883</Words>
  <Characters>16439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cp:lastModifiedBy>Nat_Acad</cp:lastModifiedBy>
  <cp:revision>2</cp:revision>
  <cp:lastPrinted>2012-01-10T06:46:00Z</cp:lastPrinted>
  <dcterms:created xsi:type="dcterms:W3CDTF">2017-08-18T09:36:00Z</dcterms:created>
  <dcterms:modified xsi:type="dcterms:W3CDTF">2017-08-18T09:36:00Z</dcterms:modified>
</cp:coreProperties>
</file>