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C4" w:rsidRDefault="002B0574" w:rsidP="001015C4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1295400" cy="1800225"/>
            <wp:effectExtent l="0" t="0" r="0" b="9525"/>
            <wp:docPr id="4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5C4" w:rsidRDefault="001015C4" w:rsidP="001015C4">
      <w:pPr>
        <w:jc w:val="center"/>
        <w:rPr>
          <w:rFonts w:ascii="Angsana New" w:hAnsi="Angsana New"/>
          <w:sz w:val="36"/>
          <w:szCs w:val="36"/>
        </w:rPr>
      </w:pPr>
    </w:p>
    <w:p w:rsidR="001015C4" w:rsidRPr="00253736" w:rsidRDefault="001015C4" w:rsidP="001015C4">
      <w:pPr>
        <w:jc w:val="center"/>
        <w:rPr>
          <w:rFonts w:ascii="Angsana New" w:hAnsi="Angsana New"/>
          <w:sz w:val="44"/>
          <w:szCs w:val="44"/>
        </w:rPr>
      </w:pPr>
      <w:proofErr w:type="spellStart"/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proofErr w:type="spellEnd"/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. </w:t>
      </w:r>
      <w:r>
        <w:rPr>
          <w:rFonts w:ascii="TH SarabunPSK" w:hAnsi="TH SarabunPSK" w:cs="TH SarabunPSK"/>
          <w:b/>
          <w:bCs/>
          <w:sz w:val="44"/>
          <w:szCs w:val="44"/>
        </w:rPr>
        <w:t>5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ราย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งานผลการดำเนินการของ</w:t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1015C4" w:rsidRPr="00253736" w:rsidRDefault="001015C4" w:rsidP="001015C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รหัสวิชา 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รหัสวิชาเมื่อพิมพ์เสร็จแล้วให้กด TAB"/>
            <w:textInput>
              <w:default w:val="[รหัสวิชา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รหัสวิชา]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</w:p>
    <w:p w:rsidR="001015C4" w:rsidRPr="00253736" w:rsidRDefault="00DA6004" w:rsidP="001015C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ไทยเมื่อพิมพ์เสร็จแล้วให้กด TAB"/>
            <w:textInput>
              <w:default w:val="[ชื่อวิชาภาษาไทย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ชื่อวิชาภาษาไทย]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:rsidR="001015C4" w:rsidRPr="00253736" w:rsidRDefault="00DA6004" w:rsidP="001015C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าอังกฤษ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ชื่อวิชาภาษาอังกฤษ]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:rsidR="001015C4" w:rsidRPr="004B68C4" w:rsidRDefault="001015C4" w:rsidP="001015C4">
      <w:pPr>
        <w:jc w:val="center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1015C4" w:rsidRPr="004B68C4" w:rsidRDefault="001015C4" w:rsidP="001015C4">
      <w:pPr>
        <w:jc w:val="center"/>
        <w:rPr>
          <w:rFonts w:ascii="TH SarabunPSK" w:hAnsi="TH SarabunPSK" w:cs="TH SarabunPSK"/>
          <w:sz w:val="30"/>
          <w:szCs w:val="30"/>
        </w:rPr>
      </w:pPr>
    </w:p>
    <w:p w:rsidR="001015C4" w:rsidRPr="004B68C4" w:rsidRDefault="001015C4" w:rsidP="001015C4">
      <w:pPr>
        <w:jc w:val="center"/>
        <w:rPr>
          <w:rFonts w:ascii="TH SarabunPSK" w:hAnsi="TH SarabunPSK" w:cs="TH SarabunPSK"/>
          <w:sz w:val="30"/>
          <w:szCs w:val="30"/>
        </w:rPr>
      </w:pPr>
    </w:p>
    <w:p w:rsidR="001015C4" w:rsidRPr="004B68C4" w:rsidRDefault="001015C4" w:rsidP="001015C4">
      <w:pPr>
        <w:jc w:val="center"/>
        <w:rPr>
          <w:rFonts w:ascii="TH SarabunPSK" w:hAnsi="TH SarabunPSK" w:cs="TH SarabunPSK"/>
          <w:sz w:val="30"/>
          <w:szCs w:val="30"/>
        </w:rPr>
      </w:pPr>
    </w:p>
    <w:p w:rsidR="004B68C4" w:rsidRPr="004B68C4" w:rsidRDefault="004B68C4" w:rsidP="001015C4">
      <w:pPr>
        <w:jc w:val="center"/>
        <w:rPr>
          <w:rFonts w:ascii="TH SarabunPSK" w:hAnsi="TH SarabunPSK" w:cs="TH SarabunPSK"/>
          <w:sz w:val="30"/>
          <w:szCs w:val="30"/>
        </w:rPr>
      </w:pPr>
    </w:p>
    <w:p w:rsidR="004B68C4" w:rsidRPr="004B68C4" w:rsidRDefault="004B68C4" w:rsidP="001015C4">
      <w:pPr>
        <w:jc w:val="center"/>
        <w:rPr>
          <w:rFonts w:ascii="TH SarabunPSK" w:hAnsi="TH SarabunPSK" w:cs="TH SarabunPSK"/>
          <w:sz w:val="30"/>
          <w:szCs w:val="30"/>
        </w:rPr>
      </w:pPr>
    </w:p>
    <w:p w:rsidR="004B68C4" w:rsidRPr="004B68C4" w:rsidRDefault="004B68C4" w:rsidP="001015C4">
      <w:pPr>
        <w:jc w:val="center"/>
        <w:rPr>
          <w:rFonts w:ascii="TH SarabunPSK" w:hAnsi="TH SarabunPSK" w:cs="TH SarabunPSK"/>
          <w:sz w:val="30"/>
          <w:szCs w:val="30"/>
        </w:rPr>
      </w:pPr>
    </w:p>
    <w:p w:rsidR="004B68C4" w:rsidRDefault="004B68C4" w:rsidP="001015C4">
      <w:pPr>
        <w:jc w:val="center"/>
        <w:rPr>
          <w:rFonts w:ascii="TH SarabunPSK" w:hAnsi="TH SarabunPSK" w:cs="TH SarabunPSK"/>
          <w:sz w:val="30"/>
          <w:szCs w:val="30"/>
        </w:rPr>
      </w:pPr>
    </w:p>
    <w:p w:rsidR="001015C4" w:rsidRPr="00253736" w:rsidRDefault="001015C4" w:rsidP="001015C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อาจารย์ผู้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รับผิดชอบรายวิชา</w:t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ระบุตำแหน่งวิชาการ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ชื่อ-สกุล]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:rsidR="001015C4" w:rsidRPr="004B68C4" w:rsidRDefault="001015C4" w:rsidP="001015C4">
      <w:pPr>
        <w:jc w:val="center"/>
        <w:rPr>
          <w:rFonts w:ascii="TH SarabunPSK" w:hAnsi="TH SarabunPSK" w:cs="TH SarabunPSK"/>
          <w:sz w:val="30"/>
          <w:szCs w:val="30"/>
        </w:rPr>
      </w:pPr>
    </w:p>
    <w:p w:rsidR="001015C4" w:rsidRPr="004B68C4" w:rsidRDefault="001015C4" w:rsidP="001015C4">
      <w:pPr>
        <w:jc w:val="center"/>
        <w:rPr>
          <w:rFonts w:ascii="TH SarabunPSK" w:hAnsi="TH SarabunPSK" w:cs="TH SarabunPSK"/>
          <w:sz w:val="30"/>
          <w:szCs w:val="30"/>
        </w:rPr>
      </w:pPr>
    </w:p>
    <w:p w:rsidR="004B68C4" w:rsidRPr="004B68C4" w:rsidRDefault="004B68C4" w:rsidP="001015C4">
      <w:pPr>
        <w:jc w:val="center"/>
        <w:rPr>
          <w:rFonts w:ascii="TH SarabunPSK" w:hAnsi="TH SarabunPSK" w:cs="TH SarabunPSK"/>
          <w:sz w:val="30"/>
          <w:szCs w:val="30"/>
        </w:rPr>
      </w:pPr>
    </w:p>
    <w:p w:rsidR="004B68C4" w:rsidRPr="004B68C4" w:rsidRDefault="004B68C4" w:rsidP="001015C4">
      <w:pPr>
        <w:jc w:val="center"/>
        <w:rPr>
          <w:rFonts w:ascii="TH SarabunPSK" w:hAnsi="TH SarabunPSK" w:cs="TH SarabunPSK"/>
          <w:sz w:val="30"/>
          <w:szCs w:val="30"/>
        </w:rPr>
      </w:pPr>
    </w:p>
    <w:p w:rsidR="004B68C4" w:rsidRPr="004B68C4" w:rsidRDefault="004B68C4" w:rsidP="001015C4">
      <w:pPr>
        <w:jc w:val="center"/>
        <w:rPr>
          <w:rFonts w:ascii="TH SarabunPSK" w:hAnsi="TH SarabunPSK" w:cs="TH SarabunPSK"/>
          <w:sz w:val="30"/>
          <w:szCs w:val="30"/>
        </w:rPr>
      </w:pPr>
    </w:p>
    <w:p w:rsidR="001015C4" w:rsidRPr="004B68C4" w:rsidRDefault="001015C4" w:rsidP="001015C4">
      <w:pPr>
        <w:jc w:val="center"/>
        <w:rPr>
          <w:rFonts w:ascii="TH SarabunPSK" w:hAnsi="TH SarabunPSK" w:cs="TH SarabunPSK"/>
          <w:sz w:val="30"/>
          <w:szCs w:val="30"/>
        </w:rPr>
      </w:pPr>
    </w:p>
    <w:p w:rsidR="004B68C4" w:rsidRPr="004B68C4" w:rsidRDefault="004B68C4" w:rsidP="001015C4">
      <w:pPr>
        <w:jc w:val="center"/>
        <w:rPr>
          <w:rFonts w:ascii="TH SarabunPSK" w:hAnsi="TH SarabunPSK" w:cs="TH SarabunPSK"/>
          <w:sz w:val="30"/>
          <w:szCs w:val="30"/>
        </w:rPr>
      </w:pPr>
    </w:p>
    <w:p w:rsidR="001015C4" w:rsidRPr="00253736" w:rsidRDefault="001015C4" w:rsidP="001015C4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9914B7">
        <w:rPr>
          <w:rFonts w:ascii="TH SarabunPSK" w:hAnsi="TH SarabunPSK" w:cs="TH SarabunPSK" w:hint="cs"/>
          <w:b/>
          <w:bCs/>
          <w:sz w:val="44"/>
          <w:szCs w:val="44"/>
          <w:cs/>
        </w:rPr>
        <w:t>ภาคการศึกษาที่</w:t>
      </w:r>
      <w:r w:rsidRPr="009914B7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ภาคการศึกษา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r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9914B7">
        <w:rPr>
          <w:rFonts w:ascii="TH SarabunPSK" w:hAnsi="TH SarabunPSK" w:cs="TH SarabunPSK" w:hint="cs"/>
          <w:b/>
          <w:bCs/>
          <w:sz w:val="44"/>
          <w:szCs w:val="44"/>
          <w:cs/>
        </w:rPr>
        <w:t>ปีการศึกษา 255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ปีการศึกษา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:rsidR="001015C4" w:rsidRPr="00253736" w:rsidRDefault="001015C4" w:rsidP="001015C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ชื่อปริญญาหลักสูตร]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:rsidR="001015C4" w:rsidRPr="00253736" w:rsidRDefault="001015C4" w:rsidP="001015C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ชื่อสาขาวิชา]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:rsidR="001015C4" w:rsidRPr="00253736" w:rsidRDefault="001015C4" w:rsidP="001015C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ใหม่/ปรับปรุงเมื่อพิมพ์เสร็จแล้วให้กด TAB"/>
            <w:textInput>
              <w:default w:val="[ใหม่/ปรับปรุง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ใหม่/ปรับปรุง]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พ.ศ.ที่พัฒนา/ปรับปรุงเมื่อพิมพ์เสร็จแล้วให้กด TAB"/>
            <w:textInput>
              <w:default w:val="[พ.ศ.ที่พัฒนา/ปรับปรุง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พ.ศ.ที่พัฒนา/ปรับปรุง]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:rsidR="001015C4" w:rsidRPr="00253736" w:rsidRDefault="001015C4" w:rsidP="001015C4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คณะที่หลักสูตรสังกัด]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:rsidR="001015C4" w:rsidRDefault="001015C4" w:rsidP="001015C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</w:t>
      </w:r>
      <w:proofErr w:type="spellStart"/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ภัฏว</w:t>
      </w:r>
      <w:proofErr w:type="spellEnd"/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ไลยอลงกรณ์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ในพระบรมราชูปถัมภ์ จังหวัดปทุมธานี</w:t>
      </w:r>
    </w:p>
    <w:p w:rsidR="001015C4" w:rsidRDefault="001015C4" w:rsidP="001015C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1015C4" w:rsidSect="00AC5D31">
          <w:headerReference w:type="default" r:id="rId8"/>
          <w:footerReference w:type="default" r:id="rId9"/>
          <w:pgSz w:w="11906" w:h="16838" w:code="9"/>
          <w:pgMar w:top="1440" w:right="1440" w:bottom="1440" w:left="1440" w:header="1440" w:footer="720" w:gutter="0"/>
          <w:pgNumType w:start="0"/>
          <w:cols w:space="720"/>
          <w:titlePg/>
          <w:docGrid w:linePitch="381"/>
        </w:sectPr>
      </w:pPr>
    </w:p>
    <w:p w:rsidR="001015C4" w:rsidRPr="001F5BBE" w:rsidRDefault="001015C4" w:rsidP="001015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5B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1015C4" w:rsidRPr="00E93BD2" w:rsidRDefault="001015C4" w:rsidP="001015C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0"/>
        <w:gridCol w:w="6374"/>
        <w:gridCol w:w="762"/>
      </w:tblGrid>
      <w:tr w:rsidR="001015C4" w:rsidRPr="009733AD" w:rsidTr="0037155D">
        <w:tc>
          <w:tcPr>
            <w:tcW w:w="1186" w:type="dxa"/>
          </w:tcPr>
          <w:p w:rsidR="001015C4" w:rsidRPr="009733AD" w:rsidRDefault="001015C4" w:rsidP="00AC5D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7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97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6572" w:type="dxa"/>
          </w:tcPr>
          <w:p w:rsidR="001015C4" w:rsidRPr="009733AD" w:rsidRDefault="001015C4" w:rsidP="00AC5D3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</w:t>
            </w:r>
            <w:r w:rsidRPr="009733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764" w:type="dxa"/>
          </w:tcPr>
          <w:p w:rsidR="001015C4" w:rsidRPr="009733AD" w:rsidRDefault="001015C4" w:rsidP="00AC5D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7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015C4" w:rsidRPr="009733AD" w:rsidTr="0037155D">
        <w:tc>
          <w:tcPr>
            <w:tcW w:w="1186" w:type="dxa"/>
          </w:tcPr>
          <w:p w:rsidR="001015C4" w:rsidRPr="00E93BD2" w:rsidRDefault="001015C4" w:rsidP="00AC5D3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572" w:type="dxa"/>
          </w:tcPr>
          <w:p w:rsidR="001015C4" w:rsidRPr="00E93BD2" w:rsidRDefault="001015C4" w:rsidP="00AC5D31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64" w:type="dxa"/>
          </w:tcPr>
          <w:p w:rsidR="001015C4" w:rsidRPr="00E93BD2" w:rsidRDefault="001015C4" w:rsidP="00AC5D3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37155D" w:rsidRPr="00655179" w:rsidTr="0037155D">
        <w:tc>
          <w:tcPr>
            <w:tcW w:w="1186" w:type="dxa"/>
          </w:tcPr>
          <w:p w:rsidR="0037155D" w:rsidRPr="00655179" w:rsidRDefault="0037155D" w:rsidP="00F75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517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572" w:type="dxa"/>
            <w:vAlign w:val="bottom"/>
          </w:tcPr>
          <w:p w:rsidR="0037155D" w:rsidRPr="00655179" w:rsidRDefault="0037155D" w:rsidP="00F756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517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764" w:type="dxa"/>
          </w:tcPr>
          <w:p w:rsidR="0037155D" w:rsidRPr="00655179" w:rsidRDefault="0037155D" w:rsidP="00F75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5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7155D" w:rsidRPr="00655179" w:rsidTr="0037155D">
        <w:tc>
          <w:tcPr>
            <w:tcW w:w="1186" w:type="dxa"/>
          </w:tcPr>
          <w:p w:rsidR="0037155D" w:rsidRPr="00655179" w:rsidRDefault="0037155D" w:rsidP="00F75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517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72" w:type="dxa"/>
          </w:tcPr>
          <w:p w:rsidR="0037155D" w:rsidRPr="00333DBD" w:rsidRDefault="0037155D" w:rsidP="00F756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D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การจัดการเรียนการสอนของรายวิชา</w:t>
            </w:r>
          </w:p>
        </w:tc>
        <w:tc>
          <w:tcPr>
            <w:tcW w:w="764" w:type="dxa"/>
          </w:tcPr>
          <w:p w:rsidR="0037155D" w:rsidRPr="00655179" w:rsidRDefault="0037155D" w:rsidP="00F75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517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7155D" w:rsidRPr="00655179" w:rsidTr="0037155D">
        <w:tc>
          <w:tcPr>
            <w:tcW w:w="1186" w:type="dxa"/>
          </w:tcPr>
          <w:p w:rsidR="0037155D" w:rsidRPr="00655179" w:rsidRDefault="0037155D" w:rsidP="00F756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517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72" w:type="dxa"/>
          </w:tcPr>
          <w:p w:rsidR="0037155D" w:rsidRPr="00333DBD" w:rsidRDefault="0037155D" w:rsidP="00F756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33D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764" w:type="dxa"/>
          </w:tcPr>
          <w:p w:rsidR="0037155D" w:rsidRPr="00655179" w:rsidRDefault="0037155D" w:rsidP="00F75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5179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55179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55179">
              <w:rPr>
                <w:rFonts w:ascii="TH SarabunPSK" w:hAnsi="TH SarabunPSK" w:cs="TH SarabunPSK"/>
                <w:sz w:val="32"/>
                <w:szCs w:val="32"/>
              </w:rPr>
            </w:r>
            <w:r w:rsidRPr="00655179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55179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5517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6551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5517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37155D" w:rsidRPr="00655179" w:rsidTr="0037155D">
        <w:tc>
          <w:tcPr>
            <w:tcW w:w="1186" w:type="dxa"/>
          </w:tcPr>
          <w:p w:rsidR="0037155D" w:rsidRPr="00655179" w:rsidRDefault="0037155D" w:rsidP="00F75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517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72" w:type="dxa"/>
          </w:tcPr>
          <w:p w:rsidR="0037155D" w:rsidRPr="00333DBD" w:rsidRDefault="0037155D" w:rsidP="00F756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3DBD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764" w:type="dxa"/>
          </w:tcPr>
          <w:p w:rsidR="0037155D" w:rsidRPr="00655179" w:rsidRDefault="0037155D" w:rsidP="00F75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5179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55179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55179">
              <w:rPr>
                <w:rFonts w:ascii="TH SarabunPSK" w:hAnsi="TH SarabunPSK" w:cs="TH SarabunPSK"/>
                <w:sz w:val="32"/>
                <w:szCs w:val="32"/>
              </w:rPr>
            </w:r>
            <w:r w:rsidRPr="00655179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55179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5517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6551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5517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37155D" w:rsidRPr="00655179" w:rsidTr="0037155D">
        <w:tc>
          <w:tcPr>
            <w:tcW w:w="1186" w:type="dxa"/>
          </w:tcPr>
          <w:p w:rsidR="0037155D" w:rsidRPr="00655179" w:rsidRDefault="0037155D" w:rsidP="00F75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517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72" w:type="dxa"/>
          </w:tcPr>
          <w:p w:rsidR="0037155D" w:rsidRPr="00333DBD" w:rsidRDefault="0037155D" w:rsidP="00F756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3DB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การประเมินรายวิชา</w:t>
            </w:r>
          </w:p>
        </w:tc>
        <w:tc>
          <w:tcPr>
            <w:tcW w:w="764" w:type="dxa"/>
          </w:tcPr>
          <w:p w:rsidR="0037155D" w:rsidRPr="00655179" w:rsidRDefault="0037155D" w:rsidP="00F75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5179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55179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55179">
              <w:rPr>
                <w:rFonts w:ascii="TH SarabunPSK" w:hAnsi="TH SarabunPSK" w:cs="TH SarabunPSK"/>
                <w:sz w:val="32"/>
                <w:szCs w:val="32"/>
              </w:rPr>
            </w:r>
            <w:r w:rsidRPr="00655179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55179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5517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6551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5517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37155D" w:rsidRPr="00655179" w:rsidTr="0037155D">
        <w:tc>
          <w:tcPr>
            <w:tcW w:w="1186" w:type="dxa"/>
          </w:tcPr>
          <w:p w:rsidR="0037155D" w:rsidRPr="00655179" w:rsidRDefault="0037155D" w:rsidP="00F75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517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572" w:type="dxa"/>
          </w:tcPr>
          <w:p w:rsidR="0037155D" w:rsidRPr="00333DBD" w:rsidRDefault="0037155D" w:rsidP="00F756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DB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764" w:type="dxa"/>
          </w:tcPr>
          <w:p w:rsidR="0037155D" w:rsidRPr="00655179" w:rsidRDefault="0037155D" w:rsidP="00F75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5179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55179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55179">
              <w:rPr>
                <w:rFonts w:ascii="TH SarabunPSK" w:hAnsi="TH SarabunPSK" w:cs="TH SarabunPSK"/>
                <w:sz w:val="32"/>
                <w:szCs w:val="32"/>
              </w:rPr>
            </w:r>
            <w:r w:rsidRPr="00655179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55179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5517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6551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5517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1015C4" w:rsidRPr="00655179" w:rsidRDefault="001015C4" w:rsidP="001015C4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C47D6E" w:rsidRDefault="00C47D6E" w:rsidP="00E57391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0"/>
          <w:szCs w:val="40"/>
        </w:rPr>
        <w:sectPr w:rsidR="00C47D6E" w:rsidSect="00B74A9A">
          <w:headerReference w:type="default" r:id="rId10"/>
          <w:footerReference w:type="default" r:id="rId11"/>
          <w:footerReference w:type="first" r:id="rId12"/>
          <w:pgSz w:w="11906" w:h="16838" w:code="9"/>
          <w:pgMar w:top="2160" w:right="1440" w:bottom="1440" w:left="2160" w:header="1440" w:footer="720" w:gutter="0"/>
          <w:pgNumType w:start="1"/>
          <w:cols w:space="720"/>
          <w:titlePg/>
          <w:docGrid w:linePitch="381"/>
        </w:sectPr>
      </w:pPr>
    </w:p>
    <w:p w:rsidR="00D011BC" w:rsidRPr="001015C4" w:rsidRDefault="00F51131" w:rsidP="00E57391">
      <w:pPr>
        <w:pStyle w:val="Default"/>
        <w:jc w:val="center"/>
        <w:rPr>
          <w:rFonts w:ascii="TH SarabunPSK" w:hAnsi="TH SarabunPSK" w:cs="TH SarabunPSK"/>
          <w:color w:val="auto"/>
          <w:sz w:val="36"/>
          <w:szCs w:val="36"/>
          <w:cs/>
        </w:rPr>
      </w:pPr>
      <w:proofErr w:type="spellStart"/>
      <w:r w:rsidRPr="001015C4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lastRenderedPageBreak/>
        <w:t>มคอ</w:t>
      </w:r>
      <w:proofErr w:type="spellEnd"/>
      <w:r w:rsidRPr="001015C4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 xml:space="preserve">. </w:t>
      </w:r>
      <w:r w:rsidR="00F84A32" w:rsidRPr="001015C4">
        <w:rPr>
          <w:rFonts w:ascii="TH SarabunPSK" w:hAnsi="TH SarabunPSK" w:cs="TH SarabunPSK"/>
          <w:b/>
          <w:bCs/>
          <w:color w:val="auto"/>
          <w:sz w:val="36"/>
          <w:szCs w:val="36"/>
        </w:rPr>
        <w:t>5</w:t>
      </w:r>
      <w:r w:rsidRPr="001015C4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D011BC" w:rsidRPr="001015C4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ราย</w:t>
      </w:r>
      <w:r w:rsidR="00F84A32" w:rsidRPr="001015C4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งานผลการดำเนินการ</w:t>
      </w:r>
      <w:r w:rsidR="00D011BC" w:rsidRPr="001015C4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ของรายวิชา</w:t>
      </w:r>
    </w:p>
    <w:p w:rsidR="00D011BC" w:rsidRPr="00941F90" w:rsidRDefault="00D011BC" w:rsidP="00D011BC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40"/>
        <w:gridCol w:w="6266"/>
      </w:tblGrid>
      <w:tr w:rsidR="00D011BC" w:rsidRPr="006D79D6" w:rsidTr="0017795A">
        <w:trPr>
          <w:trHeight w:val="495"/>
          <w:jc w:val="center"/>
        </w:trPr>
        <w:tc>
          <w:tcPr>
            <w:tcW w:w="1228" w:type="pct"/>
          </w:tcPr>
          <w:p w:rsidR="00D011BC" w:rsidRPr="006D79D6" w:rsidRDefault="00D011BC" w:rsidP="0017795A">
            <w:pPr>
              <w:pStyle w:val="CM7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7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</w:p>
        </w:tc>
        <w:tc>
          <w:tcPr>
            <w:tcW w:w="3772" w:type="pct"/>
          </w:tcPr>
          <w:p w:rsidR="00D011BC" w:rsidRPr="005C1047" w:rsidRDefault="00D011BC" w:rsidP="0017795A">
            <w:pPr>
              <w:pStyle w:val="CM7"/>
              <w:spacing w:after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D79D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6D79D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ภัฏว</w:t>
            </w:r>
            <w:proofErr w:type="spellEnd"/>
            <w:r w:rsidRPr="006D79D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ไลยอลงกรณ์ ในพระบรมราชูปถัมภ์</w:t>
            </w:r>
            <w:r w:rsidR="005C104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5C104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จังหวัดปทุมธานี</w:t>
            </w:r>
          </w:p>
        </w:tc>
      </w:tr>
      <w:tr w:rsidR="00D011BC" w:rsidRPr="006D79D6" w:rsidTr="0017795A">
        <w:trPr>
          <w:trHeight w:val="495"/>
          <w:jc w:val="center"/>
        </w:trPr>
        <w:tc>
          <w:tcPr>
            <w:tcW w:w="1228" w:type="pct"/>
          </w:tcPr>
          <w:p w:rsidR="00D011BC" w:rsidRPr="006D79D6" w:rsidRDefault="00613C81" w:rsidP="0017795A">
            <w:pPr>
              <w:pStyle w:val="CM7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 w:rsidR="00D011BC" w:rsidRPr="006D7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6D7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3772" w:type="pct"/>
          </w:tcPr>
          <w:p w:rsidR="00D011BC" w:rsidRPr="006D79D6" w:rsidRDefault="00D011BC" w:rsidP="0017795A">
            <w:pPr>
              <w:pStyle w:val="CM7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="00776D99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สาขาวิชาเมื่อพิมพ์เสร็จแล้วให้กด TAB"/>
                  <w:textInput>
                    <w:default w:val="[สาขาวิชา]"/>
                  </w:textInput>
                </w:ffData>
              </w:fldChar>
            </w:r>
            <w:r w:rsidR="00776D99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="00776D99">
              <w:rPr>
                <w:rFonts w:ascii="TH SarabunPSK" w:hAnsi="TH SarabunPSK" w:cs="TH SarabunPSK"/>
                <w:sz w:val="32"/>
                <w:szCs w:val="32"/>
              </w:rPr>
            </w:r>
            <w:r w:rsidR="00776D99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776D99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="005C104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ชื่อ</w:t>
            </w:r>
            <w:r w:rsidR="00E9516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สาขาวิชา</w:t>
            </w:r>
            <w:r w:rsidR="00776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="00776D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D011B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6D79D6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776D99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76D99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="00776D99">
              <w:rPr>
                <w:rFonts w:ascii="TH SarabunPSK" w:hAnsi="TH SarabunPSK" w:cs="TH SarabunPSK"/>
                <w:sz w:val="32"/>
                <w:szCs w:val="32"/>
              </w:rPr>
            </w:r>
            <w:r w:rsidR="00776D99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776D99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="005C104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ชื่อคณะ</w:t>
            </w:r>
            <w:r w:rsidR="00776D9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="00776D9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D011BC" w:rsidRPr="00941F90" w:rsidRDefault="00D011BC" w:rsidP="00D011BC">
      <w:pPr>
        <w:pStyle w:val="CM7"/>
        <w:spacing w:after="0"/>
        <w:ind w:firstLine="138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011BC" w:rsidRPr="001015C4" w:rsidRDefault="00D011BC" w:rsidP="00D011BC">
      <w:pPr>
        <w:pStyle w:val="CM9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15C4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ข้อมูลโดยทั่วไป</w:t>
      </w:r>
    </w:p>
    <w:p w:rsidR="00D3706D" w:rsidRDefault="00D3706D" w:rsidP="00D3706D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3706D" w:rsidRPr="006D79D6" w:rsidRDefault="00D3706D" w:rsidP="00D3706D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D79D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1. รหัสและชื่อรายวิชา</w:t>
      </w:r>
    </w:p>
    <w:p w:rsidR="00D3706D" w:rsidRPr="006D79D6" w:rsidRDefault="00D3706D" w:rsidP="00D3706D">
      <w:pPr>
        <w:pStyle w:val="Default"/>
        <w:tabs>
          <w:tab w:val="left" w:pos="1624"/>
          <w:tab w:val="left" w:pos="3645"/>
        </w:tabs>
        <w:ind w:firstLine="26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รหัสวิชา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D011BC">
        <w:rPr>
          <w:rFonts w:ascii="TH SarabunPSK" w:hAnsi="TH SarabunPSK" w:cs="TH SarabunPSK"/>
          <w:sz w:val="22"/>
          <w:szCs w:val="2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170D7">
        <w:rPr>
          <w:rFonts w:ascii="TH SarabunPSK" w:hAnsi="TH SarabunPSK" w:cs="TH SarabunPSK"/>
          <w:sz w:val="32"/>
          <w:szCs w:val="32"/>
        </w:rPr>
        <w:tab/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ชื่อวิชาภาษาไทย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D011BC">
        <w:rPr>
          <w:rFonts w:ascii="TH SarabunPSK" w:hAnsi="TH SarabunPSK" w:cs="TH SarabunPSK"/>
          <w:sz w:val="22"/>
          <w:szCs w:val="22"/>
          <w:cs/>
        </w:rPr>
        <w:t xml:space="preserve"> </w:t>
      </w:r>
    </w:p>
    <w:p w:rsidR="00D011BC" w:rsidRDefault="00D3706D" w:rsidP="006170D7">
      <w:pPr>
        <w:pStyle w:val="Default"/>
        <w:ind w:firstLine="1638"/>
        <w:rPr>
          <w:rFonts w:ascii="TH SarabunPSK" w:hAnsi="TH SarabunPSK" w:cs="TH SarabunPSK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ชื่อวิชาภาษาอังกฤษ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</w:p>
    <w:p w:rsidR="00D3706D" w:rsidRDefault="00D3706D" w:rsidP="00E5739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3706D" w:rsidRPr="006D79D6" w:rsidRDefault="00D3706D" w:rsidP="00D370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รายวิชาที่ต้องเรียนพร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>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อมกัน (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>Co-requisites) (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ถ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></w:t>
      </w:r>
      <w:proofErr w:type="spellStart"/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ามี</w:t>
      </w:r>
      <w:proofErr w:type="spellEnd"/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D3706D" w:rsidRDefault="00D3706D" w:rsidP="00D3706D">
      <w:pPr>
        <w:pStyle w:val="Default"/>
        <w:ind w:firstLine="284"/>
        <w:rPr>
          <w:rFonts w:ascii="TH SarabunPSK" w:hAnsi="TH SarabunPSK" w:cs="TH SarabunPSK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รหัส/ชื่อรายวิชาที่ต้องเรียนพร้อมกัน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</w:p>
    <w:p w:rsidR="00D3706D" w:rsidRDefault="00D3706D" w:rsidP="00E5739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3706D" w:rsidRPr="006D79D6" w:rsidRDefault="00D3706D" w:rsidP="00D370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D3706D" w:rsidRPr="006D79D6" w:rsidRDefault="00D3706D" w:rsidP="00D3706D">
      <w:pPr>
        <w:ind w:firstLine="266"/>
        <w:jc w:val="thaiDistribute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อาจารย์ผู้รับผิดชอบรายวิชา </w:t>
      </w:r>
      <w:r w:rsidRPr="00613C81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613C81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613C81">
        <w:rPr>
          <w:rFonts w:ascii="TH SarabunPSK" w:hAnsi="TH SarabunPSK" w:cs="TH SarabunPSK"/>
          <w:sz w:val="32"/>
          <w:szCs w:val="32"/>
        </w:rPr>
      </w:r>
      <w:r w:rsidRPr="00613C81">
        <w:rPr>
          <w:rFonts w:ascii="TH SarabunPSK" w:hAnsi="TH SarabunPSK" w:cs="TH SarabunPSK"/>
          <w:sz w:val="32"/>
          <w:szCs w:val="32"/>
        </w:rPr>
        <w:fldChar w:fldCharType="separate"/>
      </w:r>
      <w:r w:rsidRPr="00613C81">
        <w:rPr>
          <w:rFonts w:ascii="TH SarabunPSK" w:hAnsi="TH SarabunPSK" w:cs="TH SarabunPSK"/>
          <w:noProof/>
          <w:sz w:val="32"/>
          <w:szCs w:val="32"/>
        </w:rPr>
        <w:t>[</w:t>
      </w:r>
      <w:r w:rsidRPr="00613C81">
        <w:rPr>
          <w:rFonts w:ascii="TH SarabunPSK" w:hAnsi="TH SarabunPSK" w:cs="TH SarabunPSK" w:hint="cs"/>
          <w:noProof/>
          <w:sz w:val="32"/>
          <w:szCs w:val="32"/>
          <w:cs/>
        </w:rPr>
        <w:t>ระบุตำแหน่งวิชาการ</w:t>
      </w:r>
      <w:r w:rsidRPr="00613C81">
        <w:rPr>
          <w:rFonts w:ascii="TH SarabunPSK" w:hAnsi="TH SarabunPSK" w:cs="TH SarabunPSK"/>
          <w:noProof/>
          <w:sz w:val="32"/>
          <w:szCs w:val="32"/>
          <w:cs/>
        </w:rPr>
        <w:t>ชื่อ-สกุล]</w:t>
      </w:r>
      <w:r w:rsidRPr="00613C81">
        <w:rPr>
          <w:rFonts w:ascii="TH SarabunPSK" w:hAnsi="TH SarabunPSK" w:cs="TH SarabunPSK"/>
          <w:sz w:val="32"/>
          <w:szCs w:val="32"/>
        </w:rPr>
        <w:fldChar w:fldCharType="end"/>
      </w:r>
    </w:p>
    <w:p w:rsidR="00D3706D" w:rsidRDefault="00D3706D" w:rsidP="00D3706D">
      <w:pPr>
        <w:pStyle w:val="Default"/>
        <w:ind w:firstLine="266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sz w:val="32"/>
          <w:szCs w:val="32"/>
          <w:cs/>
        </w:rPr>
        <w:t xml:space="preserve">อาจารย์ผู้สอน </w:t>
      </w:r>
      <w:r w:rsidRPr="00613C81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613C81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613C81">
        <w:rPr>
          <w:rFonts w:ascii="TH SarabunPSK" w:hAnsi="TH SarabunPSK" w:cs="TH SarabunPSK"/>
          <w:sz w:val="32"/>
          <w:szCs w:val="32"/>
        </w:rPr>
      </w:r>
      <w:r w:rsidRPr="00613C81">
        <w:rPr>
          <w:rFonts w:ascii="TH SarabunPSK" w:hAnsi="TH SarabunPSK" w:cs="TH SarabunPSK"/>
          <w:sz w:val="32"/>
          <w:szCs w:val="32"/>
        </w:rPr>
        <w:fldChar w:fldCharType="separate"/>
      </w:r>
      <w:r w:rsidRPr="00613C81">
        <w:rPr>
          <w:rFonts w:ascii="TH SarabunPSK" w:hAnsi="TH SarabunPSK" w:cs="TH SarabunPSK"/>
          <w:noProof/>
          <w:sz w:val="32"/>
          <w:szCs w:val="32"/>
        </w:rPr>
        <w:t>[</w:t>
      </w:r>
      <w:r w:rsidRPr="00613C81">
        <w:rPr>
          <w:rFonts w:ascii="TH SarabunPSK" w:hAnsi="TH SarabunPSK" w:cs="TH SarabunPSK" w:hint="cs"/>
          <w:noProof/>
          <w:sz w:val="32"/>
          <w:szCs w:val="32"/>
          <w:cs/>
        </w:rPr>
        <w:t>ระบุตำแหน่งวิชาการ</w:t>
      </w:r>
      <w:r w:rsidRPr="00613C81">
        <w:rPr>
          <w:rFonts w:ascii="TH SarabunPSK" w:hAnsi="TH SarabunPSK" w:cs="TH SarabunPSK"/>
          <w:noProof/>
          <w:sz w:val="32"/>
          <w:szCs w:val="32"/>
          <w:cs/>
        </w:rPr>
        <w:t>ชื่อ-สกุล]</w:t>
      </w:r>
      <w:r w:rsidRPr="00613C81">
        <w:rPr>
          <w:rFonts w:ascii="TH SarabunPSK" w:hAnsi="TH SarabunPSK" w:cs="TH SarabunPSK"/>
          <w:sz w:val="32"/>
          <w:szCs w:val="32"/>
        </w:rPr>
        <w:fldChar w:fldCharType="end"/>
      </w:r>
    </w:p>
    <w:p w:rsidR="00D3706D" w:rsidRDefault="00D3706D" w:rsidP="00E5739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3706D" w:rsidRPr="006D79D6" w:rsidRDefault="00D3706D" w:rsidP="00D3706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D79D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6D79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ภาคการศึกษา /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ปีการศึกษา</w:t>
      </w:r>
      <w:r w:rsidRPr="006D79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ที่เรียน</w:t>
      </w:r>
      <w:r w:rsidRPr="006D79D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D3706D" w:rsidRDefault="00D3706D" w:rsidP="00D3706D">
      <w:pPr>
        <w:pStyle w:val="Default"/>
        <w:ind w:firstLine="238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ภาคการศึกษาที่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6D79D6">
        <w:rPr>
          <w:rFonts w:ascii="TH SarabunPSK" w:hAnsi="TH SarabunPSK" w:cs="TH SarabunPSK"/>
          <w:sz w:val="32"/>
          <w:szCs w:val="32"/>
          <w:cs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6D79D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ปีการศึกษาที่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</w:p>
    <w:p w:rsidR="00D3706D" w:rsidRDefault="00D3706D" w:rsidP="00E5739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3706D" w:rsidRPr="006D79D6" w:rsidRDefault="00D3706D" w:rsidP="00D370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</w:p>
    <w:p w:rsidR="00D3706D" w:rsidRDefault="00D3706D" w:rsidP="00D3706D">
      <w:pPr>
        <w:pStyle w:val="Default"/>
        <w:ind w:firstLine="252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ห้องเรียน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79D6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อาคาร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</w:p>
    <w:p w:rsidR="00D3706D" w:rsidRPr="00B74A9A" w:rsidRDefault="00D3706D" w:rsidP="00E5739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011BC" w:rsidRDefault="00D011BC" w:rsidP="00D011BC">
      <w:pPr>
        <w:pStyle w:val="Default"/>
        <w:ind w:left="142"/>
        <w:rPr>
          <w:rFonts w:ascii="TH SarabunPSK" w:hAnsi="TH SarabunPSK" w:cs="TH SarabunPSK"/>
          <w:color w:val="auto"/>
          <w:sz w:val="32"/>
          <w:szCs w:val="32"/>
        </w:rPr>
      </w:pPr>
    </w:p>
    <w:p w:rsidR="00F84A32" w:rsidRDefault="00F84A32" w:rsidP="00D011BC">
      <w:pPr>
        <w:pStyle w:val="Default"/>
        <w:ind w:left="142"/>
        <w:rPr>
          <w:rFonts w:ascii="TH SarabunPSK" w:hAnsi="TH SarabunPSK" w:cs="TH SarabunPSK"/>
          <w:color w:val="auto"/>
          <w:sz w:val="32"/>
          <w:szCs w:val="32"/>
        </w:rPr>
      </w:pPr>
    </w:p>
    <w:p w:rsidR="004B68C4" w:rsidRDefault="004B68C4" w:rsidP="00D011BC">
      <w:pPr>
        <w:pStyle w:val="Default"/>
        <w:ind w:left="142"/>
        <w:rPr>
          <w:rFonts w:ascii="TH SarabunPSK" w:hAnsi="TH SarabunPSK" w:cs="TH SarabunPSK"/>
          <w:color w:val="auto"/>
          <w:sz w:val="32"/>
          <w:szCs w:val="32"/>
        </w:rPr>
      </w:pPr>
    </w:p>
    <w:p w:rsidR="004B68C4" w:rsidRDefault="004B68C4" w:rsidP="00D011BC">
      <w:pPr>
        <w:pStyle w:val="Default"/>
        <w:ind w:left="142"/>
        <w:rPr>
          <w:rFonts w:ascii="TH SarabunPSK" w:hAnsi="TH SarabunPSK" w:cs="TH SarabunPSK"/>
          <w:color w:val="auto"/>
          <w:sz w:val="32"/>
          <w:szCs w:val="32"/>
        </w:rPr>
      </w:pPr>
    </w:p>
    <w:p w:rsidR="004B68C4" w:rsidRDefault="004B68C4" w:rsidP="00D011BC">
      <w:pPr>
        <w:pStyle w:val="Default"/>
        <w:ind w:left="142"/>
        <w:rPr>
          <w:rFonts w:ascii="TH SarabunPSK" w:hAnsi="TH SarabunPSK" w:cs="TH SarabunPSK"/>
          <w:color w:val="auto"/>
          <w:sz w:val="32"/>
          <w:szCs w:val="32"/>
        </w:rPr>
      </w:pPr>
    </w:p>
    <w:p w:rsidR="004B68C4" w:rsidRDefault="004B68C4" w:rsidP="00D011BC">
      <w:pPr>
        <w:pStyle w:val="Default"/>
        <w:ind w:left="142"/>
        <w:rPr>
          <w:rFonts w:ascii="TH SarabunPSK" w:hAnsi="TH SarabunPSK" w:cs="TH SarabunPSK"/>
          <w:color w:val="auto"/>
          <w:sz w:val="32"/>
          <w:szCs w:val="32"/>
        </w:rPr>
      </w:pPr>
    </w:p>
    <w:p w:rsidR="00F84A32" w:rsidRDefault="00F84A32" w:rsidP="00D011BC">
      <w:pPr>
        <w:pStyle w:val="Default"/>
        <w:ind w:left="142"/>
        <w:rPr>
          <w:rFonts w:ascii="TH SarabunPSK" w:hAnsi="TH SarabunPSK" w:cs="TH SarabunPSK"/>
          <w:color w:val="auto"/>
          <w:sz w:val="32"/>
          <w:szCs w:val="32"/>
        </w:rPr>
      </w:pPr>
    </w:p>
    <w:p w:rsidR="001015C4" w:rsidRDefault="001015C4" w:rsidP="00D011BC">
      <w:pPr>
        <w:pStyle w:val="Default"/>
        <w:ind w:left="142"/>
        <w:rPr>
          <w:rFonts w:ascii="TH SarabunPSK" w:hAnsi="TH SarabunPSK" w:cs="TH SarabunPSK"/>
          <w:color w:val="auto"/>
          <w:sz w:val="32"/>
          <w:szCs w:val="32"/>
        </w:rPr>
      </w:pPr>
    </w:p>
    <w:p w:rsidR="00F84A32" w:rsidRDefault="00F84A32" w:rsidP="00D011BC">
      <w:pPr>
        <w:pStyle w:val="Default"/>
        <w:ind w:left="142"/>
        <w:rPr>
          <w:rFonts w:ascii="TH SarabunPSK" w:hAnsi="TH SarabunPSK" w:cs="TH SarabunPSK"/>
          <w:color w:val="auto"/>
          <w:sz w:val="32"/>
          <w:szCs w:val="32"/>
        </w:rPr>
      </w:pPr>
    </w:p>
    <w:p w:rsidR="00F84A32" w:rsidRDefault="00F84A32" w:rsidP="00D011BC">
      <w:pPr>
        <w:pStyle w:val="Default"/>
        <w:ind w:left="142"/>
        <w:rPr>
          <w:rFonts w:ascii="TH SarabunPSK" w:hAnsi="TH SarabunPSK" w:cs="TH SarabunPSK"/>
          <w:color w:val="auto"/>
          <w:sz w:val="32"/>
          <w:szCs w:val="32"/>
        </w:rPr>
      </w:pPr>
    </w:p>
    <w:p w:rsidR="00F84A32" w:rsidRDefault="00F84A32" w:rsidP="00D011BC">
      <w:pPr>
        <w:pStyle w:val="Default"/>
        <w:ind w:left="142"/>
        <w:rPr>
          <w:rFonts w:ascii="TH SarabunPSK" w:hAnsi="TH SarabunPSK" w:cs="TH SarabunPSK"/>
          <w:color w:val="auto"/>
          <w:sz w:val="32"/>
          <w:szCs w:val="32"/>
        </w:rPr>
      </w:pPr>
    </w:p>
    <w:p w:rsidR="00F84A32" w:rsidRPr="001015C4" w:rsidRDefault="00F84A32" w:rsidP="00F84A3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015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หมวดที่</w:t>
      </w:r>
      <w:r w:rsidRPr="001015C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 </w:t>
      </w:r>
      <w:r w:rsidRPr="001015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การจัดการเรียนการสอนของรายวิชา</w:t>
      </w:r>
    </w:p>
    <w:p w:rsidR="00A84CE0" w:rsidRPr="004B68C4" w:rsidRDefault="00A84CE0" w:rsidP="00D3706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D3706D" w:rsidRDefault="00D3706D" w:rsidP="00D3706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F84A3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F84A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รายงานชั่วโมงการสอนจริงเทียบกับแผนการสอน</w:t>
      </w:r>
    </w:p>
    <w:p w:rsidR="00D3706D" w:rsidRPr="004B68C4" w:rsidRDefault="00D3706D" w:rsidP="00D3706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1656"/>
        <w:gridCol w:w="1427"/>
        <w:gridCol w:w="2208"/>
      </w:tblGrid>
      <w:tr w:rsidR="00F84A32" w:rsidRPr="00F84A32" w:rsidTr="00D3706D">
        <w:trPr>
          <w:jc w:val="center"/>
        </w:trPr>
        <w:tc>
          <w:tcPr>
            <w:tcW w:w="1811" w:type="pct"/>
            <w:vAlign w:val="center"/>
          </w:tcPr>
          <w:p w:rsidR="00F84A32" w:rsidRPr="00A84CE0" w:rsidRDefault="00F84A32" w:rsidP="00A84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998" w:type="pct"/>
            <w:vAlign w:val="center"/>
          </w:tcPr>
          <w:p w:rsidR="00F84A32" w:rsidRPr="00A84CE0" w:rsidRDefault="00F84A32" w:rsidP="00A84CE0">
            <w:pPr>
              <w:autoSpaceDE w:val="0"/>
              <w:autoSpaceDN w:val="0"/>
              <w:adjustRightInd w:val="0"/>
              <w:ind w:left="-134" w:right="-14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="00A84CE0" w:rsidRPr="00A84C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ชั่วโมงตาม</w:t>
            </w: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860" w:type="pct"/>
            <w:vAlign w:val="center"/>
          </w:tcPr>
          <w:p w:rsidR="00A84CE0" w:rsidRPr="00A84CE0" w:rsidRDefault="00F84A32" w:rsidP="00A84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  <w:p w:rsidR="00F84A32" w:rsidRPr="00A84CE0" w:rsidRDefault="00F84A32" w:rsidP="00A84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331" w:type="pct"/>
          </w:tcPr>
          <w:p w:rsidR="00F84A32" w:rsidRPr="00A84CE0" w:rsidRDefault="00F84A32" w:rsidP="00A84CE0">
            <w:pPr>
              <w:autoSpaceDE w:val="0"/>
              <w:autoSpaceDN w:val="0"/>
              <w:adjustRightInd w:val="0"/>
              <w:ind w:left="-52" w:right="-58" w:hanging="2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ระบุเหตุผลที่การสอนจริง</w:t>
            </w:r>
          </w:p>
          <w:p w:rsidR="00F84A32" w:rsidRPr="00A84CE0" w:rsidRDefault="00F84A32" w:rsidP="00E57391">
            <w:pPr>
              <w:autoSpaceDE w:val="0"/>
              <w:autoSpaceDN w:val="0"/>
              <w:adjustRightInd w:val="0"/>
              <w:ind w:left="-93" w:right="-58" w:firstLine="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ต่างจากแผนการสอนหากมีความแตกต่างกันเกิน</w:t>
            </w:r>
            <w:r w:rsidR="00E57391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25%</w:t>
            </w:r>
          </w:p>
        </w:tc>
      </w:tr>
      <w:tr w:rsidR="00F84A32" w:rsidRPr="00F84A32" w:rsidTr="00D3706D">
        <w:trPr>
          <w:jc w:val="center"/>
        </w:trPr>
        <w:tc>
          <w:tcPr>
            <w:tcW w:w="1811" w:type="pct"/>
          </w:tcPr>
          <w:p w:rsidR="00F84A32" w:rsidRPr="00A84CE0" w:rsidRDefault="00F84A32" w:rsidP="00F84A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998" w:type="pct"/>
          </w:tcPr>
          <w:p w:rsidR="00F84A32" w:rsidRPr="00A84CE0" w:rsidRDefault="00317EB1" w:rsidP="00317E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60" w:type="pct"/>
          </w:tcPr>
          <w:p w:rsidR="00F84A32" w:rsidRPr="00A84CE0" w:rsidRDefault="00317EB1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31" w:type="pct"/>
          </w:tcPr>
          <w:p w:rsidR="00F84A32" w:rsidRPr="00A84CE0" w:rsidRDefault="00F84A32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F84A32" w:rsidRPr="00F84A32" w:rsidTr="00D3706D">
        <w:trPr>
          <w:jc w:val="center"/>
        </w:trPr>
        <w:tc>
          <w:tcPr>
            <w:tcW w:w="1811" w:type="pct"/>
          </w:tcPr>
          <w:p w:rsidR="00F84A32" w:rsidRPr="00A84CE0" w:rsidRDefault="00F84A32" w:rsidP="00F84A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998" w:type="pct"/>
          </w:tcPr>
          <w:p w:rsidR="00F84A32" w:rsidRPr="00A84CE0" w:rsidRDefault="00317EB1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60" w:type="pct"/>
          </w:tcPr>
          <w:p w:rsidR="00F84A32" w:rsidRPr="00A84CE0" w:rsidRDefault="00317EB1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31" w:type="pct"/>
          </w:tcPr>
          <w:p w:rsidR="00F84A32" w:rsidRPr="00A84CE0" w:rsidRDefault="00F84A32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7EB1" w:rsidRPr="00F84A32" w:rsidTr="00D3706D">
        <w:trPr>
          <w:jc w:val="center"/>
        </w:trPr>
        <w:tc>
          <w:tcPr>
            <w:tcW w:w="181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998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60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3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7EB1" w:rsidRPr="00F84A32" w:rsidTr="00D3706D">
        <w:trPr>
          <w:jc w:val="center"/>
        </w:trPr>
        <w:tc>
          <w:tcPr>
            <w:tcW w:w="1811" w:type="pct"/>
          </w:tcPr>
          <w:p w:rsidR="00317EB1" w:rsidRPr="00A84CE0" w:rsidRDefault="00317EB1" w:rsidP="00F84A32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998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60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3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7EB1" w:rsidRPr="00F84A32" w:rsidTr="00D3706D">
        <w:trPr>
          <w:jc w:val="center"/>
        </w:trPr>
        <w:tc>
          <w:tcPr>
            <w:tcW w:w="181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998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60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3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7EB1" w:rsidRPr="00F84A32" w:rsidTr="00D3706D">
        <w:trPr>
          <w:jc w:val="center"/>
        </w:trPr>
        <w:tc>
          <w:tcPr>
            <w:tcW w:w="181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</w:p>
        </w:tc>
        <w:tc>
          <w:tcPr>
            <w:tcW w:w="998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60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3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7EB1" w:rsidRPr="00F84A32" w:rsidTr="00D3706D">
        <w:trPr>
          <w:jc w:val="center"/>
        </w:trPr>
        <w:tc>
          <w:tcPr>
            <w:tcW w:w="181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</w:t>
            </w:r>
          </w:p>
        </w:tc>
        <w:tc>
          <w:tcPr>
            <w:tcW w:w="998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60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3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7EB1" w:rsidRPr="00F84A32" w:rsidTr="00D3706D">
        <w:trPr>
          <w:jc w:val="center"/>
        </w:trPr>
        <w:tc>
          <w:tcPr>
            <w:tcW w:w="181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</w:t>
            </w:r>
          </w:p>
        </w:tc>
        <w:tc>
          <w:tcPr>
            <w:tcW w:w="998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60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3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7EB1" w:rsidRPr="00F84A32" w:rsidTr="00D3706D">
        <w:trPr>
          <w:jc w:val="center"/>
        </w:trPr>
        <w:tc>
          <w:tcPr>
            <w:tcW w:w="181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</w:t>
            </w:r>
          </w:p>
        </w:tc>
        <w:tc>
          <w:tcPr>
            <w:tcW w:w="998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60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3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7EB1" w:rsidRPr="00F84A32" w:rsidTr="00D3706D">
        <w:trPr>
          <w:jc w:val="center"/>
        </w:trPr>
        <w:tc>
          <w:tcPr>
            <w:tcW w:w="181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 </w:t>
            </w:r>
          </w:p>
        </w:tc>
        <w:tc>
          <w:tcPr>
            <w:tcW w:w="998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60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3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7EB1" w:rsidRPr="00F84A32" w:rsidTr="00D3706D">
        <w:trPr>
          <w:jc w:val="center"/>
        </w:trPr>
        <w:tc>
          <w:tcPr>
            <w:tcW w:w="181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998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60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3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317EB1" w:rsidRPr="00F84A32" w:rsidTr="00D3706D">
        <w:trPr>
          <w:jc w:val="center"/>
        </w:trPr>
        <w:tc>
          <w:tcPr>
            <w:tcW w:w="181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998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60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3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317EB1" w:rsidRPr="00F84A32" w:rsidTr="00D3706D">
        <w:trPr>
          <w:jc w:val="center"/>
        </w:trPr>
        <w:tc>
          <w:tcPr>
            <w:tcW w:w="181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998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60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3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317EB1" w:rsidRPr="00F84A32" w:rsidTr="00D3706D">
        <w:trPr>
          <w:jc w:val="center"/>
        </w:trPr>
        <w:tc>
          <w:tcPr>
            <w:tcW w:w="181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998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60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3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317EB1" w:rsidRPr="00F84A32" w:rsidTr="00D3706D">
        <w:trPr>
          <w:jc w:val="center"/>
        </w:trPr>
        <w:tc>
          <w:tcPr>
            <w:tcW w:w="181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lastRenderedPageBreak/>
              <w:t>15.</w:t>
            </w:r>
          </w:p>
        </w:tc>
        <w:tc>
          <w:tcPr>
            <w:tcW w:w="998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60" w:type="pct"/>
          </w:tcPr>
          <w:p w:rsidR="00317EB1" w:rsidRPr="00A84CE0" w:rsidRDefault="00317EB1" w:rsidP="00317EB1">
            <w:pPr>
              <w:jc w:val="center"/>
              <w:rPr>
                <w:sz w:val="32"/>
                <w:szCs w:val="32"/>
              </w:rPr>
            </w:pP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A84C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</w:t>
            </w:r>
            <w:r w:rsidRPr="00A84C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A84C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31" w:type="pct"/>
          </w:tcPr>
          <w:p w:rsidR="00317EB1" w:rsidRPr="00A84CE0" w:rsidRDefault="00317EB1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4C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D3706D" w:rsidRPr="004B68C4" w:rsidRDefault="00D3706D">
      <w:pPr>
        <w:rPr>
          <w:sz w:val="32"/>
          <w:szCs w:val="32"/>
        </w:rPr>
      </w:pPr>
    </w:p>
    <w:p w:rsidR="00D3706D" w:rsidRDefault="00D3706D">
      <w:r w:rsidRPr="00F84A3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F84A32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p w:rsidR="00D3706D" w:rsidRPr="004B68C4" w:rsidRDefault="00D3706D">
      <w:pPr>
        <w:rPr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522"/>
        <w:gridCol w:w="2914"/>
      </w:tblGrid>
      <w:tr w:rsidR="00F84A32" w:rsidRPr="00F84A32" w:rsidTr="00D3706D">
        <w:trPr>
          <w:trHeight w:val="713"/>
          <w:jc w:val="center"/>
        </w:trPr>
        <w:tc>
          <w:tcPr>
            <w:tcW w:w="1724" w:type="pct"/>
          </w:tcPr>
          <w:p w:rsidR="00F84A32" w:rsidRPr="00F84A32" w:rsidRDefault="00F84A32" w:rsidP="000674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หัวข้อที่สอนไม่ครอบคลุม</w:t>
            </w:r>
            <w:r w:rsidRPr="00F84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20" w:type="pct"/>
            <w:vAlign w:val="center"/>
          </w:tcPr>
          <w:p w:rsidR="00F84A32" w:rsidRPr="00F84A32" w:rsidRDefault="0006743F" w:rsidP="000674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sz w:val="32"/>
                <w:szCs w:val="32"/>
                <w:cs/>
              </w:rPr>
              <w:t>นัยสำคัญของการสอนที่ไม่</w:t>
            </w:r>
            <w:r w:rsidR="00F84A32" w:rsidRPr="00F84A32"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</w:t>
            </w:r>
          </w:p>
        </w:tc>
        <w:tc>
          <w:tcPr>
            <w:tcW w:w="1756" w:type="pct"/>
            <w:vAlign w:val="center"/>
          </w:tcPr>
          <w:p w:rsidR="00F84A32" w:rsidRPr="00F84A32" w:rsidRDefault="00F84A32" w:rsidP="00A84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แนวทางชดเชย</w:t>
            </w:r>
          </w:p>
          <w:p w:rsidR="00F84A32" w:rsidRPr="00F84A32" w:rsidRDefault="00F84A32" w:rsidP="00A84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84A32" w:rsidRPr="00F84A32" w:rsidTr="00D3706D">
        <w:trPr>
          <w:jc w:val="center"/>
        </w:trPr>
        <w:tc>
          <w:tcPr>
            <w:tcW w:w="1724" w:type="pct"/>
          </w:tcPr>
          <w:p w:rsidR="00F84A32" w:rsidRPr="00F84A32" w:rsidRDefault="00F84A32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20" w:type="pct"/>
          </w:tcPr>
          <w:p w:rsidR="00F84A32" w:rsidRPr="00F84A32" w:rsidRDefault="00F84A32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56" w:type="pct"/>
          </w:tcPr>
          <w:p w:rsidR="00F84A32" w:rsidRPr="00F84A32" w:rsidRDefault="00F84A32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84A32" w:rsidRPr="00F84A32" w:rsidTr="00D3706D">
        <w:trPr>
          <w:jc w:val="center"/>
        </w:trPr>
        <w:tc>
          <w:tcPr>
            <w:tcW w:w="1724" w:type="pct"/>
          </w:tcPr>
          <w:p w:rsidR="00F84A32" w:rsidRPr="00F84A32" w:rsidRDefault="00F84A32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:rsidR="00F84A32" w:rsidRPr="00F84A32" w:rsidRDefault="00F84A32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6" w:type="pct"/>
          </w:tcPr>
          <w:p w:rsidR="00F84A32" w:rsidRPr="00F84A32" w:rsidRDefault="00F84A32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84CE0" w:rsidRPr="00F84A32" w:rsidTr="00D3706D">
        <w:trPr>
          <w:jc w:val="center"/>
        </w:trPr>
        <w:tc>
          <w:tcPr>
            <w:tcW w:w="1724" w:type="pct"/>
          </w:tcPr>
          <w:p w:rsidR="00A84CE0" w:rsidRPr="00F84A32" w:rsidRDefault="00A84CE0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:rsidR="00A84CE0" w:rsidRPr="00F84A32" w:rsidRDefault="00A84CE0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6" w:type="pct"/>
          </w:tcPr>
          <w:p w:rsidR="00A84CE0" w:rsidRPr="00F84A32" w:rsidRDefault="00A84CE0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84CE0" w:rsidRPr="00F84A32" w:rsidTr="00D3706D">
        <w:trPr>
          <w:jc w:val="center"/>
        </w:trPr>
        <w:tc>
          <w:tcPr>
            <w:tcW w:w="1724" w:type="pct"/>
          </w:tcPr>
          <w:p w:rsidR="00A84CE0" w:rsidRPr="00F84A32" w:rsidRDefault="00A84CE0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:rsidR="00A84CE0" w:rsidRPr="00F84A32" w:rsidRDefault="00A84CE0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6" w:type="pct"/>
          </w:tcPr>
          <w:p w:rsidR="00A84CE0" w:rsidRPr="00F84A32" w:rsidRDefault="00A84CE0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84CE0" w:rsidRPr="00F84A32" w:rsidTr="00D3706D">
        <w:trPr>
          <w:jc w:val="center"/>
        </w:trPr>
        <w:tc>
          <w:tcPr>
            <w:tcW w:w="1724" w:type="pct"/>
          </w:tcPr>
          <w:p w:rsidR="00A84CE0" w:rsidRPr="00F84A32" w:rsidRDefault="00A84CE0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:rsidR="00A84CE0" w:rsidRPr="00F84A32" w:rsidRDefault="00A84CE0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6" w:type="pct"/>
          </w:tcPr>
          <w:p w:rsidR="00A84CE0" w:rsidRPr="00F84A32" w:rsidRDefault="00A84CE0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B68C4" w:rsidRDefault="004B68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68C4" w:rsidRDefault="004B68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68C4" w:rsidRDefault="004B68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68C4" w:rsidRDefault="004B68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4CE0" w:rsidRDefault="00C65109">
      <w:r w:rsidRPr="00F84A3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84A32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ประสิทธิผลของวิธีการสอนที่ทำให้เกิดผลการเรียนรู้ตามที่ระบุไว้ในรายละเอียดของรายวิชา</w:t>
      </w:r>
    </w:p>
    <w:p w:rsidR="00E57391" w:rsidRDefault="00E5739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225"/>
        <w:gridCol w:w="529"/>
        <w:gridCol w:w="586"/>
        <w:gridCol w:w="2714"/>
      </w:tblGrid>
      <w:tr w:rsidR="00F84A32" w:rsidRPr="00B026AC" w:rsidTr="0091011D">
        <w:trPr>
          <w:jc w:val="center"/>
        </w:trPr>
        <w:tc>
          <w:tcPr>
            <w:tcW w:w="1351" w:type="pct"/>
            <w:vMerge w:val="restart"/>
            <w:vAlign w:val="center"/>
          </w:tcPr>
          <w:p w:rsidR="00F84A32" w:rsidRPr="009948E2" w:rsidRDefault="00F84A32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41" w:type="pct"/>
            <w:vMerge w:val="restart"/>
            <w:vAlign w:val="center"/>
          </w:tcPr>
          <w:p w:rsidR="00F84A32" w:rsidRPr="009948E2" w:rsidRDefault="00F84A32" w:rsidP="00A84CE0">
            <w:pPr>
              <w:autoSpaceDE w:val="0"/>
              <w:autoSpaceDN w:val="0"/>
              <w:adjustRightInd w:val="0"/>
              <w:ind w:left="-120" w:right="-145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วิธีการสอนที่กำหนดในรายละเอียดรายวิชา</w:t>
            </w:r>
          </w:p>
        </w:tc>
        <w:tc>
          <w:tcPr>
            <w:tcW w:w="672" w:type="pct"/>
            <w:gridSpan w:val="2"/>
            <w:vAlign w:val="center"/>
          </w:tcPr>
          <w:p w:rsidR="00F84A32" w:rsidRPr="009948E2" w:rsidRDefault="00F84A32" w:rsidP="0091011D">
            <w:pPr>
              <w:autoSpaceDE w:val="0"/>
              <w:autoSpaceDN w:val="0"/>
              <w:adjustRightInd w:val="0"/>
              <w:ind w:left="-96" w:right="-8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636" w:type="pct"/>
            <w:vMerge w:val="restart"/>
            <w:vAlign w:val="center"/>
          </w:tcPr>
          <w:p w:rsidR="00F84A32" w:rsidRPr="009948E2" w:rsidRDefault="00F84A32" w:rsidP="0091011D">
            <w:pPr>
              <w:autoSpaceDE w:val="0"/>
              <w:autoSpaceDN w:val="0"/>
              <w:adjustRightInd w:val="0"/>
              <w:ind w:left="-93" w:right="-7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ปัญหาของการใช้วิธีการสอน</w:t>
            </w:r>
            <w:r w:rsidRPr="009948E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9948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พร้อมข้อเสนอแนะในการแก้ไข</w:t>
            </w:r>
          </w:p>
        </w:tc>
      </w:tr>
      <w:tr w:rsidR="00F84A32" w:rsidRPr="00B026AC" w:rsidTr="0091011D">
        <w:trPr>
          <w:jc w:val="center"/>
        </w:trPr>
        <w:tc>
          <w:tcPr>
            <w:tcW w:w="1351" w:type="pct"/>
            <w:vMerge/>
          </w:tcPr>
          <w:p w:rsidR="00F84A32" w:rsidRPr="00B026AC" w:rsidRDefault="00F84A32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" w:type="pct"/>
            <w:vMerge/>
          </w:tcPr>
          <w:p w:rsidR="00F84A32" w:rsidRPr="00B026AC" w:rsidRDefault="00F84A32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" w:type="pct"/>
            <w:vAlign w:val="center"/>
          </w:tcPr>
          <w:p w:rsidR="00F84A32" w:rsidRPr="009948E2" w:rsidRDefault="00F84A32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48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353" w:type="pct"/>
            <w:vAlign w:val="center"/>
          </w:tcPr>
          <w:p w:rsidR="00F84A32" w:rsidRPr="009948E2" w:rsidRDefault="00F84A32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ไม่มี</w:t>
            </w:r>
          </w:p>
        </w:tc>
        <w:tc>
          <w:tcPr>
            <w:tcW w:w="1636" w:type="pct"/>
            <w:vMerge/>
          </w:tcPr>
          <w:p w:rsidR="00F84A32" w:rsidRPr="00B026AC" w:rsidRDefault="00F84A32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4A32" w:rsidRPr="00F84A32" w:rsidTr="0091011D">
        <w:trPr>
          <w:jc w:val="center"/>
        </w:trPr>
        <w:tc>
          <w:tcPr>
            <w:tcW w:w="1351" w:type="pct"/>
          </w:tcPr>
          <w:p w:rsidR="00F84A32" w:rsidRPr="009948E2" w:rsidRDefault="00F84A32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>3.1 คุณธรรม</w:t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>จริยธรรม</w:t>
            </w:r>
          </w:p>
          <w:p w:rsidR="00D71EE4" w:rsidRPr="009948E2" w:rsidRDefault="00D71EE4" w:rsidP="00691C5E">
            <w:pPr>
              <w:autoSpaceDE w:val="0"/>
              <w:autoSpaceDN w:val="0"/>
              <w:adjustRightInd w:val="0"/>
              <w:ind w:firstLine="3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9948E2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Pr="009948E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ตัวอย่าง</w:t>
            </w:r>
            <w:r w:rsidRPr="009948E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]</w:t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  <w:p w:rsidR="00F84A32" w:rsidRPr="009948E2" w:rsidRDefault="00F84A32" w:rsidP="00691C5E">
            <w:pPr>
              <w:autoSpaceDE w:val="0"/>
              <w:autoSpaceDN w:val="0"/>
              <w:adjustRightInd w:val="0"/>
              <w:ind w:firstLine="3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>มีวินัย</w:t>
            </w:r>
            <w:r w:rsidR="00691C5E" w:rsidRPr="009948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ตรงต่อเวลา      </w:t>
            </w:r>
            <w:r w:rsidRPr="009948E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รับผิดชอบต่อตนเอง</w:t>
            </w:r>
            <w:r w:rsidR="00691C5E" w:rsidRPr="009948E2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Pr="009948E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และ</w:t>
            </w:r>
            <w:r w:rsidR="00691C5E" w:rsidRPr="009948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>สังคม</w:t>
            </w:r>
          </w:p>
        </w:tc>
        <w:tc>
          <w:tcPr>
            <w:tcW w:w="1341" w:type="pct"/>
          </w:tcPr>
          <w:p w:rsidR="00D71EE4" w:rsidRPr="009948E2" w:rsidRDefault="00D71EE4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026AC" w:rsidRPr="009948E2" w:rsidRDefault="00B026AC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9948E2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Pr="009948E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ตัวอย่าง</w:t>
            </w:r>
            <w:r w:rsidRPr="009948E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]</w:t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  <w:p w:rsidR="00F84A32" w:rsidRPr="009948E2" w:rsidRDefault="00F84A32" w:rsidP="00691C5E">
            <w:pPr>
              <w:tabs>
                <w:tab w:val="left" w:pos="2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9948E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เช็คชื่อก่อนเข้าชั้นเรียน</w:t>
            </w:r>
            <w:r w:rsidR="00691C5E" w:rsidRPr="009948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>ทุกครั้ง</w:t>
            </w:r>
          </w:p>
          <w:p w:rsidR="00F84A32" w:rsidRPr="009948E2" w:rsidRDefault="00F84A32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9948E2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กำหนดวันเวลาการส่ง</w:t>
            </w:r>
            <w:r w:rsidR="00691C5E" w:rsidRPr="009948E2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ง</w:t>
            </w:r>
            <w:r w:rsidRPr="009948E2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าน</w:t>
            </w: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>ที่ชัดเจน</w:t>
            </w:r>
          </w:p>
        </w:tc>
        <w:tc>
          <w:tcPr>
            <w:tcW w:w="319" w:type="pct"/>
          </w:tcPr>
          <w:p w:rsidR="00B026AC" w:rsidRPr="009948E2" w:rsidRDefault="00B026AC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4465" w:rsidRPr="009948E2" w:rsidRDefault="00524465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4A32" w:rsidRPr="009948E2" w:rsidRDefault="00524465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F84A32" w:rsidRPr="009948E2" w:rsidRDefault="00F84A32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4465" w:rsidRPr="009948E2" w:rsidRDefault="00524465" w:rsidP="005244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524465" w:rsidRPr="009948E2" w:rsidRDefault="00524465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3" w:type="pct"/>
          </w:tcPr>
          <w:p w:rsidR="00F84A32" w:rsidRPr="009948E2" w:rsidRDefault="00F84A32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36" w:type="pct"/>
          </w:tcPr>
          <w:p w:rsidR="00F84A32" w:rsidRPr="00F84A32" w:rsidRDefault="00F84A32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4A32" w:rsidRPr="00F84A32" w:rsidTr="0091011D">
        <w:trPr>
          <w:jc w:val="center"/>
        </w:trPr>
        <w:tc>
          <w:tcPr>
            <w:tcW w:w="1351" w:type="pct"/>
          </w:tcPr>
          <w:p w:rsidR="00F84A32" w:rsidRPr="009948E2" w:rsidRDefault="00F84A32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>3.2 ความรู้</w:t>
            </w:r>
          </w:p>
          <w:p w:rsidR="00D71EE4" w:rsidRPr="009948E2" w:rsidRDefault="00F84A32" w:rsidP="009948E2">
            <w:pPr>
              <w:tabs>
                <w:tab w:val="left" w:pos="26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D71EE4" w:rsidRPr="009948E2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="00D71EE4" w:rsidRPr="009948E2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D71EE4" w:rsidRPr="009948E2">
              <w:rPr>
                <w:rFonts w:ascii="TH SarabunPSK" w:hAnsi="TH SarabunPSK" w:cs="TH SarabunPSK"/>
                <w:sz w:val="30"/>
                <w:szCs w:val="30"/>
              </w:rPr>
            </w:r>
            <w:r w:rsidR="00D71EE4" w:rsidRPr="009948E2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D71EE4" w:rsidRPr="009948E2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="00D71EE4" w:rsidRPr="009948E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ตัวอย่าง</w:t>
            </w:r>
            <w:r w:rsidR="00D71EE4" w:rsidRPr="009948E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]</w:t>
            </w:r>
            <w:r w:rsidR="00D71EE4" w:rsidRPr="009948E2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  <w:p w:rsidR="00F84A32" w:rsidRPr="009948E2" w:rsidRDefault="00F84A32" w:rsidP="006170D7">
            <w:pPr>
              <w:tabs>
                <w:tab w:val="left" w:pos="252"/>
              </w:tabs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มีความรู้ ความเข้าใจ</w:t>
            </w: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>ในเนื้อหาวิชาที่ศึกษา</w:t>
            </w:r>
          </w:p>
          <w:p w:rsidR="00F84A32" w:rsidRPr="009948E2" w:rsidRDefault="00F84A32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41" w:type="pct"/>
          </w:tcPr>
          <w:p w:rsidR="00D71EE4" w:rsidRPr="009948E2" w:rsidRDefault="00D71EE4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76A6" w:rsidRPr="009948E2" w:rsidRDefault="000176A6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9948E2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Pr="009948E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ตัวอย่าง</w:t>
            </w:r>
            <w:r w:rsidRPr="009948E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]</w:t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  <w:p w:rsidR="00F84A32" w:rsidRPr="009948E2" w:rsidRDefault="00F84A32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>1. การสอนแบบบรรยาย</w:t>
            </w:r>
          </w:p>
          <w:p w:rsidR="00F84A32" w:rsidRPr="009948E2" w:rsidRDefault="00F84A32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9948E2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การตั้งโจทย์ให้นักศึกษา</w:t>
            </w: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ค้นคว้าหาความรู้เพิ่มเติม</w:t>
            </w:r>
          </w:p>
        </w:tc>
        <w:tc>
          <w:tcPr>
            <w:tcW w:w="319" w:type="pct"/>
          </w:tcPr>
          <w:p w:rsidR="000176A6" w:rsidRPr="009948E2" w:rsidRDefault="000176A6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4465" w:rsidRPr="009948E2" w:rsidRDefault="00524465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4465" w:rsidRPr="009948E2" w:rsidRDefault="00524465" w:rsidP="005244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F84A32" w:rsidRPr="009948E2" w:rsidRDefault="00524465" w:rsidP="00691C5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353" w:type="pct"/>
          </w:tcPr>
          <w:p w:rsidR="00F84A32" w:rsidRPr="009948E2" w:rsidRDefault="00F84A32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6" w:type="pct"/>
          </w:tcPr>
          <w:p w:rsidR="00F84A32" w:rsidRPr="00F84A32" w:rsidRDefault="00F84A32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4A32" w:rsidRPr="00F84A32" w:rsidTr="0091011D">
        <w:trPr>
          <w:jc w:val="center"/>
        </w:trPr>
        <w:tc>
          <w:tcPr>
            <w:tcW w:w="1351" w:type="pct"/>
          </w:tcPr>
          <w:p w:rsidR="00F84A32" w:rsidRPr="009948E2" w:rsidRDefault="00F84A32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>3.3 ทักษะทางปัญญา</w:t>
            </w:r>
          </w:p>
          <w:p w:rsidR="00D71EE4" w:rsidRPr="009948E2" w:rsidRDefault="00D71EE4" w:rsidP="009948E2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9948E2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Pr="009948E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ตัวอย่าง</w:t>
            </w:r>
            <w:r w:rsidRPr="009948E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]</w:t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  <w:p w:rsidR="00F84A32" w:rsidRPr="009948E2" w:rsidRDefault="009948E2" w:rsidP="006170D7">
            <w:pPr>
              <w:tabs>
                <w:tab w:val="left" w:pos="27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F84A32" w:rsidRPr="00E57391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สามารถตีความสรุป และ</w:t>
            </w:r>
            <w:r w:rsidR="00F84A32" w:rsidRPr="00994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คิดวิเคราะห์ </w:t>
            </w:r>
          </w:p>
        </w:tc>
        <w:tc>
          <w:tcPr>
            <w:tcW w:w="1341" w:type="pct"/>
          </w:tcPr>
          <w:p w:rsidR="00D71EE4" w:rsidRPr="009948E2" w:rsidRDefault="00D71EE4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0702" w:rsidRPr="009948E2" w:rsidRDefault="00540702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9948E2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Pr="009948E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ตัวอย่าง</w:t>
            </w:r>
            <w:r w:rsidRPr="009948E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]</w:t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  <w:p w:rsidR="00F84A32" w:rsidRPr="009948E2" w:rsidRDefault="00F84A32" w:rsidP="00E57391">
            <w:pPr>
              <w:tabs>
                <w:tab w:val="left" w:pos="25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Pr="00E57391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ให้ทำโจทย์และยก</w:t>
            </w:r>
            <w:r w:rsidR="00691C5E" w:rsidRPr="00E57391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 xml:space="preserve"> </w:t>
            </w:r>
            <w:r w:rsidRPr="00E57391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ตัวอย่าง</w:t>
            </w: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ปัญหาให้แก้ไข</w:t>
            </w:r>
          </w:p>
        </w:tc>
        <w:tc>
          <w:tcPr>
            <w:tcW w:w="319" w:type="pct"/>
          </w:tcPr>
          <w:p w:rsidR="00524465" w:rsidRPr="009948E2" w:rsidRDefault="00524465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91C5E" w:rsidRPr="009948E2" w:rsidRDefault="00691C5E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4465" w:rsidRPr="009948E2" w:rsidRDefault="00524465" w:rsidP="005244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F84A32" w:rsidRPr="009948E2" w:rsidRDefault="00F84A32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353" w:type="pct"/>
          </w:tcPr>
          <w:p w:rsidR="00F84A32" w:rsidRPr="009948E2" w:rsidRDefault="00F84A32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6" w:type="pct"/>
          </w:tcPr>
          <w:p w:rsidR="00F84A32" w:rsidRPr="00F84A32" w:rsidRDefault="00F84A32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4A32" w:rsidRPr="00F84A32" w:rsidTr="00E57391">
        <w:trPr>
          <w:trHeight w:val="2396"/>
          <w:jc w:val="center"/>
        </w:trPr>
        <w:tc>
          <w:tcPr>
            <w:tcW w:w="1351" w:type="pct"/>
          </w:tcPr>
          <w:p w:rsidR="00F84A32" w:rsidRPr="00E57391" w:rsidRDefault="00F84A32" w:rsidP="00691C5E">
            <w:pPr>
              <w:tabs>
                <w:tab w:val="left" w:pos="26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3.4 </w:t>
            </w:r>
            <w:r w:rsidRPr="00E57391">
              <w:rPr>
                <w:rFonts w:ascii="TH SarabunPSK" w:hAnsi="TH SarabunPSK" w:cs="TH SarabunPSK"/>
                <w:spacing w:val="-28"/>
                <w:sz w:val="30"/>
                <w:szCs w:val="30"/>
                <w:cs/>
              </w:rPr>
              <w:t>ทักษะความสัมพันธ์ระหว่าง</w:t>
            </w:r>
            <w:r w:rsidRPr="00E57391">
              <w:rPr>
                <w:rFonts w:ascii="TH SarabunPSK" w:hAnsi="TH SarabunPSK" w:cs="TH SarabunPSK"/>
                <w:sz w:val="30"/>
                <w:szCs w:val="30"/>
                <w:cs/>
              </w:rPr>
              <w:t>บุคคลและความรับผิดชอบ</w:t>
            </w:r>
          </w:p>
          <w:p w:rsidR="00D71EE4" w:rsidRPr="009948E2" w:rsidRDefault="00F84A32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D71EE4" w:rsidRPr="009948E2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="00D71EE4" w:rsidRPr="009948E2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D71EE4" w:rsidRPr="009948E2">
              <w:rPr>
                <w:rFonts w:ascii="TH SarabunPSK" w:hAnsi="TH SarabunPSK" w:cs="TH SarabunPSK"/>
                <w:sz w:val="30"/>
                <w:szCs w:val="30"/>
              </w:rPr>
            </w:r>
            <w:r w:rsidR="00D71EE4" w:rsidRPr="009948E2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D71EE4" w:rsidRPr="009948E2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="00D71EE4" w:rsidRPr="009948E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ตัวอย่าง</w:t>
            </w:r>
            <w:r w:rsidR="00D71EE4" w:rsidRPr="009948E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]</w:t>
            </w:r>
            <w:r w:rsidR="00D71EE4" w:rsidRPr="009948E2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  <w:p w:rsidR="00F84A32" w:rsidRPr="009948E2" w:rsidRDefault="00F84A32" w:rsidP="00691C5E">
            <w:pPr>
              <w:autoSpaceDE w:val="0"/>
              <w:autoSpaceDN w:val="0"/>
              <w:adjustRightInd w:val="0"/>
              <w:ind w:firstLine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9948E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มีความรับผิดชอบต่อ</w:t>
            </w: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>สิ่งที่ได้รับมอบหมาย</w:t>
            </w:r>
          </w:p>
          <w:p w:rsidR="00F84A32" w:rsidRPr="009948E2" w:rsidRDefault="00F84A32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691C5E" w:rsidRPr="009948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9948E2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มีความสามารถปรับตัว</w:t>
            </w:r>
            <w:r w:rsidR="00691C5E" w:rsidRPr="009948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948E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ในการทำงานร่วมกับผู้อื่น</w:t>
            </w:r>
          </w:p>
        </w:tc>
        <w:tc>
          <w:tcPr>
            <w:tcW w:w="1341" w:type="pct"/>
          </w:tcPr>
          <w:p w:rsidR="00D71EE4" w:rsidRPr="009948E2" w:rsidRDefault="00D71EE4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0702" w:rsidRPr="009948E2" w:rsidRDefault="00540702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0702" w:rsidRPr="009948E2" w:rsidRDefault="00540702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0702" w:rsidRPr="009948E2" w:rsidRDefault="00540702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9948E2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Pr="009948E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ตัวอย่าง</w:t>
            </w:r>
            <w:r w:rsidRPr="009948E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]</w:t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  <w:p w:rsidR="00F84A32" w:rsidRPr="009948E2" w:rsidRDefault="00F84A32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9948E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การมอบหมายงานเดี่ยว</w:t>
            </w: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>และงานกลุ่ม</w:t>
            </w:r>
          </w:p>
        </w:tc>
        <w:tc>
          <w:tcPr>
            <w:tcW w:w="319" w:type="pct"/>
          </w:tcPr>
          <w:p w:rsidR="00524465" w:rsidRPr="009948E2" w:rsidRDefault="00524465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4465" w:rsidRPr="009948E2" w:rsidRDefault="00524465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4465" w:rsidRPr="009948E2" w:rsidRDefault="00524465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0702" w:rsidRPr="009948E2" w:rsidRDefault="00540702" w:rsidP="005244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4465" w:rsidRPr="009948E2" w:rsidRDefault="00524465" w:rsidP="005244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F84A32" w:rsidRPr="009948E2" w:rsidRDefault="00F84A32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3" w:type="pct"/>
          </w:tcPr>
          <w:p w:rsidR="00F84A32" w:rsidRPr="009948E2" w:rsidRDefault="00F84A32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6" w:type="pct"/>
          </w:tcPr>
          <w:p w:rsidR="00F84A32" w:rsidRPr="00F84A32" w:rsidRDefault="00F84A32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4A32" w:rsidRPr="00F84A32" w:rsidTr="009948E2">
        <w:trPr>
          <w:trHeight w:val="3103"/>
          <w:jc w:val="center"/>
        </w:trPr>
        <w:tc>
          <w:tcPr>
            <w:tcW w:w="1351" w:type="pct"/>
          </w:tcPr>
          <w:p w:rsidR="00F84A32" w:rsidRPr="009948E2" w:rsidRDefault="00F84A32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>3.5 ทักษะการวิเคราะห์</w:t>
            </w:r>
            <w:r w:rsidRPr="009948E2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เชิง</w:t>
            </w:r>
            <w:r w:rsidRPr="00E57391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ตัวเลข</w:t>
            </w:r>
            <w:r w:rsidR="009948E2" w:rsidRPr="00E57391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 xml:space="preserve"> </w:t>
            </w:r>
            <w:r w:rsidRPr="00E57391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การสื่อสาร และ</w:t>
            </w:r>
            <w:r w:rsidR="009948E2" w:rsidRPr="00E57391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 xml:space="preserve"> </w:t>
            </w:r>
            <w:r w:rsidRPr="00E57391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การใช้</w:t>
            </w:r>
            <w:r w:rsidRPr="009948E2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เทคโนโลยีสารสนเทศ</w:t>
            </w:r>
          </w:p>
          <w:p w:rsidR="00524465" w:rsidRPr="009948E2" w:rsidRDefault="00524465" w:rsidP="00691C5E">
            <w:pPr>
              <w:autoSpaceDE w:val="0"/>
              <w:autoSpaceDN w:val="0"/>
              <w:adjustRightInd w:val="0"/>
              <w:ind w:firstLine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9948E2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Pr="009948E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ตัวอย่าง</w:t>
            </w:r>
            <w:r w:rsidRPr="009948E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]</w:t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  <w:p w:rsidR="00F84A32" w:rsidRPr="009948E2" w:rsidRDefault="009948E2" w:rsidP="009948E2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F84A32" w:rsidRPr="009948E2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F84A32" w:rsidRPr="00E5739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สามารถสื่อสารได้อย่าง</w:t>
            </w:r>
            <w:r w:rsidR="00F84A32" w:rsidRPr="009948E2">
              <w:rPr>
                <w:rFonts w:ascii="TH SarabunPSK" w:hAnsi="TH SarabunPSK" w:cs="TH SarabunPSK"/>
                <w:sz w:val="30"/>
                <w:szCs w:val="30"/>
                <w:cs/>
              </w:rPr>
              <w:t>เหมาะสม</w:t>
            </w:r>
          </w:p>
          <w:p w:rsidR="00F84A32" w:rsidRPr="009948E2" w:rsidRDefault="00F84A32" w:rsidP="009948E2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E57391">
              <w:rPr>
                <w:rFonts w:ascii="TH SarabunPSK" w:hAnsi="TH SarabunPSK" w:cs="TH SarabunPSK"/>
                <w:spacing w:val="-22"/>
                <w:sz w:val="30"/>
                <w:szCs w:val="30"/>
                <w:cs/>
              </w:rPr>
              <w:t>สามารถเลือกใช้</w:t>
            </w:r>
            <w:r w:rsidR="009948E2" w:rsidRPr="00E57391">
              <w:rPr>
                <w:rFonts w:ascii="TH SarabunPSK" w:hAnsi="TH SarabunPSK" w:cs="TH SarabunPSK" w:hint="cs"/>
                <w:spacing w:val="-22"/>
                <w:sz w:val="30"/>
                <w:szCs w:val="30"/>
                <w:cs/>
              </w:rPr>
              <w:t>เ</w:t>
            </w:r>
            <w:r w:rsidRPr="00E57391">
              <w:rPr>
                <w:rFonts w:ascii="TH SarabunPSK" w:hAnsi="TH SarabunPSK" w:cs="TH SarabunPSK"/>
                <w:spacing w:val="-22"/>
                <w:sz w:val="30"/>
                <w:szCs w:val="30"/>
                <w:cs/>
              </w:rPr>
              <w:t>ทคโนโลย</w:t>
            </w:r>
            <w:r w:rsidR="009948E2" w:rsidRPr="00E57391">
              <w:rPr>
                <w:rFonts w:ascii="TH SarabunPSK" w:hAnsi="TH SarabunPSK" w:cs="TH SarabunPSK" w:hint="cs"/>
                <w:spacing w:val="-22"/>
                <w:sz w:val="30"/>
                <w:szCs w:val="30"/>
                <w:cs/>
              </w:rPr>
              <w:t>ี</w:t>
            </w:r>
            <w:r w:rsidRPr="009948E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สารสนเทศ ค้นหา</w:t>
            </w: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>ข้อมูลได้ด้วยตนเอง</w:t>
            </w:r>
          </w:p>
        </w:tc>
        <w:tc>
          <w:tcPr>
            <w:tcW w:w="1341" w:type="pct"/>
          </w:tcPr>
          <w:p w:rsidR="00524465" w:rsidRPr="009948E2" w:rsidRDefault="00524465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0702" w:rsidRPr="009948E2" w:rsidRDefault="00540702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0702" w:rsidRPr="009948E2" w:rsidRDefault="00540702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0702" w:rsidRPr="009948E2" w:rsidRDefault="00540702" w:rsidP="009948E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9948E2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Pr="009948E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ตัวอย่าง</w:t>
            </w:r>
            <w:r w:rsidRPr="009948E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]</w:t>
            </w:r>
            <w:r w:rsidRPr="009948E2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  <w:p w:rsidR="00F84A32" w:rsidRPr="009948E2" w:rsidRDefault="00F84A32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>มอบหมายงานเดี่ยวและงานกลุ่ม</w:t>
            </w:r>
          </w:p>
          <w:p w:rsidR="00F84A32" w:rsidRPr="009948E2" w:rsidRDefault="009948E2" w:rsidP="00691C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  <w:cs/>
              </w:rPr>
              <w:t>2. ให้นำเสนอรายงาน</w:t>
            </w:r>
            <w:r w:rsidR="00F84A32" w:rsidRPr="009948E2">
              <w:rPr>
                <w:rFonts w:ascii="TH SarabunPSK" w:hAnsi="TH SarabunPSK" w:cs="TH SarabunPSK"/>
                <w:sz w:val="30"/>
                <w:szCs w:val="30"/>
                <w:cs/>
              </w:rPr>
              <w:t>ที่มอบหมาย</w:t>
            </w:r>
          </w:p>
        </w:tc>
        <w:tc>
          <w:tcPr>
            <w:tcW w:w="319" w:type="pct"/>
          </w:tcPr>
          <w:p w:rsidR="00524465" w:rsidRPr="009948E2" w:rsidRDefault="00524465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4465" w:rsidRPr="009948E2" w:rsidRDefault="00524465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4465" w:rsidRPr="009948E2" w:rsidRDefault="00524465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4465" w:rsidRPr="009948E2" w:rsidRDefault="00524465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4465" w:rsidRPr="009948E2" w:rsidRDefault="00524465" w:rsidP="005244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F84A32" w:rsidRPr="009948E2" w:rsidRDefault="00F84A32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4465" w:rsidRPr="009948E2" w:rsidRDefault="00524465" w:rsidP="005244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48E2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F84A32" w:rsidRPr="009948E2" w:rsidRDefault="00F84A32" w:rsidP="00F84A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3" w:type="pct"/>
          </w:tcPr>
          <w:p w:rsidR="00F84A32" w:rsidRPr="009948E2" w:rsidRDefault="00F84A32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6" w:type="pct"/>
          </w:tcPr>
          <w:p w:rsidR="00F84A32" w:rsidRPr="00F84A32" w:rsidRDefault="00F84A32" w:rsidP="00F84A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57391" w:rsidRDefault="00E57391" w:rsidP="00C651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B68C4" w:rsidRDefault="004B68C4" w:rsidP="00C651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B68C4" w:rsidRDefault="004B68C4" w:rsidP="00C651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65109" w:rsidRPr="009948E2" w:rsidRDefault="00C65109" w:rsidP="00C65109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9948E2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9948E2">
        <w:rPr>
          <w:rFonts w:ascii="TH SarabunPSK" w:hAnsi="TH SarabunPSK" w:cs="TH SarabunPSK"/>
          <w:b/>
          <w:bCs/>
          <w:sz w:val="30"/>
          <w:szCs w:val="30"/>
          <w:cs/>
        </w:rPr>
        <w:t xml:space="preserve"> ข้อเสนอการดำเนินการเพื่อปรับปรุงวิธีการสอน</w:t>
      </w:r>
    </w:p>
    <w:p w:rsidR="00C65109" w:rsidRPr="009948E2" w:rsidRDefault="00C65109" w:rsidP="00C65109">
      <w:pPr>
        <w:autoSpaceDE w:val="0"/>
        <w:autoSpaceDN w:val="0"/>
        <w:adjustRightInd w:val="0"/>
        <w:ind w:firstLine="238"/>
        <w:rPr>
          <w:rFonts w:ascii="TH SarabunPSK" w:hAnsi="TH SarabunPSK" w:cs="TH SarabunPSK"/>
          <w:sz w:val="30"/>
          <w:szCs w:val="30"/>
        </w:rPr>
      </w:pPr>
      <w:r w:rsidRPr="009948E2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9948E2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9948E2">
        <w:rPr>
          <w:rFonts w:ascii="TH SarabunPSK" w:hAnsi="TH SarabunPSK" w:cs="TH SarabunPSK"/>
          <w:sz w:val="30"/>
          <w:szCs w:val="30"/>
        </w:rPr>
      </w:r>
      <w:r w:rsidRPr="009948E2">
        <w:rPr>
          <w:rFonts w:ascii="TH SarabunPSK" w:hAnsi="TH SarabunPSK" w:cs="TH SarabunPSK"/>
          <w:sz w:val="30"/>
          <w:szCs w:val="30"/>
        </w:rPr>
        <w:fldChar w:fldCharType="separate"/>
      </w:r>
      <w:r w:rsidRPr="009948E2">
        <w:rPr>
          <w:rFonts w:ascii="TH SarabunPSK" w:hAnsi="TH SarabunPSK" w:cs="TH SarabunPSK"/>
          <w:noProof/>
          <w:sz w:val="30"/>
          <w:szCs w:val="30"/>
        </w:rPr>
        <w:t>[</w:t>
      </w:r>
      <w:r w:rsidRPr="009948E2">
        <w:rPr>
          <w:rFonts w:ascii="TH SarabunPSK" w:hAnsi="TH SarabunPSK" w:cs="TH SarabunPSK" w:hint="cs"/>
          <w:noProof/>
          <w:sz w:val="30"/>
          <w:szCs w:val="30"/>
          <w:cs/>
        </w:rPr>
        <w:t>ตัวอย่าง</w:t>
      </w:r>
      <w:r w:rsidRPr="009948E2">
        <w:rPr>
          <w:rFonts w:ascii="TH SarabunPSK" w:hAnsi="TH SarabunPSK" w:cs="TH SarabunPSK"/>
          <w:noProof/>
          <w:sz w:val="30"/>
          <w:szCs w:val="30"/>
          <w:cs/>
        </w:rPr>
        <w:t>]</w:t>
      </w:r>
      <w:r w:rsidRPr="009948E2">
        <w:rPr>
          <w:rFonts w:ascii="TH SarabunPSK" w:hAnsi="TH SarabunPSK" w:cs="TH SarabunPSK"/>
          <w:sz w:val="30"/>
          <w:szCs w:val="30"/>
        </w:rPr>
        <w:fldChar w:fldCharType="end"/>
      </w:r>
    </w:p>
    <w:p w:rsidR="00C65109" w:rsidRDefault="00C65109" w:rsidP="00C651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948E2">
        <w:rPr>
          <w:rFonts w:ascii="TH SarabunPSK" w:hAnsi="TH SarabunPSK" w:cs="TH SarabunPSK"/>
          <w:sz w:val="30"/>
          <w:szCs w:val="30"/>
        </w:rPr>
        <w:t xml:space="preserve">    </w:t>
      </w:r>
      <w:r w:rsidRPr="009948E2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9948E2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9948E2">
        <w:rPr>
          <w:rFonts w:ascii="TH SarabunPSK" w:hAnsi="TH SarabunPSK" w:cs="TH SarabunPSK"/>
          <w:sz w:val="30"/>
          <w:szCs w:val="30"/>
        </w:rPr>
      </w:r>
      <w:r w:rsidRPr="009948E2">
        <w:rPr>
          <w:rFonts w:ascii="TH SarabunPSK" w:hAnsi="TH SarabunPSK" w:cs="TH SarabunPSK"/>
          <w:sz w:val="30"/>
          <w:szCs w:val="30"/>
        </w:rPr>
        <w:fldChar w:fldCharType="separate"/>
      </w:r>
      <w:r w:rsidRPr="009948E2">
        <w:rPr>
          <w:rFonts w:ascii="TH SarabunPSK" w:hAnsi="TH SarabunPSK" w:cs="TH SarabunPSK"/>
          <w:noProof/>
          <w:sz w:val="30"/>
          <w:szCs w:val="30"/>
        </w:rPr>
        <w:t>[</w:t>
      </w:r>
      <w:r w:rsidRPr="009948E2">
        <w:rPr>
          <w:rFonts w:ascii="TH SarabunPSK" w:hAnsi="TH SarabunPSK" w:cs="TH SarabunPSK" w:hint="cs"/>
          <w:noProof/>
          <w:sz w:val="30"/>
          <w:szCs w:val="30"/>
          <w:cs/>
        </w:rPr>
        <w:t>ไม่มี</w:t>
      </w:r>
      <w:r w:rsidRPr="009948E2">
        <w:rPr>
          <w:rFonts w:ascii="TH SarabunPSK" w:hAnsi="TH SarabunPSK" w:cs="TH SarabunPSK"/>
          <w:noProof/>
          <w:sz w:val="30"/>
          <w:szCs w:val="30"/>
          <w:cs/>
        </w:rPr>
        <w:t>]</w:t>
      </w:r>
      <w:r w:rsidRPr="009948E2">
        <w:rPr>
          <w:rFonts w:ascii="TH SarabunPSK" w:hAnsi="TH SarabunPSK" w:cs="TH SarabunPSK"/>
          <w:sz w:val="30"/>
          <w:szCs w:val="30"/>
        </w:rPr>
        <w:fldChar w:fldCharType="end"/>
      </w:r>
      <w:r w:rsidRPr="009948E2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C65109" w:rsidRDefault="00C65109" w:rsidP="00F84A3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84A32" w:rsidRPr="001015C4" w:rsidRDefault="00F84A32" w:rsidP="00F84A3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015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หมวดที่</w:t>
      </w:r>
      <w:r w:rsidRPr="001015C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 </w:t>
      </w:r>
      <w:r w:rsidRPr="001015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สรุปผลการจัดการเรียนการสอนของรายวิชา</w:t>
      </w:r>
    </w:p>
    <w:p w:rsidR="00C65109" w:rsidRDefault="00C65109" w:rsidP="00496EB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65109" w:rsidRDefault="00C65109" w:rsidP="00496EB7">
      <w:pPr>
        <w:tabs>
          <w:tab w:val="left" w:pos="648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4A32">
        <w:rPr>
          <w:rFonts w:ascii="TH SarabunPSK" w:hAnsi="TH SarabunPSK" w:cs="TH SarabunPSK"/>
          <w:sz w:val="32"/>
          <w:szCs w:val="32"/>
          <w:cs/>
        </w:rPr>
        <w:t>1. จำนวนนักศึกษาที่ลงทะเบียนเรียน (ณ วันหมดกำหนดการเพิ่ม</w:t>
      </w:r>
      <w:r>
        <w:rPr>
          <w:rFonts w:ascii="TH SarabunPSK" w:hAnsi="TH SarabunPSK" w:cs="TH SarabunPSK"/>
          <w:sz w:val="32"/>
          <w:szCs w:val="32"/>
        </w:rPr>
        <w:t>-</w:t>
      </w:r>
      <w:r w:rsidRPr="00F84A32">
        <w:rPr>
          <w:rFonts w:ascii="TH SarabunPSK" w:hAnsi="TH SarabunPSK" w:cs="TH SarabunPSK"/>
          <w:sz w:val="32"/>
          <w:szCs w:val="32"/>
          <w:cs/>
        </w:rPr>
        <w:t>ถอน)</w:t>
      </w:r>
      <w:r w:rsidR="00496EB7">
        <w:rPr>
          <w:rFonts w:ascii="TH SarabunPSK" w:hAnsi="TH SarabunPSK" w:cs="TH SarabunPSK" w:hint="cs"/>
          <w:sz w:val="32"/>
          <w:szCs w:val="32"/>
          <w:cs/>
        </w:rPr>
        <w:tab/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จำนวนนักศึกษา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F84A32">
        <w:rPr>
          <w:rFonts w:ascii="TH SarabunPSK" w:hAnsi="TH SarabunPSK" w:cs="TH SarabunPSK"/>
          <w:sz w:val="32"/>
          <w:szCs w:val="32"/>
        </w:rPr>
        <w:t xml:space="preserve"> </w:t>
      </w:r>
      <w:r w:rsidRPr="00F84A32">
        <w:rPr>
          <w:rFonts w:ascii="TH SarabunPSK" w:hAnsi="TH SarabunPSK" w:cs="TH SarabunPSK"/>
          <w:sz w:val="32"/>
          <w:szCs w:val="32"/>
          <w:cs/>
        </w:rPr>
        <w:t>คน</w:t>
      </w:r>
    </w:p>
    <w:p w:rsidR="00C65109" w:rsidRPr="00F84A32" w:rsidRDefault="00C65109" w:rsidP="00496EB7">
      <w:pPr>
        <w:tabs>
          <w:tab w:val="left" w:pos="6480"/>
        </w:tabs>
        <w:rPr>
          <w:rFonts w:ascii="TH SarabunPSK" w:hAnsi="TH SarabunPSK" w:cs="TH SarabunPSK"/>
          <w:cs/>
        </w:rPr>
      </w:pPr>
      <w:r w:rsidRPr="00F84A32">
        <w:rPr>
          <w:rFonts w:ascii="TH SarabunPSK" w:hAnsi="TH SarabunPSK" w:cs="TH SarabunPSK"/>
          <w:sz w:val="32"/>
          <w:szCs w:val="32"/>
          <w:cs/>
        </w:rPr>
        <w:t>2. จำนวนนักศึกษาที่คงอยู่เมื่อสิ้นสุดภาคการศึกษา</w:t>
      </w:r>
      <w:r w:rsidRPr="00F84A32">
        <w:rPr>
          <w:rFonts w:ascii="TH SarabunPSK" w:hAnsi="TH SarabunPSK" w:cs="TH SarabunPSK"/>
          <w:cs/>
        </w:rPr>
        <w:t xml:space="preserve">     </w:t>
      </w:r>
      <w:r w:rsidRPr="00F84A32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496EB7">
        <w:rPr>
          <w:rFonts w:ascii="TH SarabunPSK" w:hAnsi="TH SarabunPSK" w:cs="TH SarabunPSK"/>
          <w:sz w:val="32"/>
          <w:szCs w:val="32"/>
        </w:rPr>
        <w:tab/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จำนวนนักศึกษา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F84A32">
        <w:rPr>
          <w:rFonts w:ascii="TH SarabunPSK" w:hAnsi="TH SarabunPSK" w:cs="TH SarabunPSK"/>
          <w:sz w:val="32"/>
          <w:szCs w:val="32"/>
        </w:rPr>
        <w:t xml:space="preserve"> </w:t>
      </w:r>
      <w:r w:rsidRPr="00F84A32">
        <w:rPr>
          <w:rFonts w:ascii="TH SarabunPSK" w:hAnsi="TH SarabunPSK" w:cs="TH SarabunPSK"/>
          <w:sz w:val="32"/>
          <w:szCs w:val="32"/>
          <w:cs/>
        </w:rPr>
        <w:t>คน</w:t>
      </w:r>
    </w:p>
    <w:p w:rsidR="00C65109" w:rsidRPr="00317EB1" w:rsidRDefault="00C65109" w:rsidP="00496EB7">
      <w:pPr>
        <w:tabs>
          <w:tab w:val="left" w:pos="6480"/>
        </w:tabs>
        <w:rPr>
          <w:rFonts w:ascii="TH SarabunPSK" w:hAnsi="TH SarabunPSK" w:cs="TH SarabunPSK"/>
          <w:cs/>
        </w:rPr>
      </w:pPr>
      <w:r w:rsidRPr="00F84A32">
        <w:rPr>
          <w:rFonts w:ascii="TH SarabunPSK" w:hAnsi="TH SarabunPSK" w:cs="TH SarabunPSK"/>
          <w:sz w:val="32"/>
          <w:szCs w:val="32"/>
          <w:cs/>
        </w:rPr>
        <w:t>3. จำนวนนักศึกษาที่ถอน (</w:t>
      </w:r>
      <w:r w:rsidRPr="00F84A32">
        <w:rPr>
          <w:rFonts w:ascii="TH SarabunPSK" w:hAnsi="TH SarabunPSK" w:cs="TH SarabunPSK"/>
          <w:sz w:val="32"/>
          <w:szCs w:val="32"/>
        </w:rPr>
        <w:t>W</w:t>
      </w:r>
      <w:r w:rsidRPr="00F84A32">
        <w:rPr>
          <w:rFonts w:ascii="TH SarabunPSK" w:hAnsi="TH SarabunPSK" w:cs="TH SarabunPSK"/>
          <w:sz w:val="32"/>
          <w:szCs w:val="32"/>
          <w:cs/>
        </w:rPr>
        <w:t>)</w:t>
      </w:r>
      <w:r w:rsidRPr="00F84A32"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F84A32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</w:t>
      </w:r>
      <w:r w:rsidR="00496EB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จำนวนนักศึกษา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F84A32">
        <w:rPr>
          <w:rFonts w:ascii="TH SarabunPSK" w:hAnsi="TH SarabunPSK" w:cs="TH SarabunPSK"/>
          <w:sz w:val="32"/>
          <w:szCs w:val="32"/>
        </w:rPr>
        <w:t xml:space="preserve"> </w:t>
      </w:r>
      <w:r w:rsidRPr="00F84A32">
        <w:rPr>
          <w:rFonts w:ascii="TH SarabunPSK" w:hAnsi="TH SarabunPSK" w:cs="TH SarabunPSK"/>
          <w:sz w:val="32"/>
          <w:szCs w:val="32"/>
          <w:cs/>
        </w:rPr>
        <w:t>คน</w:t>
      </w:r>
    </w:p>
    <w:p w:rsidR="00C65109" w:rsidRDefault="00C65109" w:rsidP="00496EB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4A32">
        <w:rPr>
          <w:rFonts w:ascii="TH SarabunPSK" w:hAnsi="TH SarabunPSK" w:cs="TH SarabunPSK"/>
          <w:sz w:val="32"/>
          <w:szCs w:val="32"/>
          <w:cs/>
        </w:rPr>
        <w:t>4. การกระจายของระดับคะแนน (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</w:t>
      </w:r>
      <w:r w:rsidRPr="00F84A32">
        <w:rPr>
          <w:rFonts w:ascii="TH SarabunPSK" w:hAnsi="TH SarabunPSK" w:cs="TH SarabunPSK"/>
          <w:sz w:val="32"/>
          <w:szCs w:val="32"/>
          <w:cs/>
        </w:rPr>
        <w:t>)</w:t>
      </w:r>
    </w:p>
    <w:p w:rsidR="00C65109" w:rsidRDefault="00C65109" w:rsidP="00C65109">
      <w:pPr>
        <w:pStyle w:val="a8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C65109" w:rsidRPr="0058339E" w:rsidRDefault="00C65109" w:rsidP="00C65109">
      <w:pPr>
        <w:pStyle w:val="a8"/>
        <w:spacing w:line="240" w:lineRule="auto"/>
        <w:ind w:left="0"/>
        <w:jc w:val="thaiDistribute"/>
        <w:rPr>
          <w:rFonts w:ascii="TH SarabunPSK" w:hAnsi="TH SarabunPSK" w:cs="TH SarabunPSK"/>
          <w:sz w:val="4"/>
          <w:szCs w:val="4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700"/>
      </w:tblGrid>
      <w:tr w:rsidR="00C65109" w:rsidRPr="00F84A32" w:rsidTr="003E2B14">
        <w:trPr>
          <w:trHeight w:val="412"/>
          <w:jc w:val="center"/>
        </w:trPr>
        <w:tc>
          <w:tcPr>
            <w:tcW w:w="2340" w:type="dxa"/>
            <w:vAlign w:val="center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  <w:r w:rsidRPr="00F84A3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84A3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เกรด</w:t>
            </w:r>
            <w:r w:rsidRPr="00F84A3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520" w:type="dxa"/>
            <w:vAlign w:val="center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84A3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(คน)</w:t>
            </w:r>
          </w:p>
        </w:tc>
        <w:tc>
          <w:tcPr>
            <w:tcW w:w="2700" w:type="dxa"/>
            <w:vAlign w:val="center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C65109" w:rsidRPr="00F84A32" w:rsidTr="003E2B14">
        <w:trPr>
          <w:jc w:val="center"/>
        </w:trPr>
        <w:tc>
          <w:tcPr>
            <w:tcW w:w="234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A</w:t>
            </w:r>
          </w:p>
        </w:tc>
        <w:tc>
          <w:tcPr>
            <w:tcW w:w="252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70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ร้อยละ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65109" w:rsidRPr="00F84A32" w:rsidTr="003E2B14">
        <w:trPr>
          <w:jc w:val="center"/>
        </w:trPr>
        <w:tc>
          <w:tcPr>
            <w:tcW w:w="234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B</w:t>
            </w:r>
            <w:r w:rsidRPr="009948E2">
              <w:rPr>
                <w:rFonts w:ascii="TH SarabunPSK" w:hAnsi="TH SarabunPSK" w:cs="TH SarabunPSK"/>
                <w:color w:val="00000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52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70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ร้อยละ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65109" w:rsidRPr="00F84A32" w:rsidTr="003E2B14">
        <w:trPr>
          <w:jc w:val="center"/>
        </w:trPr>
        <w:tc>
          <w:tcPr>
            <w:tcW w:w="234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B</w:t>
            </w:r>
          </w:p>
        </w:tc>
        <w:tc>
          <w:tcPr>
            <w:tcW w:w="252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70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ร้อยละ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65109" w:rsidRPr="00F84A32" w:rsidTr="003E2B14">
        <w:trPr>
          <w:jc w:val="center"/>
        </w:trPr>
        <w:tc>
          <w:tcPr>
            <w:tcW w:w="234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C</w:t>
            </w:r>
            <w:r w:rsidRPr="009948E2">
              <w:rPr>
                <w:rFonts w:ascii="TH SarabunPSK" w:hAnsi="TH SarabunPSK" w:cs="TH SarabunPSK"/>
                <w:color w:val="00000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52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70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ร้อยละ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65109" w:rsidRPr="00F84A32" w:rsidTr="003E2B14">
        <w:trPr>
          <w:jc w:val="center"/>
        </w:trPr>
        <w:tc>
          <w:tcPr>
            <w:tcW w:w="234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C</w:t>
            </w:r>
          </w:p>
        </w:tc>
        <w:tc>
          <w:tcPr>
            <w:tcW w:w="252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70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ร้อยละ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65109" w:rsidRPr="00F84A32" w:rsidTr="003E2B14">
        <w:trPr>
          <w:jc w:val="center"/>
        </w:trPr>
        <w:tc>
          <w:tcPr>
            <w:tcW w:w="234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 </w:t>
            </w: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D</w:t>
            </w:r>
            <w:r w:rsidRPr="009948E2">
              <w:rPr>
                <w:rFonts w:ascii="TH SarabunPSK" w:hAnsi="TH SarabunPSK" w:cs="TH SarabunPSK"/>
                <w:color w:val="00000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52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70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ร้อยละ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65109" w:rsidRPr="00F84A32" w:rsidTr="003E2B14">
        <w:trPr>
          <w:jc w:val="center"/>
        </w:trPr>
        <w:tc>
          <w:tcPr>
            <w:tcW w:w="234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D</w:t>
            </w:r>
          </w:p>
        </w:tc>
        <w:tc>
          <w:tcPr>
            <w:tcW w:w="252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70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ร้อยละ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65109" w:rsidRPr="00F84A32" w:rsidTr="003E2B14">
        <w:trPr>
          <w:jc w:val="center"/>
        </w:trPr>
        <w:tc>
          <w:tcPr>
            <w:tcW w:w="234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E</w:t>
            </w:r>
          </w:p>
        </w:tc>
        <w:tc>
          <w:tcPr>
            <w:tcW w:w="252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70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ร้อยละ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65109" w:rsidRPr="00F84A32" w:rsidTr="003E2B14">
        <w:trPr>
          <w:jc w:val="center"/>
        </w:trPr>
        <w:tc>
          <w:tcPr>
            <w:tcW w:w="234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P</w:t>
            </w:r>
          </w:p>
        </w:tc>
        <w:tc>
          <w:tcPr>
            <w:tcW w:w="252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70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ร้อยละ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65109" w:rsidRPr="00F84A32" w:rsidTr="003E2B14">
        <w:trPr>
          <w:jc w:val="center"/>
        </w:trPr>
        <w:tc>
          <w:tcPr>
            <w:tcW w:w="234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PD</w:t>
            </w:r>
          </w:p>
        </w:tc>
        <w:tc>
          <w:tcPr>
            <w:tcW w:w="252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70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ร้อยละ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65109" w:rsidRPr="00F84A32" w:rsidTr="003E2B14">
        <w:trPr>
          <w:jc w:val="center"/>
        </w:trPr>
        <w:tc>
          <w:tcPr>
            <w:tcW w:w="234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</w:p>
        </w:tc>
        <w:tc>
          <w:tcPr>
            <w:tcW w:w="252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70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ร้อยละ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65109" w:rsidRPr="00F84A32" w:rsidTr="003E2B14">
        <w:trPr>
          <w:jc w:val="center"/>
        </w:trPr>
        <w:tc>
          <w:tcPr>
            <w:tcW w:w="234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I</w:t>
            </w:r>
          </w:p>
        </w:tc>
        <w:tc>
          <w:tcPr>
            <w:tcW w:w="252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70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ร้อยละ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65109" w:rsidRPr="00F84A32" w:rsidTr="003E2B14">
        <w:trPr>
          <w:jc w:val="center"/>
        </w:trPr>
        <w:tc>
          <w:tcPr>
            <w:tcW w:w="234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W</w:t>
            </w:r>
          </w:p>
        </w:tc>
        <w:tc>
          <w:tcPr>
            <w:tcW w:w="252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700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ร้อยละ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C65109" w:rsidRDefault="00C65109" w:rsidP="00C651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65109" w:rsidRDefault="00C65109" w:rsidP="00C65109">
      <w:pPr>
        <w:pStyle w:val="a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84A32">
        <w:rPr>
          <w:rFonts w:ascii="TH SarabunPSK" w:hAnsi="TH SarabunPSK" w:cs="TH SarabunPSK"/>
          <w:sz w:val="32"/>
          <w:szCs w:val="32"/>
          <w:cs/>
        </w:rPr>
        <w:t>5. ปัจจัยที่ทำให้ระดับคะแนนผิดปกติ (ถ้ามี)</w:t>
      </w:r>
    </w:p>
    <w:p w:rsidR="00C65109" w:rsidRDefault="00C65109" w:rsidP="00C6510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F84A3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5B04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955B0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955B04">
        <w:rPr>
          <w:rFonts w:ascii="TH SarabunPSK" w:hAnsi="TH SarabunPSK" w:cs="TH SarabunPSK"/>
          <w:sz w:val="32"/>
          <w:szCs w:val="32"/>
        </w:rPr>
      </w:r>
      <w:r w:rsidRPr="00955B04">
        <w:rPr>
          <w:rFonts w:ascii="TH SarabunPSK" w:hAnsi="TH SarabunPSK" w:cs="TH SarabunPSK"/>
          <w:sz w:val="32"/>
          <w:szCs w:val="32"/>
        </w:rPr>
        <w:fldChar w:fldCharType="separate"/>
      </w:r>
      <w:r w:rsidRPr="00955B04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955B04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955B04">
        <w:rPr>
          <w:rFonts w:ascii="TH SarabunPSK" w:hAnsi="TH SarabunPSK" w:cs="TH SarabunPSK"/>
          <w:sz w:val="32"/>
          <w:szCs w:val="32"/>
        </w:rPr>
        <w:fldChar w:fldCharType="end"/>
      </w:r>
      <w:r w:rsidRPr="00F84A32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p w:rsidR="00C65109" w:rsidRDefault="00C65109" w:rsidP="00C651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4A3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ไม่มี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F84A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65109" w:rsidRDefault="00C65109" w:rsidP="00C651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65109" w:rsidRPr="00F84A32" w:rsidRDefault="00C65109" w:rsidP="00C65109">
      <w:pPr>
        <w:pStyle w:val="a8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84A32">
        <w:rPr>
          <w:rFonts w:ascii="TH SarabunPSK" w:hAnsi="TH SarabunPSK" w:cs="TH SarabunPSK"/>
          <w:sz w:val="32"/>
          <w:szCs w:val="32"/>
          <w:cs/>
        </w:rPr>
        <w:t>6. ความคลาดเคลื่อนจากแผนการประเมินผลการเรียนรู้ที่กำหนดไว้ในรายละเอียดรายวิชา</w:t>
      </w:r>
    </w:p>
    <w:p w:rsidR="00C65109" w:rsidRDefault="00C65109" w:rsidP="00C65109">
      <w:pPr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55B04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955B0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955B04">
        <w:rPr>
          <w:rFonts w:ascii="TH SarabunPSK" w:hAnsi="TH SarabunPSK" w:cs="TH SarabunPSK"/>
          <w:sz w:val="32"/>
          <w:szCs w:val="32"/>
        </w:rPr>
      </w:r>
      <w:r w:rsidRPr="00955B04">
        <w:rPr>
          <w:rFonts w:ascii="TH SarabunPSK" w:hAnsi="TH SarabunPSK" w:cs="TH SarabunPSK"/>
          <w:sz w:val="32"/>
          <w:szCs w:val="32"/>
        </w:rPr>
        <w:fldChar w:fldCharType="separate"/>
      </w:r>
      <w:r w:rsidRPr="00955B04">
        <w:rPr>
          <w:rFonts w:ascii="TH SarabunPSK" w:hAnsi="TH SarabunPSK" w:cs="TH SarabunPSK"/>
          <w:noProof/>
          <w:sz w:val="32"/>
          <w:szCs w:val="32"/>
        </w:rPr>
        <w:t>[</w:t>
      </w:r>
      <w:r w:rsidRPr="00F84A32">
        <w:rPr>
          <w:rFonts w:ascii="TH SarabunPSK" w:hAnsi="TH SarabunPSK" w:cs="TH SarabunPSK"/>
          <w:sz w:val="32"/>
          <w:szCs w:val="32"/>
          <w:cs/>
        </w:rPr>
        <w:t>ระบุความคลาดเคลื่อนจากแผนการประเมินผลการเรียนรู้ที่กำหนดไว้ใน มคอ. 3 หมวด 5 ข้อ 2</w:t>
      </w:r>
      <w:r w:rsidRPr="00955B04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955B04">
        <w:rPr>
          <w:rFonts w:ascii="TH SarabunPSK" w:hAnsi="TH SarabunPSK" w:cs="TH SarabunPSK"/>
          <w:sz w:val="32"/>
          <w:szCs w:val="32"/>
        </w:rPr>
        <w:fldChar w:fldCharType="end"/>
      </w:r>
    </w:p>
    <w:p w:rsidR="00C65109" w:rsidRDefault="00C65109" w:rsidP="00C65109">
      <w:pPr>
        <w:pStyle w:val="a9"/>
        <w:contextualSpacing/>
        <w:rPr>
          <w:rFonts w:ascii="TH SarabunPSK" w:hAnsi="TH SarabunPSK" w:cs="TH SarabunPSK"/>
          <w:sz w:val="32"/>
          <w:szCs w:val="32"/>
        </w:rPr>
      </w:pPr>
    </w:p>
    <w:p w:rsidR="00C65109" w:rsidRPr="00F84A32" w:rsidRDefault="00C65109" w:rsidP="00C65109">
      <w:pPr>
        <w:pStyle w:val="a9"/>
        <w:contextualSpacing/>
        <w:rPr>
          <w:rFonts w:ascii="TH SarabunPSK" w:hAnsi="TH SarabunPSK" w:cs="TH SarabunPSK"/>
          <w:sz w:val="32"/>
          <w:szCs w:val="32"/>
        </w:rPr>
      </w:pPr>
      <w:r w:rsidRPr="00F84A32">
        <w:rPr>
          <w:rFonts w:ascii="TH SarabunPSK" w:hAnsi="TH SarabunPSK" w:cs="TH SarabunPSK"/>
          <w:sz w:val="32"/>
          <w:szCs w:val="32"/>
          <w:cs/>
        </w:rPr>
        <w:t xml:space="preserve">    6.1 ความคลาดเคลื่อนด้านกำหนดเวลาการประเมิน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3765"/>
      </w:tblGrid>
      <w:tr w:rsidR="00C65109" w:rsidRPr="00F84A32" w:rsidTr="001015C4">
        <w:tc>
          <w:tcPr>
            <w:tcW w:w="4281" w:type="dxa"/>
            <w:vAlign w:val="center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4A3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3765" w:type="dxa"/>
            <w:vAlign w:val="center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C65109" w:rsidRPr="00F84A32" w:rsidTr="001015C4">
        <w:tc>
          <w:tcPr>
            <w:tcW w:w="4281" w:type="dxa"/>
            <w:vAlign w:val="center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ind w:hanging="51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ไม่มี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F84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765" w:type="dxa"/>
            <w:vAlign w:val="center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F84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</w:tbl>
    <w:p w:rsidR="00C65109" w:rsidRPr="00F84A32" w:rsidRDefault="00C65109" w:rsidP="00C65109">
      <w:pPr>
        <w:pStyle w:val="a9"/>
        <w:ind w:firstLine="284"/>
        <w:contextualSpacing/>
        <w:rPr>
          <w:rFonts w:ascii="TH SarabunPSK" w:hAnsi="TH SarabunPSK" w:cs="TH SarabunPSK"/>
          <w:sz w:val="32"/>
          <w:szCs w:val="32"/>
        </w:rPr>
      </w:pPr>
      <w:r w:rsidRPr="00F84A32">
        <w:rPr>
          <w:rFonts w:ascii="TH SarabunPSK" w:hAnsi="TH SarabunPSK" w:cs="TH SarabunPSK"/>
          <w:sz w:val="32"/>
          <w:szCs w:val="32"/>
          <w:cs/>
        </w:rPr>
        <w:t>6.2 ความคลาดเคลื่อนด้านวิธีการประเมินผลการเรียนรู้ (ถ้ามี)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3765"/>
      </w:tblGrid>
      <w:tr w:rsidR="00C65109" w:rsidRPr="00F84A32" w:rsidTr="001015C4">
        <w:tc>
          <w:tcPr>
            <w:tcW w:w="4281" w:type="dxa"/>
            <w:vAlign w:val="center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3765" w:type="dxa"/>
            <w:vAlign w:val="center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C65109" w:rsidRPr="00F84A32" w:rsidTr="001015C4">
        <w:tc>
          <w:tcPr>
            <w:tcW w:w="4281" w:type="dxa"/>
            <w:vAlign w:val="center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ind w:hanging="51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ไม่มี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F84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765" w:type="dxa"/>
            <w:vAlign w:val="center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F84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</w:tbl>
    <w:p w:rsidR="00C65109" w:rsidRDefault="00C65109" w:rsidP="00C651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65109" w:rsidRPr="00F84A32" w:rsidRDefault="00C65109" w:rsidP="00C65109">
      <w:pPr>
        <w:pStyle w:val="a8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84A32">
        <w:rPr>
          <w:rFonts w:ascii="TH SarabunPSK" w:hAnsi="TH SarabunPSK" w:cs="TH SarabunPSK"/>
          <w:sz w:val="32"/>
          <w:szCs w:val="32"/>
          <w:cs/>
        </w:rPr>
        <w:t>7. การทวนสอบผลสัมฤทธิ์ของนักศึกษา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3774"/>
      </w:tblGrid>
      <w:tr w:rsidR="00C65109" w:rsidRPr="00F84A32" w:rsidTr="003E2B14">
        <w:tc>
          <w:tcPr>
            <w:tcW w:w="4243" w:type="dxa"/>
            <w:vAlign w:val="center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3774" w:type="dxa"/>
            <w:vAlign w:val="center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C65109" w:rsidRPr="00F84A32" w:rsidTr="003E2B14">
        <w:trPr>
          <w:trHeight w:val="341"/>
        </w:trPr>
        <w:tc>
          <w:tcPr>
            <w:tcW w:w="4243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พิจารณาจากมคอ.2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F84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774" w:type="dxa"/>
          </w:tcPr>
          <w:p w:rsidR="00C65109" w:rsidRPr="00F84A32" w:rsidRDefault="00C65109" w:rsidP="003E2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ผลการทวบสอบ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F84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</w:tbl>
    <w:p w:rsidR="00C65109" w:rsidRDefault="00C65109" w:rsidP="00C651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84A32" w:rsidRDefault="00F84A32" w:rsidP="00F84A32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F84A32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F84A32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F84A32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58339E" w:rsidRDefault="0058339E" w:rsidP="00C6510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65109" w:rsidRDefault="00C65109" w:rsidP="00C6510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84A3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F84A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ปัญหาด้านทรัพยากรประกอบการเรียนและสิ่งอำนวยความสะดวก</w:t>
      </w:r>
    </w:p>
    <w:p w:rsidR="00C65109" w:rsidRPr="00F84A32" w:rsidRDefault="00C65109" w:rsidP="00C6510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4116"/>
      </w:tblGrid>
      <w:tr w:rsidR="00F84A32" w:rsidRPr="00F84A32" w:rsidTr="00303094">
        <w:tc>
          <w:tcPr>
            <w:tcW w:w="2519" w:type="pct"/>
            <w:vAlign w:val="center"/>
          </w:tcPr>
          <w:p w:rsidR="00E4187D" w:rsidRDefault="00E4187D" w:rsidP="00303094">
            <w:pPr>
              <w:autoSpaceDE w:val="0"/>
              <w:autoSpaceDN w:val="0"/>
              <w:adjustRightInd w:val="0"/>
              <w:ind w:left="718" w:hanging="42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ตัวอย่าง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F84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F84A32" w:rsidRPr="00F84A32" w:rsidRDefault="00F84A32" w:rsidP="00303094">
            <w:pPr>
              <w:autoSpaceDE w:val="0"/>
              <w:autoSpaceDN w:val="0"/>
              <w:adjustRightInd w:val="0"/>
              <w:ind w:firstLine="29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 </w:t>
            </w: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ปัญหาการใช้ทรัพยากรประกอบการเรียน      และสิ่งอำนวยความสะดวก</w:t>
            </w:r>
          </w:p>
          <w:p w:rsidR="00F84A32" w:rsidRPr="00F84A32" w:rsidRDefault="00317EB1" w:rsidP="0030309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F84A32" w:rsidRPr="00F84A3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84A32" w:rsidRPr="00F84A3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481" w:type="pct"/>
          </w:tcPr>
          <w:p w:rsidR="007C46FE" w:rsidRDefault="007C46FE" w:rsidP="00303094">
            <w:pPr>
              <w:autoSpaceDE w:val="0"/>
              <w:autoSpaceDN w:val="0"/>
              <w:adjustRightInd w:val="0"/>
              <w:ind w:left="718" w:hanging="47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ตัวอย่าง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F84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E4187D" w:rsidRDefault="00E4187D" w:rsidP="00303094">
            <w:pPr>
              <w:autoSpaceDE w:val="0"/>
              <w:autoSpaceDN w:val="0"/>
              <w:adjustRightInd w:val="0"/>
              <w:ind w:firstLine="24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ผลกระทบต่อผลการเรียนรู้ของนักศึกษา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F84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F84A32" w:rsidRPr="00F84A32" w:rsidRDefault="00F84A32" w:rsidP="0030309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65109" w:rsidRDefault="00C65109"/>
    <w:p w:rsidR="00C65109" w:rsidRDefault="00C65109">
      <w:r w:rsidRPr="00F84A3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Pr="00F84A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ปัญหาด้านการบริหารและองค์กร</w:t>
      </w:r>
    </w:p>
    <w:p w:rsidR="00C65109" w:rsidRDefault="00C6510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4116"/>
      </w:tblGrid>
      <w:tr w:rsidR="00F84A32" w:rsidRPr="00F84A32" w:rsidTr="00303094">
        <w:tc>
          <w:tcPr>
            <w:tcW w:w="2519" w:type="pct"/>
          </w:tcPr>
          <w:p w:rsidR="00E4187D" w:rsidRDefault="00E4187D" w:rsidP="00303094">
            <w:pPr>
              <w:autoSpaceDE w:val="0"/>
              <w:autoSpaceDN w:val="0"/>
              <w:adjustRightInd w:val="0"/>
              <w:ind w:left="718" w:hanging="42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ตัวอย่าง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F84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F84A32" w:rsidRPr="00F84A32" w:rsidRDefault="00F84A32" w:rsidP="00303094">
            <w:pPr>
              <w:autoSpaceDE w:val="0"/>
              <w:autoSpaceDN w:val="0"/>
              <w:adjustRightInd w:val="0"/>
              <w:ind w:firstLine="279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2.1 </w:t>
            </w: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ปัญหาการเชิญวิทยากร</w:t>
            </w:r>
          </w:p>
          <w:p w:rsidR="00F84A32" w:rsidRPr="00F84A32" w:rsidRDefault="00F84A32" w:rsidP="00303094">
            <w:pPr>
              <w:tabs>
                <w:tab w:val="left" w:pos="689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="00317E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ไม่มี</w:t>
            </w:r>
          </w:p>
        </w:tc>
        <w:tc>
          <w:tcPr>
            <w:tcW w:w="2481" w:type="pct"/>
          </w:tcPr>
          <w:p w:rsidR="00E4187D" w:rsidRDefault="00E4187D" w:rsidP="0030309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187D" w:rsidRDefault="00E4187D" w:rsidP="0030309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ผลกระทบต่อผลการเรียนรู้ของนักศึกษา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F84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F84A32" w:rsidRPr="00F84A32" w:rsidRDefault="00F84A32" w:rsidP="0030309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84A32" w:rsidRPr="00F84A32" w:rsidTr="00303094">
        <w:tc>
          <w:tcPr>
            <w:tcW w:w="2519" w:type="pct"/>
          </w:tcPr>
          <w:p w:rsidR="00F84A32" w:rsidRPr="00F84A32" w:rsidRDefault="00F84A32" w:rsidP="00303094">
            <w:pPr>
              <w:tabs>
                <w:tab w:val="left" w:pos="630"/>
              </w:tabs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F84A32">
              <w:rPr>
                <w:rFonts w:ascii="TH SarabunPSK" w:hAnsi="TH SarabunPSK" w:cs="TH SarabunPSK"/>
                <w:sz w:val="32"/>
                <w:szCs w:val="32"/>
                <w:cs/>
              </w:rPr>
              <w:t>ปัญหาด้านการจัดเวลา</w:t>
            </w:r>
          </w:p>
          <w:p w:rsidR="00F84A32" w:rsidRPr="00F84A32" w:rsidRDefault="00F84A32" w:rsidP="0030309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317E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2481" w:type="pct"/>
          </w:tcPr>
          <w:p w:rsidR="00E4187D" w:rsidRDefault="00E4187D" w:rsidP="0030309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ผลกระทบต่อผลการเรียนรู้ของนักศึกษา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F84A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F84A32" w:rsidRPr="00F84A32" w:rsidRDefault="00F84A32" w:rsidP="0030309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03094" w:rsidRDefault="00303094" w:rsidP="00F84A3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4A32" w:rsidRDefault="00F84A32" w:rsidP="00F84A32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F84A32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F84A32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 w:rsidRPr="00F84A3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:rsidR="00303094" w:rsidRDefault="00303094" w:rsidP="00C6510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65109" w:rsidRPr="00F84A32" w:rsidRDefault="00C65109" w:rsidP="00C65109">
      <w:pPr>
        <w:pStyle w:val="a8"/>
        <w:spacing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84A32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A32">
        <w:rPr>
          <w:rFonts w:ascii="TH SarabunPSK" w:hAnsi="TH SarabunPSK" w:cs="TH SarabunPSK"/>
          <w:sz w:val="32"/>
          <w:szCs w:val="32"/>
          <w:cs/>
        </w:rPr>
        <w:t>ผลการประเมินรายวิชาโดยนักศึกษา (แนบเอกสาร)</w:t>
      </w:r>
    </w:p>
    <w:p w:rsidR="00C65109" w:rsidRPr="00F84A32" w:rsidRDefault="00C65109" w:rsidP="00C65109">
      <w:pPr>
        <w:pStyle w:val="a8"/>
        <w:tabs>
          <w:tab w:val="left" w:pos="709"/>
        </w:tabs>
        <w:spacing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4A32">
        <w:rPr>
          <w:rFonts w:ascii="TH SarabunPSK" w:hAnsi="TH SarabunPSK" w:cs="TH SarabunPSK"/>
          <w:sz w:val="32"/>
          <w:szCs w:val="32"/>
          <w:cs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A32">
        <w:rPr>
          <w:rFonts w:ascii="TH SarabunPSK" w:hAnsi="TH SarabunPSK" w:cs="TH SarabunPSK"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C65109" w:rsidRDefault="00C65109" w:rsidP="00C65109">
      <w:pPr>
        <w:autoSpaceDE w:val="0"/>
        <w:autoSpaceDN w:val="0"/>
        <w:adjustRightInd w:val="0"/>
        <w:ind w:left="68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ระบุข้อวิพากษ์ทั้งที่เป็นจุดแข็งและจุดอ่อน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F84A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65109" w:rsidRPr="00F84A32" w:rsidRDefault="00C65109" w:rsidP="00C65109">
      <w:pPr>
        <w:pStyle w:val="a8"/>
        <w:spacing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84A32">
        <w:rPr>
          <w:rFonts w:ascii="TH SarabunPSK" w:hAnsi="TH SarabunPSK" w:cs="TH SarabunPSK"/>
          <w:sz w:val="32"/>
          <w:szCs w:val="32"/>
          <w:cs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A32">
        <w:rPr>
          <w:rFonts w:ascii="TH SarabunPSK" w:hAnsi="TH SarabunPSK" w:cs="TH SarabunPSK"/>
          <w:sz w:val="32"/>
          <w:szCs w:val="32"/>
          <w:cs/>
        </w:rPr>
        <w:t>ความเห็นของอาจารย์ผู้สอนต่อข้อวิพากษ์ตามข้อ 1.1</w:t>
      </w:r>
    </w:p>
    <w:p w:rsidR="00C65109" w:rsidRDefault="00C65109" w:rsidP="00C65109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ระบุ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F84A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65109" w:rsidRDefault="00C65109" w:rsidP="00C6510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65109" w:rsidRPr="00F84A32" w:rsidRDefault="00C65109" w:rsidP="00C65109">
      <w:pPr>
        <w:pStyle w:val="a8"/>
        <w:tabs>
          <w:tab w:val="left" w:pos="284"/>
        </w:tabs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84A32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A32">
        <w:rPr>
          <w:rFonts w:ascii="TH SarabunPSK" w:hAnsi="TH SarabunPSK" w:cs="TH SarabunPSK"/>
          <w:sz w:val="32"/>
          <w:szCs w:val="32"/>
          <w:cs/>
        </w:rPr>
        <w:t>ผลการประเมินรายวิชาโดยวิธีอื่น</w:t>
      </w:r>
    </w:p>
    <w:p w:rsidR="00C65109" w:rsidRPr="00F84A32" w:rsidRDefault="00C65109" w:rsidP="00C65109">
      <w:pPr>
        <w:pStyle w:val="a8"/>
        <w:tabs>
          <w:tab w:val="left" w:pos="709"/>
        </w:tabs>
        <w:spacing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4A32">
        <w:rPr>
          <w:rFonts w:ascii="TH SarabunPSK" w:hAnsi="TH SarabunPSK" w:cs="TH SarabunPSK"/>
          <w:sz w:val="32"/>
          <w:szCs w:val="32"/>
          <w:cs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A32">
        <w:rPr>
          <w:rFonts w:ascii="TH SarabunPSK" w:hAnsi="TH SarabunPSK" w:cs="TH SarabunPSK"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C65109" w:rsidRDefault="00C65109" w:rsidP="00C65109">
      <w:pPr>
        <w:pStyle w:val="a8"/>
        <w:spacing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ระบุข้อวิพากษ์ทั้งที่เป็นจุดแข็งและจุดอ่อน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</w:p>
    <w:p w:rsidR="00C65109" w:rsidRPr="00F84A32" w:rsidRDefault="00C65109" w:rsidP="00C65109">
      <w:pPr>
        <w:pStyle w:val="a8"/>
        <w:spacing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84A32">
        <w:rPr>
          <w:rFonts w:ascii="TH SarabunPSK" w:hAnsi="TH SarabunPSK" w:cs="TH SarabunPSK"/>
          <w:sz w:val="32"/>
          <w:szCs w:val="32"/>
          <w:cs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A32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>
        <w:rPr>
          <w:rFonts w:ascii="TH SarabunPSK" w:hAnsi="TH SarabunPSK" w:cs="TH SarabunPSK"/>
          <w:sz w:val="32"/>
          <w:szCs w:val="32"/>
        </w:rPr>
        <w:t>2.1</w:t>
      </w:r>
    </w:p>
    <w:p w:rsidR="002B342C" w:rsidRDefault="002B342C" w:rsidP="002B342C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ระบุ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F84A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B68C4" w:rsidRDefault="004B68C4" w:rsidP="00F84A3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4A32" w:rsidRPr="001015C4" w:rsidRDefault="00F84A32" w:rsidP="00F84A32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1015C4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1015C4">
        <w:rPr>
          <w:rFonts w:ascii="TH SarabunPSK" w:hAnsi="TH SarabunPSK" w:cs="TH SarabunPSK"/>
          <w:b/>
          <w:bCs/>
          <w:sz w:val="32"/>
          <w:szCs w:val="32"/>
        </w:rPr>
        <w:t xml:space="preserve"> 6 </w:t>
      </w:r>
      <w:r w:rsidRPr="001015C4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F84A32" w:rsidRDefault="00F84A32" w:rsidP="00C6510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65109" w:rsidRPr="00F84A32" w:rsidRDefault="00C65109" w:rsidP="00C6510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A3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84A32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ความก้าวหน้าของแผนการปรับปรุงตามที่เสนอในรายงานผลการดำเนินการของรายวิชา</w:t>
      </w:r>
    </w:p>
    <w:p w:rsidR="00C65109" w:rsidRDefault="00C65109" w:rsidP="00C6510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84A32">
        <w:rPr>
          <w:rFonts w:ascii="TH SarabunPSK" w:hAnsi="TH SarabunPSK" w:cs="TH SarabunPSK"/>
          <w:b/>
          <w:bCs/>
          <w:sz w:val="32"/>
          <w:szCs w:val="32"/>
          <w:cs/>
        </w:rPr>
        <w:t>ครั้งที่ผ่านมา</w:t>
      </w:r>
    </w:p>
    <w:p w:rsidR="00C65109" w:rsidRPr="00F84A32" w:rsidRDefault="00C65109" w:rsidP="00C6510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4050"/>
      </w:tblGrid>
      <w:tr w:rsidR="00F84A32" w:rsidRPr="00F84A32" w:rsidTr="00E84848">
        <w:tc>
          <w:tcPr>
            <w:tcW w:w="2559" w:type="pct"/>
            <w:vAlign w:val="center"/>
          </w:tcPr>
          <w:p w:rsidR="00E84848" w:rsidRDefault="00F84A32" w:rsidP="00E8484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แผนการปรับปรุงที่เสนอในภาคการศึกษา</w:t>
            </w:r>
          </w:p>
          <w:p w:rsidR="00F84A32" w:rsidRPr="00F84A32" w:rsidRDefault="00F84A32" w:rsidP="00E8484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F84A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ปีการศึกษาครั้งที่ผ่านมา</w:t>
            </w:r>
          </w:p>
        </w:tc>
        <w:tc>
          <w:tcPr>
            <w:tcW w:w="2441" w:type="pct"/>
          </w:tcPr>
          <w:p w:rsidR="00F84A32" w:rsidRPr="00F84A32" w:rsidRDefault="00F84A32" w:rsidP="0030309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  <w:p w:rsidR="00F84A32" w:rsidRPr="00F84A32" w:rsidRDefault="00F84A32" w:rsidP="0030309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84A32" w:rsidRPr="00F84A32" w:rsidTr="00E84848">
        <w:tc>
          <w:tcPr>
            <w:tcW w:w="2559" w:type="pct"/>
            <w:vAlign w:val="center"/>
          </w:tcPr>
          <w:p w:rsidR="00F84A32" w:rsidRPr="00F84A32" w:rsidRDefault="00F84A32" w:rsidP="0030309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1" w:type="pct"/>
          </w:tcPr>
          <w:p w:rsidR="00F84A32" w:rsidRPr="00F84A32" w:rsidRDefault="00F84A32" w:rsidP="0030309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65109" w:rsidRDefault="00C65109"/>
    <w:p w:rsidR="00C65109" w:rsidRPr="00F84A32" w:rsidRDefault="00C65109" w:rsidP="00C6510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4A3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84A3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การดำเนินการอื่น</w:t>
      </w:r>
      <w:r w:rsidRPr="00F84A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4A32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F84A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4A32">
        <w:rPr>
          <w:rFonts w:ascii="TH SarabunPSK" w:hAnsi="TH SarabunPSK" w:cs="TH SarabunPSK"/>
          <w:b/>
          <w:bCs/>
          <w:sz w:val="32"/>
          <w:szCs w:val="32"/>
          <w:cs/>
        </w:rPr>
        <w:t>ในการปรับปรุงรายวิชา</w:t>
      </w:r>
    </w:p>
    <w:p w:rsidR="002225D9" w:rsidRDefault="002225D9" w:rsidP="002225D9">
      <w:pPr>
        <w:autoSpaceDE w:val="0"/>
        <w:autoSpaceDN w:val="0"/>
        <w:adjustRightInd w:val="0"/>
        <w:ind w:left="718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F84A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65109" w:rsidRDefault="00C65109" w:rsidP="002225D9">
      <w:pPr>
        <w:ind w:firstLine="270"/>
      </w:pPr>
      <w:r w:rsidRPr="00F84A32">
        <w:rPr>
          <w:rFonts w:ascii="TH SarabunPSK" w:hAnsi="TH SarabunPSK" w:cs="TH SarabunPSK"/>
          <w:sz w:val="32"/>
          <w:szCs w:val="32"/>
          <w:cs/>
        </w:rPr>
        <w:t>ปรับวิธีการสอน เพิ่มตัวอย่าง ให้นักศึกษา</w:t>
      </w:r>
    </w:p>
    <w:p w:rsidR="00C65109" w:rsidRDefault="00C65109"/>
    <w:p w:rsidR="00C65109" w:rsidRDefault="00C65109">
      <w:r w:rsidRPr="00F84A3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F84A3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ข้อเสนอแผนการปรับปรุงรายวิชาสำหรับภาค</w:t>
      </w:r>
      <w:r w:rsidRPr="00F84A3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84A32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ปีการศึกษาต่อไป</w:t>
      </w:r>
    </w:p>
    <w:p w:rsidR="00C65109" w:rsidRDefault="00C6510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2622"/>
        <w:gridCol w:w="2947"/>
      </w:tblGrid>
      <w:tr w:rsidR="00F84A32" w:rsidRPr="00F84A32" w:rsidTr="00303094">
        <w:tc>
          <w:tcPr>
            <w:tcW w:w="1644" w:type="pct"/>
          </w:tcPr>
          <w:p w:rsidR="00F84A32" w:rsidRPr="00F84A32" w:rsidRDefault="00F84A32" w:rsidP="0030309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ข้อเสนอแผนการปรับปรุง</w:t>
            </w:r>
          </w:p>
        </w:tc>
        <w:tc>
          <w:tcPr>
            <w:tcW w:w="1580" w:type="pct"/>
          </w:tcPr>
          <w:p w:rsidR="00F84A32" w:rsidRPr="00F84A32" w:rsidRDefault="00F84A32" w:rsidP="0030309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776" w:type="pct"/>
          </w:tcPr>
          <w:p w:rsidR="00F84A32" w:rsidRPr="00F84A32" w:rsidRDefault="00F84A32" w:rsidP="0030309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A32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F84A32" w:rsidRPr="00F84A32" w:rsidTr="00303094">
        <w:tc>
          <w:tcPr>
            <w:tcW w:w="1644" w:type="pct"/>
          </w:tcPr>
          <w:p w:rsidR="00F84A32" w:rsidRPr="00F84A32" w:rsidRDefault="00F84A32" w:rsidP="0030309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80" w:type="pct"/>
          </w:tcPr>
          <w:p w:rsidR="00F84A32" w:rsidRPr="00F84A32" w:rsidRDefault="00F84A32" w:rsidP="0030309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776" w:type="pct"/>
          </w:tcPr>
          <w:p w:rsidR="00F84A32" w:rsidRPr="00F84A32" w:rsidRDefault="00F84A32" w:rsidP="0030309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C65109" w:rsidRDefault="00C65109" w:rsidP="00C6510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C20E3" w:rsidRDefault="00C65109" w:rsidP="000C20E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84A3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84A3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F84A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4A32">
        <w:rPr>
          <w:rFonts w:ascii="TH SarabunPSK" w:hAnsi="TH SarabunPSK" w:cs="TH SarabunPSK"/>
          <w:b/>
          <w:bCs/>
          <w:sz w:val="32"/>
          <w:szCs w:val="32"/>
          <w:cs/>
        </w:rPr>
        <w:t>ต่ออาจารย์ผู้รับผิดชอบหลักสูตร</w:t>
      </w:r>
    </w:p>
    <w:p w:rsidR="000C20E3" w:rsidRPr="000C20E3" w:rsidRDefault="000C20E3" w:rsidP="000C20E3">
      <w:pPr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ระบุ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F84A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84A32" w:rsidRPr="00F84A32" w:rsidRDefault="00F84A32" w:rsidP="00F84A3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84A32" w:rsidRDefault="00F84A32" w:rsidP="00E8484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84A32">
        <w:rPr>
          <w:rFonts w:ascii="TH SarabunPSK" w:hAnsi="TH SarabunPSK" w:cs="TH SarabunPSK"/>
          <w:sz w:val="32"/>
          <w:szCs w:val="32"/>
          <w:cs/>
        </w:rPr>
        <w:t xml:space="preserve">ชื่ออาจารย์ผู้รับผิดชอบรายวิชา </w:t>
      </w:r>
      <w:r w:rsidR="00181F57" w:rsidRPr="00181F57">
        <w:rPr>
          <w:rFonts w:ascii="TH SarabunPSK" w:hAnsi="TH SarabunPSK" w:cs="TH SarabunPSK"/>
          <w:sz w:val="32"/>
          <w:szCs w:val="32"/>
        </w:rPr>
        <w:t xml:space="preserve"> </w:t>
      </w:r>
      <w:r w:rsidR="00CF1196" w:rsidRPr="00613C81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="00CF1196" w:rsidRPr="00613C81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CF1196" w:rsidRPr="00613C81">
        <w:rPr>
          <w:rFonts w:ascii="TH SarabunPSK" w:hAnsi="TH SarabunPSK" w:cs="TH SarabunPSK"/>
          <w:sz w:val="32"/>
          <w:szCs w:val="32"/>
        </w:rPr>
      </w:r>
      <w:r w:rsidR="00CF1196" w:rsidRPr="00613C81">
        <w:rPr>
          <w:rFonts w:ascii="TH SarabunPSK" w:hAnsi="TH SarabunPSK" w:cs="TH SarabunPSK"/>
          <w:sz w:val="32"/>
          <w:szCs w:val="32"/>
        </w:rPr>
        <w:fldChar w:fldCharType="separate"/>
      </w:r>
      <w:r w:rsidR="00CF1196" w:rsidRPr="00613C81">
        <w:rPr>
          <w:rFonts w:ascii="TH SarabunPSK" w:hAnsi="TH SarabunPSK" w:cs="TH SarabunPSK"/>
          <w:noProof/>
          <w:sz w:val="32"/>
          <w:szCs w:val="32"/>
        </w:rPr>
        <w:t>[</w:t>
      </w:r>
      <w:r w:rsidR="00CF1196" w:rsidRPr="00613C81">
        <w:rPr>
          <w:rFonts w:ascii="TH SarabunPSK" w:hAnsi="TH SarabunPSK" w:cs="TH SarabunPSK" w:hint="cs"/>
          <w:noProof/>
          <w:sz w:val="32"/>
          <w:szCs w:val="32"/>
          <w:cs/>
        </w:rPr>
        <w:t>ระบุตำแหน่งวิชาการ</w:t>
      </w:r>
      <w:r w:rsidR="00CF1196" w:rsidRPr="00613C81">
        <w:rPr>
          <w:rFonts w:ascii="TH SarabunPSK" w:hAnsi="TH SarabunPSK" w:cs="TH SarabunPSK"/>
          <w:noProof/>
          <w:sz w:val="32"/>
          <w:szCs w:val="32"/>
          <w:cs/>
        </w:rPr>
        <w:t>ชื่อ-สกุล]</w:t>
      </w:r>
      <w:r w:rsidR="00CF1196" w:rsidRPr="00613C81">
        <w:rPr>
          <w:rFonts w:ascii="TH SarabunPSK" w:hAnsi="TH SarabunPSK" w:cs="TH SarabunPSK"/>
          <w:sz w:val="32"/>
          <w:szCs w:val="32"/>
        </w:rPr>
        <w:fldChar w:fldCharType="end"/>
      </w:r>
    </w:p>
    <w:p w:rsidR="00303094" w:rsidRDefault="00F84A32" w:rsidP="00E8484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84A32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="00181F57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E84848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</w:t>
      </w:r>
      <w:r w:rsidRPr="00F84A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84A32" w:rsidRPr="00F84A32" w:rsidRDefault="00F84A32" w:rsidP="00E8484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84A32">
        <w:rPr>
          <w:rFonts w:ascii="TH SarabunPSK" w:hAnsi="TH SarabunPSK" w:cs="TH SarabunPSK"/>
          <w:sz w:val="32"/>
          <w:szCs w:val="32"/>
          <w:cs/>
        </w:rPr>
        <w:t xml:space="preserve">วันที่รายงาน   </w:t>
      </w:r>
      <w:r w:rsidR="00CF1196" w:rsidRPr="00613C81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="00CF1196" w:rsidRPr="00613C81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CF1196" w:rsidRPr="00613C81">
        <w:rPr>
          <w:rFonts w:ascii="TH SarabunPSK" w:hAnsi="TH SarabunPSK" w:cs="TH SarabunPSK"/>
          <w:sz w:val="32"/>
          <w:szCs w:val="32"/>
        </w:rPr>
      </w:r>
      <w:r w:rsidR="00CF1196" w:rsidRPr="00613C81">
        <w:rPr>
          <w:rFonts w:ascii="TH SarabunPSK" w:hAnsi="TH SarabunPSK" w:cs="TH SarabunPSK"/>
          <w:sz w:val="32"/>
          <w:szCs w:val="32"/>
        </w:rPr>
        <w:fldChar w:fldCharType="separate"/>
      </w:r>
      <w:r w:rsidR="00CF1196" w:rsidRPr="00613C81">
        <w:rPr>
          <w:rFonts w:ascii="TH SarabunPSK" w:hAnsi="TH SarabunPSK" w:cs="TH SarabunPSK"/>
          <w:noProof/>
          <w:sz w:val="32"/>
          <w:szCs w:val="32"/>
        </w:rPr>
        <w:t>[</w:t>
      </w:r>
      <w:r w:rsidR="00CF1196">
        <w:rPr>
          <w:rFonts w:ascii="TH SarabunPSK" w:hAnsi="TH SarabunPSK" w:cs="TH SarabunPSK" w:hint="cs"/>
          <w:noProof/>
          <w:sz w:val="32"/>
          <w:szCs w:val="32"/>
          <w:cs/>
        </w:rPr>
        <w:t xml:space="preserve">ก่อน </w:t>
      </w:r>
      <w:r w:rsidR="00CF1196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CF1196">
        <w:rPr>
          <w:rFonts w:ascii="TH SarabunPSK" w:hAnsi="TH SarabunPSK" w:cs="TH SarabunPSK" w:hint="cs"/>
          <w:noProof/>
          <w:sz w:val="32"/>
          <w:szCs w:val="32"/>
          <w:cs/>
        </w:rPr>
        <w:t>วันหลังสินการศึกษา</w:t>
      </w:r>
      <w:r w:rsidR="00CF1196" w:rsidRPr="00613C81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CF1196" w:rsidRPr="00613C81">
        <w:rPr>
          <w:rFonts w:ascii="TH SarabunPSK" w:hAnsi="TH SarabunPSK" w:cs="TH SarabunPSK"/>
          <w:sz w:val="32"/>
          <w:szCs w:val="32"/>
        </w:rPr>
        <w:fldChar w:fldCharType="end"/>
      </w:r>
    </w:p>
    <w:p w:rsidR="00F84A32" w:rsidRPr="00F84A32" w:rsidRDefault="00F84A32" w:rsidP="00E8484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F84A32" w:rsidRPr="00F84A32" w:rsidRDefault="00F84A32" w:rsidP="00E8484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84A32">
        <w:rPr>
          <w:rFonts w:ascii="TH SarabunPSK" w:hAnsi="TH SarabunPSK" w:cs="TH SarabunPSK"/>
          <w:sz w:val="32"/>
          <w:szCs w:val="32"/>
          <w:cs/>
        </w:rPr>
        <w:t xml:space="preserve">ชื่ออาจารย์ผู้รับผิดชอบหลักสูตร </w:t>
      </w:r>
      <w:r w:rsidR="00CF1196" w:rsidRPr="00613C81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="00CF1196" w:rsidRPr="00613C81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CF1196" w:rsidRPr="00613C81">
        <w:rPr>
          <w:rFonts w:ascii="TH SarabunPSK" w:hAnsi="TH SarabunPSK" w:cs="TH SarabunPSK"/>
          <w:sz w:val="32"/>
          <w:szCs w:val="32"/>
        </w:rPr>
      </w:r>
      <w:r w:rsidR="00CF1196" w:rsidRPr="00613C81">
        <w:rPr>
          <w:rFonts w:ascii="TH SarabunPSK" w:hAnsi="TH SarabunPSK" w:cs="TH SarabunPSK"/>
          <w:sz w:val="32"/>
          <w:szCs w:val="32"/>
        </w:rPr>
        <w:fldChar w:fldCharType="separate"/>
      </w:r>
      <w:r w:rsidR="00CF1196" w:rsidRPr="00613C81">
        <w:rPr>
          <w:rFonts w:ascii="TH SarabunPSK" w:hAnsi="TH SarabunPSK" w:cs="TH SarabunPSK"/>
          <w:noProof/>
          <w:sz w:val="32"/>
          <w:szCs w:val="32"/>
        </w:rPr>
        <w:t>[</w:t>
      </w:r>
      <w:r w:rsidR="00CF1196" w:rsidRPr="00613C81">
        <w:rPr>
          <w:rFonts w:ascii="TH SarabunPSK" w:hAnsi="TH SarabunPSK" w:cs="TH SarabunPSK" w:hint="cs"/>
          <w:noProof/>
          <w:sz w:val="32"/>
          <w:szCs w:val="32"/>
          <w:cs/>
        </w:rPr>
        <w:t>ระบุตำแหน่งวิชาการ</w:t>
      </w:r>
      <w:r w:rsidR="00CF1196" w:rsidRPr="00613C81">
        <w:rPr>
          <w:rFonts w:ascii="TH SarabunPSK" w:hAnsi="TH SarabunPSK" w:cs="TH SarabunPSK"/>
          <w:noProof/>
          <w:sz w:val="32"/>
          <w:szCs w:val="32"/>
          <w:cs/>
        </w:rPr>
        <w:t>ชื่อ-สกุล]</w:t>
      </w:r>
      <w:r w:rsidR="00CF1196" w:rsidRPr="00613C81">
        <w:rPr>
          <w:rFonts w:ascii="TH SarabunPSK" w:hAnsi="TH SarabunPSK" w:cs="TH SarabunPSK"/>
          <w:sz w:val="32"/>
          <w:szCs w:val="32"/>
        </w:rPr>
        <w:fldChar w:fldCharType="end"/>
      </w:r>
    </w:p>
    <w:p w:rsidR="00E84848" w:rsidRDefault="00F84A32" w:rsidP="00E8484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84A32">
        <w:rPr>
          <w:rFonts w:ascii="TH SarabunPSK" w:hAnsi="TH SarabunPSK" w:cs="TH SarabunPSK"/>
          <w:sz w:val="32"/>
          <w:szCs w:val="32"/>
          <w:cs/>
        </w:rPr>
        <w:t>ลงชื่อ  ..........................................................</w:t>
      </w:r>
      <w:r w:rsidR="00E84848">
        <w:rPr>
          <w:rFonts w:ascii="TH SarabunPSK" w:hAnsi="TH SarabunPSK" w:cs="TH SarabunPSK" w:hint="cs"/>
          <w:sz w:val="32"/>
          <w:szCs w:val="32"/>
          <w:cs/>
        </w:rPr>
        <w:t>…………………………………</w:t>
      </w:r>
      <w:r w:rsidRPr="00F84A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84A32" w:rsidRPr="00F84A32" w:rsidRDefault="00F84A32" w:rsidP="00E8484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84A32">
        <w:rPr>
          <w:rFonts w:ascii="TH SarabunPSK" w:hAnsi="TH SarabunPSK" w:cs="TH SarabunPSK"/>
          <w:sz w:val="32"/>
          <w:szCs w:val="32"/>
          <w:cs/>
        </w:rPr>
        <w:t xml:space="preserve">วันที่รายงาน   </w:t>
      </w:r>
      <w:r w:rsidR="00CF1196" w:rsidRPr="00613C81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="00CF1196" w:rsidRPr="00613C81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CF1196" w:rsidRPr="00613C81">
        <w:rPr>
          <w:rFonts w:ascii="TH SarabunPSK" w:hAnsi="TH SarabunPSK" w:cs="TH SarabunPSK"/>
          <w:sz w:val="32"/>
          <w:szCs w:val="32"/>
        </w:rPr>
      </w:r>
      <w:r w:rsidR="00CF1196" w:rsidRPr="00613C81">
        <w:rPr>
          <w:rFonts w:ascii="TH SarabunPSK" w:hAnsi="TH SarabunPSK" w:cs="TH SarabunPSK"/>
          <w:sz w:val="32"/>
          <w:szCs w:val="32"/>
        </w:rPr>
        <w:fldChar w:fldCharType="separate"/>
      </w:r>
      <w:r w:rsidR="00CF1196" w:rsidRPr="00613C81">
        <w:rPr>
          <w:rFonts w:ascii="TH SarabunPSK" w:hAnsi="TH SarabunPSK" w:cs="TH SarabunPSK"/>
          <w:noProof/>
          <w:sz w:val="32"/>
          <w:szCs w:val="32"/>
        </w:rPr>
        <w:t>[</w:t>
      </w:r>
      <w:r w:rsidR="00CF1196">
        <w:rPr>
          <w:rFonts w:ascii="TH SarabunPSK" w:hAnsi="TH SarabunPSK" w:cs="TH SarabunPSK" w:hint="cs"/>
          <w:noProof/>
          <w:sz w:val="32"/>
          <w:szCs w:val="32"/>
          <w:cs/>
        </w:rPr>
        <w:t xml:space="preserve">ก่อน </w:t>
      </w:r>
      <w:r w:rsidR="00CF1196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CF1196">
        <w:rPr>
          <w:rFonts w:ascii="TH SarabunPSK" w:hAnsi="TH SarabunPSK" w:cs="TH SarabunPSK" w:hint="cs"/>
          <w:noProof/>
          <w:sz w:val="32"/>
          <w:szCs w:val="32"/>
          <w:cs/>
        </w:rPr>
        <w:t>วันหลังสินการศึกษา</w:t>
      </w:r>
      <w:r w:rsidR="00CF1196" w:rsidRPr="00613C81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CF1196" w:rsidRPr="00613C81">
        <w:rPr>
          <w:rFonts w:ascii="TH SarabunPSK" w:hAnsi="TH SarabunPSK" w:cs="TH SarabunPSK"/>
          <w:sz w:val="32"/>
          <w:szCs w:val="32"/>
        </w:rPr>
        <w:fldChar w:fldCharType="end"/>
      </w:r>
    </w:p>
    <w:p w:rsidR="00253736" w:rsidRPr="00F84A32" w:rsidRDefault="00253736" w:rsidP="00102743">
      <w:pPr>
        <w:jc w:val="center"/>
        <w:rPr>
          <w:rFonts w:ascii="TH SarabunPSK" w:hAnsi="TH SarabunPSK" w:cs="TH SarabunPSK"/>
          <w:sz w:val="36"/>
          <w:szCs w:val="36"/>
        </w:rPr>
      </w:pPr>
    </w:p>
    <w:sectPr w:rsidR="00253736" w:rsidRPr="00F84A32" w:rsidSect="00B74A9A">
      <w:footerReference w:type="first" r:id="rId13"/>
      <w:pgSz w:w="11906" w:h="16838" w:code="9"/>
      <w:pgMar w:top="2160" w:right="1440" w:bottom="1440" w:left="2160" w:header="144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096" w:rsidRDefault="00C40096" w:rsidP="00E95C17">
      <w:r>
        <w:separator/>
      </w:r>
    </w:p>
  </w:endnote>
  <w:endnote w:type="continuationSeparator" w:id="0">
    <w:p w:rsidR="00C40096" w:rsidRDefault="00C40096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C4" w:rsidRPr="00FF0012" w:rsidRDefault="001015C4" w:rsidP="00340CCC">
    <w:pPr>
      <w:pStyle w:val="a5"/>
      <w:jc w:val="center"/>
      <w:rPr>
        <w:rFonts w:ascii="TH SarabunPSK" w:hAnsi="TH SarabunPSK" w:cs="TH SarabunPSK"/>
        <w:sz w:val="32"/>
        <w:szCs w:val="36"/>
        <w:cs/>
      </w:rPr>
    </w:pPr>
    <w:r w:rsidRPr="00340CCC">
      <w:rPr>
        <w:rFonts w:ascii="TH SarabunPSK" w:hAnsi="TH SarabunPSK" w:cs="TH SarabunPSK"/>
        <w:szCs w:val="32"/>
        <w:cs/>
      </w:rPr>
      <w:t>มหาวิทยาลัยราช</w:t>
    </w:r>
    <w:proofErr w:type="spellStart"/>
    <w:r w:rsidRPr="00340CCC">
      <w:rPr>
        <w:rFonts w:ascii="TH SarabunPSK" w:hAnsi="TH SarabunPSK" w:cs="TH SarabunPSK"/>
        <w:szCs w:val="32"/>
        <w:cs/>
      </w:rPr>
      <w:t>ภัฏว</w:t>
    </w:r>
    <w:proofErr w:type="spellEnd"/>
    <w:r w:rsidRPr="00340CCC">
      <w:rPr>
        <w:rFonts w:ascii="TH SarabunPSK" w:hAnsi="TH SarabunPSK" w:cs="TH SarabunPSK"/>
        <w:szCs w:val="32"/>
        <w:cs/>
      </w:rPr>
      <w:t>ไลยอลงกรณ์ ในพระบรมราชูปถัมภ์</w:t>
    </w:r>
    <w:r w:rsidR="002B0574"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-122555</wp:posOffset>
              </wp:positionV>
              <wp:extent cx="5715000" cy="0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DC603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9.65pt" to="451.0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tNHwIAAD4EAAAOAAAAZHJzL2Uyb0RvYy54bWysU02P2jAQvVfqf7B8hyRsYNmIsKoS6IV2&#10;kXa7d2M7xKpjW7YhoKr/vWPzUbZ7qarm4IwzMy9v3szMHg+dRHtundCqxNkwxYgrqplQ2xJ/e1kO&#10;phg5TxQjUite4iN3+HH+8cOsNwUf6VZLxi0CEOWK3pS49d4USeJoyzvihtpwBc5G2454uNptwizp&#10;Ab2TyShNJ0mvLTNWU+4cfK1PTjyP+E3DqX9qGsc9kiUGbj6eNp6bcCbzGSm2lphW0DMN8g8sOiIU&#10;/PQKVRNP0M6Kd1CdoFY73fgh1V2im0ZQHmuAarL0j2qeW2J4rAXEceYqk/t/sPTrfm2RYCW+w0iR&#10;Dlq0EoqjcVCmN66AgEqtbaiNHtSzWWn63SGlq5aoLY8MX44G0rKQkbxJCRdnAH/Tf9EMYsjO6yjT&#10;obEdaqQwryExgIMU6BD7crz2hR88ovBxfJ+N0xTaRy++hBQBIiQa6/xnrjsUjBJLYB8ByX7lfKD0&#10;OySEK70UUsa2S4V6qHuaRejOgAhsI2Oy01KwEBhSnN1uKmnRnoQhik+sFTy3YVbvFIvALSdscbY9&#10;EfJkAxGpAh6UBdTO1mlKfjykD4vpYpoP8tFkMcjTuh58Wlb5YLLM7sf1XV1VdfYzUMvyohWMcRXY&#10;XSY2y/9uIs67c5q168xeJUneokftgOzlHUnHDoemnsZjo9lxbS+dhyGNweeFCltwewf7du3nvwAA&#10;AP//AwBQSwMEFAAGAAgAAAAhAJbBj1bZAAAACQEAAA8AAABkcnMvZG93bnJldi54bWxMj8FOwzAQ&#10;RO9I/QdrK3Fr7RSEaIhTVQh6J1Ti6sbbJCJem9hpwt+zlZDguDOjtzPFbna9uOAQO08asrUCgVR7&#10;21Gj4fj+unoEEZMha3pPqOEbI+zKxU1hcusnesNLlRrBEIq50dCmFHIpY92iM3HtAxJ7Zz84k/gc&#10;GmkHMzHc9XKj1IN0piP+0JqAzy3Wn9XoNGzC/jD58aUNlUkfR6nOh/svqfXtct4/gUg4p78wXOtz&#10;dSi508mPZKPomZFxUMMq296BYH+rrsrpV5FlIf8vKH8AAAD//wMAUEsBAi0AFAAGAAgAAAAhALaD&#10;OJL+AAAA4QEAABMAAAAAAAAAAAAAAAAAAAAAAFtDb250ZW50X1R5cGVzXS54bWxQSwECLQAUAAYA&#10;CAAAACEAOP0h/9YAAACUAQAACwAAAAAAAAAAAAAAAAAvAQAAX3JlbHMvLnJlbHNQSwECLQAUAAYA&#10;CAAAACEAQm5rTR8CAAA+BAAADgAAAAAAAAAAAAAAAAAuAgAAZHJzL2Uyb0RvYy54bWxQSwECLQAU&#10;AAYACAAAACEAlsGPVtkAAAAJAQAADwAAAAAAAAAAAAAAAAB5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TH SarabunPSK" w:hAnsi="TH SarabunPSK" w:cs="TH SarabunPSK"/>
        <w:szCs w:val="32"/>
      </w:rPr>
      <w:t xml:space="preserve"> </w:t>
    </w:r>
    <w:r>
      <w:rPr>
        <w:rFonts w:ascii="TH SarabunPSK" w:hAnsi="TH SarabunPSK" w:cs="TH SarabunPSK" w:hint="cs"/>
        <w:szCs w:val="32"/>
        <w:cs/>
      </w:rPr>
      <w:t>จังหวัดปทุมธานี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55" w:rsidRPr="00A84CE0" w:rsidRDefault="00A75355" w:rsidP="00A84CE0">
    <w:pPr>
      <w:pStyle w:val="a5"/>
      <w:tabs>
        <w:tab w:val="clear" w:pos="4513"/>
        <w:tab w:val="clear" w:pos="9026"/>
        <w:tab w:val="center" w:pos="4253"/>
        <w:tab w:val="right" w:pos="8364"/>
      </w:tabs>
      <w:jc w:val="center"/>
      <w:rPr>
        <w:rFonts w:ascii="TH SarabunPSK" w:hAnsi="TH SarabunPSK" w:cs="TH SarabunPSK"/>
        <w:sz w:val="32"/>
        <w:szCs w:val="36"/>
        <w:cs/>
      </w:rPr>
    </w:pPr>
    <w:r w:rsidRPr="00340CCC">
      <w:rPr>
        <w:rFonts w:ascii="TH SarabunPSK" w:hAnsi="TH SarabunPSK" w:cs="TH SarabunPSK"/>
        <w:szCs w:val="32"/>
        <w:cs/>
      </w:rPr>
      <w:t>มหาวิทยาลัยราช</w:t>
    </w:r>
    <w:proofErr w:type="spellStart"/>
    <w:r w:rsidRPr="00340CCC">
      <w:rPr>
        <w:rFonts w:ascii="TH SarabunPSK" w:hAnsi="TH SarabunPSK" w:cs="TH SarabunPSK"/>
        <w:szCs w:val="32"/>
        <w:cs/>
      </w:rPr>
      <w:t>ภัฏว</w:t>
    </w:r>
    <w:proofErr w:type="spellEnd"/>
    <w:r w:rsidRPr="00340CCC">
      <w:rPr>
        <w:rFonts w:ascii="TH SarabunPSK" w:hAnsi="TH SarabunPSK" w:cs="TH SarabunPSK"/>
        <w:szCs w:val="32"/>
        <w:cs/>
      </w:rPr>
      <w:t>ไลยอลงกรณ์ ในพระบรมราชูปถัมภ์</w:t>
    </w:r>
    <w:r w:rsidR="002B0574"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-122555</wp:posOffset>
              </wp:positionV>
              <wp:extent cx="5715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E17CF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9.65pt" to="450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lZKgIAAFEEAAAOAAAAZHJzL2Uyb0RvYy54bWysVMGO2jAQvVfqP1i+QxI2sGxEWK0S6GXb&#10;Iu22d2M7xKpjW7YhoKr/3rEJlG0vVVUOZuyZeX4z85zF47GT6MCtE1qVOBunGHFFNRNqV+Ivr+vR&#10;HCPniWJEasVLfOIOPy7fv1v0puAT3WrJuEUAolzRmxK33psiSRxteUfcWBuuwNlo2xEPW7tLmCU9&#10;oHcymaTpLOm1ZcZqyp2D0/rsxMuI3zSc+s9N47hHssTAzcfVxnUb1mS5IMXOEtMKOtAg/8CiI0LB&#10;pVeomniC9lb8AdUJarXTjR9T3SW6aQTlsQaoJkt/q+alJYbHWqA5zlzb5P4fLP102FgkWIknGCnS&#10;wYieheJoEjrTG1dAQKU2NtRGj+rFPGv6zSGlq5aoHX9yBloMg4fk4SiSfj0ZQMoCSPIGJWycgSu3&#10;/UfNIIbsvY6dOza2Q40U5mtIDPdBd9Axjup0HRU/ekThcHqfTdMUJkovvoQUASIkGuv8B647FIwS&#10;SygoApLDs/OB0q+QEK70WkgZlSAV6kt8N88idGegL2wrY7LTUrAQGFKc3W0radGBBF3FX6wVPLdh&#10;Vu8Vi8AtJ2w12J4IebaBiFQBD8oCaoN1Fs73h/RhNV/N81E+ma1GeVrXo6d1lY9m6+x+Wt/VVVVn&#10;PwK1LC9awRhXgd1FxFn+dyIZntNZflcZX1uSvEWPvQOyl/9IOk44DPWsmK1mp429TB50G4OHNxYe&#10;xu0e7NsvwfInAAAA//8DAFBLAwQUAAYACAAAACEAsTCixdkAAAAIAQAADwAAAGRycy9kb3ducmV2&#10;LnhtbEyPwU7DMBBE70j8g7VI3Fq7BSEa4lQVgt4JlXrdxts4Il6b2GnC32MkJDjuzGj2TbmdXS8u&#10;NMTOs4bVUoEgbrzpuNVweH9dPIKICdlg75k0fFGEbXV9VWJh/MRvdKlTK3IJxwI12JRCIWVsLDmM&#10;Sx+Is3f2g8OUz6GVZsApl7terpV6kA47zh8sBnq21HzUo9OwDrv95McXG2pMx4NU5/39p9T69mbe&#10;PYFINKe/MPzgZ3SoMtPJj2yi6DXkIUnDYrW5A5HtjVJZOf0qsirl/wHVNwAAAP//AwBQSwECLQAU&#10;AAYACAAAACEAtoM4kv4AAADhAQAAEwAAAAAAAAAAAAAAAAAAAAAAW0NvbnRlbnRfVHlwZXNdLnht&#10;bFBLAQItABQABgAIAAAAIQA4/SH/1gAAAJQBAAALAAAAAAAAAAAAAAAAAC8BAABfcmVscy8ucmVs&#10;c1BLAQItABQABgAIAAAAIQDjH0lZKgIAAFEEAAAOAAAAAAAAAAAAAAAAAC4CAABkcnMvZTJvRG9j&#10;LnhtbFBLAQItABQABgAIAAAAIQCxMKLF2QAAAAgBAAAPAAAAAAAAAAAAAAAAAIQEAABkcnMvZG93&#10;bnJldi54bWxQSwUGAAAAAAQABADzAAAAigUAAAAA&#10;" strokeweight="3pt">
              <v:stroke linestyle="thinThin"/>
              <o:lock v:ext="edit" aspectratio="t"/>
              <w10:wrap anchorx="margin"/>
            </v:line>
          </w:pict>
        </mc:Fallback>
      </mc:AlternateContent>
    </w:r>
    <w:r w:rsidR="00A84CE0">
      <w:rPr>
        <w:rFonts w:ascii="TH SarabunPSK" w:hAnsi="TH SarabunPSK" w:cs="TH SarabunPSK"/>
        <w:szCs w:val="32"/>
      </w:rPr>
      <w:t xml:space="preserve"> </w:t>
    </w:r>
    <w:r w:rsidR="00A84CE0">
      <w:rPr>
        <w:rFonts w:ascii="TH SarabunPSK" w:hAnsi="TH SarabunPSK" w:cs="TH SarabunPSK" w:hint="cs"/>
        <w:szCs w:val="32"/>
        <w:cs/>
      </w:rPr>
      <w:t>จังหวัดปทุมธานี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3E" w:rsidRPr="00C47D6E" w:rsidRDefault="0094013E" w:rsidP="00C47D6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6E" w:rsidRDefault="002B0574" w:rsidP="00A84CE0">
    <w:pPr>
      <w:pStyle w:val="a5"/>
      <w:tabs>
        <w:tab w:val="clear" w:pos="4513"/>
        <w:tab w:val="clear" w:pos="9026"/>
        <w:tab w:val="center" w:pos="4253"/>
        <w:tab w:val="right" w:pos="8364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-132715</wp:posOffset>
              </wp:positionV>
              <wp:extent cx="57150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1A1B2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0.45pt" to="450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WkKAIAAFEEAAAOAAAAZHJzL2Uyb0RvYy54bWysVMGO2jAQvVfqP1i+QxIWWDYirFYJ9LJt&#10;kXbbu7EdYtWxLdsQUNV/79gJlG0vVVUOZuyZeX4z85zl46mV6MitE1oVOBunGHFFNRNqX+Avr5vR&#10;AiPniWJEasULfOYOP67ev1t2JucT3WjJuEUAolzemQI33ps8SRxteEvcWBuuwFlr2xIPW7tPmCUd&#10;oLcymaTpPOm0ZcZqyp2D06p34lXEr2tO/ee6dtwjWWDg5uNq47oLa7JaknxviWkEHWiQf2DREqHg&#10;0itURTxBByv+gGoFtdrp2o+pbhNd14LyWANUk6W/VfPSEMNjLdAcZ65tcv8Pln46bi0SDGaHkSIt&#10;jOhZKI7moTOdcTkElGprQ230pF7Ms6bfHFK6bIja8ydnoMV98nAUSb+eDSBlASR5gxI2zsCVu+6j&#10;ZhBDDl7Hzp1q26JaCvM1JIb7oDvoFEd1vo6KnzyicDi7z2ZpChOlF19C8gAREo11/gPXLQpGgSUU&#10;FAHJ8dn5QOlXSAhXeiOkjEqQCnUFvltkEbo10Be2kzHZaSlYCAwpzu53pbToSIKu4i/WCp7bMKsP&#10;ikXghhO2HmxPhOxtICJVwIOygNpg9cL5/pA+rBfrxXQ0nczXo2laVaOnTTkdzTfZ/ay6q8qyyn4E&#10;atk0bwRjXAV2FxFn078TyfCcevldZXxtSfIWPfYOyF7+I+k44TDUXjE7zc5be5k86DYGD28sPIzb&#10;Pdi3X4LVTwAAAP//AwBQSwMEFAAGAAgAAAAhAFzaUNTYAAAACAEAAA8AAABkcnMvZG93bnJldi54&#10;bWxMj8FOwzAQRO9I/IO1SNxamwghGuJUFYLeCZV63cZuHBGvTew04e9ZJCQ47sxo9k21XfwgLnZM&#10;fSANd2sFwlIbTE+dhsP76+oRRMpIBodAVsOXTbCtr68qLE2Y6c1emtwJLqFUogaXcyylTK2zHtM6&#10;REvsncPoMfM5dtKMOHO5H2Sh1IP02BN/cBjts7PtRzN5DUXc7ecwvbjYYD4epDrv7z+l1rc3y+4J&#10;RLZL/gvDDz6jQ81MpzCRSWLQwEOyhlWhNiDY3ijFyulXkXUl/w+ovwEAAP//AwBQSwECLQAUAAYA&#10;CAAAACEAtoM4kv4AAADhAQAAEwAAAAAAAAAAAAAAAAAAAAAAW0NvbnRlbnRfVHlwZXNdLnhtbFBL&#10;AQItABQABgAIAAAAIQA4/SH/1gAAAJQBAAALAAAAAAAAAAAAAAAAAC8BAABfcmVscy8ucmVsc1BL&#10;AQItABQABgAIAAAAIQDsQ1WkKAIAAFEEAAAOAAAAAAAAAAAAAAAAAC4CAABkcnMvZTJvRG9jLnht&#10;bFBLAQItABQABgAIAAAAIQBc2lDU2AAAAAgBAAAPAAAAAAAAAAAAAAAAAIIEAABkcnMvZG93bnJl&#10;di54bWxQSwUGAAAAAAQABADzAAAAhwUAAAAA&#10;" strokeweight="3pt">
              <v:stroke linestyle="thinThin"/>
              <o:lock v:ext="edit" aspectratio="t"/>
            </v:line>
          </w:pict>
        </mc:Fallback>
      </mc:AlternateContent>
    </w:r>
    <w:r w:rsidR="00C47D6E" w:rsidRPr="00340CCC">
      <w:rPr>
        <w:rFonts w:ascii="TH SarabunPSK" w:hAnsi="TH SarabunPSK" w:cs="TH SarabunPSK"/>
        <w:szCs w:val="32"/>
        <w:cs/>
      </w:rPr>
      <w:t>มหาวิทยาลัยราช</w:t>
    </w:r>
    <w:proofErr w:type="spellStart"/>
    <w:r w:rsidR="00C47D6E" w:rsidRPr="00340CCC">
      <w:rPr>
        <w:rFonts w:ascii="TH SarabunPSK" w:hAnsi="TH SarabunPSK" w:cs="TH SarabunPSK"/>
        <w:szCs w:val="32"/>
        <w:cs/>
      </w:rPr>
      <w:t>ภัฏว</w:t>
    </w:r>
    <w:proofErr w:type="spellEnd"/>
    <w:r w:rsidR="00C47D6E" w:rsidRPr="00340CCC">
      <w:rPr>
        <w:rFonts w:ascii="TH SarabunPSK" w:hAnsi="TH SarabunPSK" w:cs="TH SarabunPSK"/>
        <w:szCs w:val="32"/>
        <w:cs/>
      </w:rPr>
      <w:t>ไลยอลงกรณ์ ในพระบรมราชูปถัมภ์</w:t>
    </w:r>
    <w:r w:rsidR="00C47D6E"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096" w:rsidRDefault="00C40096" w:rsidP="00E95C17">
      <w:r>
        <w:separator/>
      </w:r>
    </w:p>
  </w:footnote>
  <w:footnote w:type="continuationSeparator" w:id="0">
    <w:p w:rsidR="00C40096" w:rsidRDefault="00C40096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C4" w:rsidRPr="00774E55" w:rsidRDefault="001015C4" w:rsidP="00340CCC">
    <w:pPr>
      <w:pStyle w:val="a3"/>
      <w:rPr>
        <w:rFonts w:ascii="TH SarabunPSK" w:hAnsi="TH SarabunPSK" w:cs="TH SarabunPSK"/>
        <w:sz w:val="32"/>
        <w:szCs w:val="36"/>
        <w:cs/>
      </w:rPr>
    </w:pPr>
    <w:r w:rsidRPr="00E72404">
      <w:rPr>
        <w:rFonts w:ascii="TH SarabunPSK" w:hAnsi="TH SarabunPSK" w:cs="TH SarabunPSK"/>
        <w:szCs w:val="32"/>
      </w:rPr>
      <w:tab/>
    </w:r>
    <w:r>
      <w:rPr>
        <w:rFonts w:ascii="TH SarabunPSK" w:hAnsi="TH SarabunPSK" w:cs="TH SarabunPSK"/>
        <w:sz w:val="32"/>
        <w:szCs w:val="36"/>
      </w:rPr>
      <w:tab/>
      <w:t xml:space="preserve"> </w:t>
    </w:r>
  </w:p>
  <w:p w:rsidR="001015C4" w:rsidRDefault="001015C4" w:rsidP="00340CC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CE0" w:rsidRPr="00A84CE0" w:rsidRDefault="00A84CE0" w:rsidP="00A84CE0">
    <w:pPr>
      <w:pStyle w:val="a3"/>
      <w:tabs>
        <w:tab w:val="clear" w:pos="9026"/>
        <w:tab w:val="right" w:pos="8364"/>
      </w:tabs>
      <w:jc w:val="right"/>
      <w:rPr>
        <w:rFonts w:ascii="TH SarabunPSK" w:hAnsi="TH SarabunPSK" w:cs="TH SarabunPSK"/>
        <w:sz w:val="32"/>
        <w:szCs w:val="36"/>
      </w:rPr>
    </w:pPr>
    <w:r w:rsidRPr="00A84CE0">
      <w:rPr>
        <w:rFonts w:ascii="TH SarabunPSK" w:hAnsi="TH SarabunPSK" w:cs="TH SarabunPSK"/>
        <w:sz w:val="32"/>
        <w:szCs w:val="36"/>
      </w:rPr>
      <w:fldChar w:fldCharType="begin"/>
    </w:r>
    <w:r w:rsidRPr="00A84CE0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A84CE0">
      <w:rPr>
        <w:rFonts w:ascii="TH SarabunPSK" w:hAnsi="TH SarabunPSK" w:cs="TH SarabunPSK"/>
        <w:sz w:val="32"/>
        <w:szCs w:val="36"/>
      </w:rPr>
      <w:fldChar w:fldCharType="separate"/>
    </w:r>
    <w:r w:rsidR="00DA6004" w:rsidRPr="00DA6004">
      <w:rPr>
        <w:rFonts w:ascii="TH SarabunPSK" w:hAnsi="TH SarabunPSK" w:cs="TH SarabunPSK"/>
        <w:noProof/>
        <w:sz w:val="32"/>
        <w:szCs w:val="32"/>
        <w:lang w:val="th-TH"/>
      </w:rPr>
      <w:t>7</w:t>
    </w:r>
    <w:r w:rsidRPr="00A84CE0">
      <w:rPr>
        <w:rFonts w:ascii="TH SarabunPSK" w:hAnsi="TH SarabunPSK" w:cs="TH SarabunPSK"/>
        <w:sz w:val="32"/>
        <w:szCs w:val="36"/>
      </w:rPr>
      <w:fldChar w:fldCharType="end"/>
    </w:r>
  </w:p>
  <w:p w:rsidR="00A75355" w:rsidRDefault="00A75355" w:rsidP="00340C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699C"/>
    <w:multiLevelType w:val="hybridMultilevel"/>
    <w:tmpl w:val="CB8676E4"/>
    <w:lvl w:ilvl="0" w:tplc="94F06838">
      <w:start w:val="5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74"/>
    <w:rsid w:val="000176A6"/>
    <w:rsid w:val="00042130"/>
    <w:rsid w:val="0006743F"/>
    <w:rsid w:val="000831C4"/>
    <w:rsid w:val="000C20E3"/>
    <w:rsid w:val="000C7591"/>
    <w:rsid w:val="001015C4"/>
    <w:rsid w:val="00102743"/>
    <w:rsid w:val="001475D8"/>
    <w:rsid w:val="0016443A"/>
    <w:rsid w:val="0017795A"/>
    <w:rsid w:val="00181F57"/>
    <w:rsid w:val="002225D9"/>
    <w:rsid w:val="00253736"/>
    <w:rsid w:val="002A5172"/>
    <w:rsid w:val="002B0574"/>
    <w:rsid w:val="002B19AC"/>
    <w:rsid w:val="002B342C"/>
    <w:rsid w:val="002D7A3F"/>
    <w:rsid w:val="002F5D7D"/>
    <w:rsid w:val="00303094"/>
    <w:rsid w:val="00317EB1"/>
    <w:rsid w:val="00327998"/>
    <w:rsid w:val="00340CCC"/>
    <w:rsid w:val="0037155D"/>
    <w:rsid w:val="003E2B14"/>
    <w:rsid w:val="003F47FD"/>
    <w:rsid w:val="0041153F"/>
    <w:rsid w:val="00465C9C"/>
    <w:rsid w:val="0047311A"/>
    <w:rsid w:val="00496EB7"/>
    <w:rsid w:val="004B1343"/>
    <w:rsid w:val="004B68C4"/>
    <w:rsid w:val="004E7D8A"/>
    <w:rsid w:val="00524465"/>
    <w:rsid w:val="00540702"/>
    <w:rsid w:val="00560896"/>
    <w:rsid w:val="0058339E"/>
    <w:rsid w:val="005C1047"/>
    <w:rsid w:val="005C65EB"/>
    <w:rsid w:val="005E2165"/>
    <w:rsid w:val="005E632E"/>
    <w:rsid w:val="005E6461"/>
    <w:rsid w:val="005F45B4"/>
    <w:rsid w:val="005F4F7D"/>
    <w:rsid w:val="00613C81"/>
    <w:rsid w:val="006170D7"/>
    <w:rsid w:val="006424E9"/>
    <w:rsid w:val="00691C5E"/>
    <w:rsid w:val="006A0BAE"/>
    <w:rsid w:val="006C01EE"/>
    <w:rsid w:val="006C535D"/>
    <w:rsid w:val="006E225C"/>
    <w:rsid w:val="006E35AC"/>
    <w:rsid w:val="006F27F7"/>
    <w:rsid w:val="007135A5"/>
    <w:rsid w:val="00730AEB"/>
    <w:rsid w:val="00746FE9"/>
    <w:rsid w:val="00750CB7"/>
    <w:rsid w:val="00776D99"/>
    <w:rsid w:val="0078106B"/>
    <w:rsid w:val="007877D4"/>
    <w:rsid w:val="007916CC"/>
    <w:rsid w:val="00791DB9"/>
    <w:rsid w:val="00797028"/>
    <w:rsid w:val="007C46FE"/>
    <w:rsid w:val="00867A9B"/>
    <w:rsid w:val="008F52A1"/>
    <w:rsid w:val="0091011D"/>
    <w:rsid w:val="00916D98"/>
    <w:rsid w:val="0094013E"/>
    <w:rsid w:val="00965EEE"/>
    <w:rsid w:val="00981FAA"/>
    <w:rsid w:val="009948E2"/>
    <w:rsid w:val="009C6CE9"/>
    <w:rsid w:val="00A00514"/>
    <w:rsid w:val="00A40360"/>
    <w:rsid w:val="00A45BC0"/>
    <w:rsid w:val="00A75355"/>
    <w:rsid w:val="00A84CE0"/>
    <w:rsid w:val="00AB6893"/>
    <w:rsid w:val="00AC5D31"/>
    <w:rsid w:val="00AF4267"/>
    <w:rsid w:val="00B026AC"/>
    <w:rsid w:val="00B26704"/>
    <w:rsid w:val="00B5600C"/>
    <w:rsid w:val="00B74A9A"/>
    <w:rsid w:val="00B91ED1"/>
    <w:rsid w:val="00BF2C3D"/>
    <w:rsid w:val="00C01B0D"/>
    <w:rsid w:val="00C06A86"/>
    <w:rsid w:val="00C168F2"/>
    <w:rsid w:val="00C40096"/>
    <w:rsid w:val="00C46727"/>
    <w:rsid w:val="00C47D6E"/>
    <w:rsid w:val="00C54540"/>
    <w:rsid w:val="00C620F7"/>
    <w:rsid w:val="00C6366B"/>
    <w:rsid w:val="00C65109"/>
    <w:rsid w:val="00C87D47"/>
    <w:rsid w:val="00CC234D"/>
    <w:rsid w:val="00CC7194"/>
    <w:rsid w:val="00CF1196"/>
    <w:rsid w:val="00D011BC"/>
    <w:rsid w:val="00D15488"/>
    <w:rsid w:val="00D3706D"/>
    <w:rsid w:val="00D37A87"/>
    <w:rsid w:val="00D54F7D"/>
    <w:rsid w:val="00D65F6B"/>
    <w:rsid w:val="00D71EE4"/>
    <w:rsid w:val="00D8011B"/>
    <w:rsid w:val="00D91C35"/>
    <w:rsid w:val="00DA6004"/>
    <w:rsid w:val="00DC2D71"/>
    <w:rsid w:val="00DD1FF2"/>
    <w:rsid w:val="00DD72C6"/>
    <w:rsid w:val="00DE6F4E"/>
    <w:rsid w:val="00E00CB2"/>
    <w:rsid w:val="00E27A15"/>
    <w:rsid w:val="00E4187D"/>
    <w:rsid w:val="00E44E32"/>
    <w:rsid w:val="00E57391"/>
    <w:rsid w:val="00E72404"/>
    <w:rsid w:val="00E84848"/>
    <w:rsid w:val="00E9516A"/>
    <w:rsid w:val="00E95C17"/>
    <w:rsid w:val="00EA615B"/>
    <w:rsid w:val="00ED6A80"/>
    <w:rsid w:val="00F50F8D"/>
    <w:rsid w:val="00F51131"/>
    <w:rsid w:val="00F75616"/>
    <w:rsid w:val="00F84A32"/>
    <w:rsid w:val="00F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7DFED2-6D12-4CE0-A94F-9DFC462F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3">
    <w:name w:val="header"/>
    <w:basedOn w:val="a"/>
    <w:link w:val="a4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E95C17"/>
    <w:rPr>
      <w:sz w:val="28"/>
      <w:szCs w:val="35"/>
    </w:rPr>
  </w:style>
  <w:style w:type="paragraph" w:styleId="a5">
    <w:name w:val="footer"/>
    <w:basedOn w:val="a"/>
    <w:link w:val="a6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E95C17"/>
    <w:rPr>
      <w:sz w:val="28"/>
      <w:szCs w:val="35"/>
    </w:rPr>
  </w:style>
  <w:style w:type="table" w:styleId="a7">
    <w:name w:val="Table Grid"/>
    <w:basedOn w:val="a1"/>
    <w:rsid w:val="00F84A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F84A32"/>
    <w:pPr>
      <w:spacing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9">
    <w:name w:val="Balloon Text"/>
    <w:basedOn w:val="a"/>
    <w:link w:val="aa"/>
    <w:unhideWhenUsed/>
    <w:rsid w:val="00F84A32"/>
    <w:rPr>
      <w:rFonts w:ascii="Tahoma" w:eastAsia="Calibri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F84A32"/>
    <w:rPr>
      <w:rFonts w:ascii="Tahoma" w:eastAsia="Calibri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ad\TQF\Template\04_TQF-5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04_TQF-5</Template>
  <TotalTime>1</TotalTime>
  <Pages>9</Pages>
  <Words>1227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subject/>
  <dc:creator>VRU</dc:creator>
  <cp:keywords/>
  <cp:lastModifiedBy>VRU</cp:lastModifiedBy>
  <cp:revision>2</cp:revision>
  <cp:lastPrinted>1899-12-31T17:00:00Z</cp:lastPrinted>
  <dcterms:created xsi:type="dcterms:W3CDTF">2014-01-28T07:26:00Z</dcterms:created>
  <dcterms:modified xsi:type="dcterms:W3CDTF">2014-06-20T04:23:00Z</dcterms:modified>
</cp:coreProperties>
</file>