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99" w:rsidRDefault="00E32CBE" w:rsidP="007A4F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CE0822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-466090</wp:posOffset>
                </wp:positionV>
                <wp:extent cx="1007745" cy="1231900"/>
                <wp:effectExtent l="635" t="1270" r="127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822" w:rsidRPr="00CE0822" w:rsidRDefault="00E32CBE">
                            <w:pPr>
                              <w:rPr>
                                <w:rFonts w:cs="Cordia New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32"/>
                                <w:szCs w:val="32"/>
                                <w:cs/>
                              </w:rPr>
                              <w:drawing>
                                <wp:inline distT="0" distB="0" distL="0" distR="0">
                                  <wp:extent cx="819150" cy="1143000"/>
                                  <wp:effectExtent l="0" t="0" r="0" b="0"/>
                                  <wp:docPr id="1" name="Picture 1" descr="LogoNew_S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New_S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.1pt;margin-top:-36.7pt;width:79.35pt;height:9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" filled="f" stroked="f">
                <v:textbox style="mso-fit-shape-to-text:t">
                  <w:txbxContent>
                    <w:p w:rsidR="00CE0822" w:rsidRPr="00CE0822" w:rsidRDefault="00E32CBE">
                      <w:pPr>
                        <w:rPr>
                          <w:rFonts w:cs="Cordia New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32"/>
                          <w:szCs w:val="32"/>
                          <w:cs/>
                        </w:rPr>
                        <w:drawing>
                          <wp:inline distT="0" distB="0" distL="0" distR="0">
                            <wp:extent cx="819150" cy="1143000"/>
                            <wp:effectExtent l="0" t="0" r="0" b="0"/>
                            <wp:docPr id="1" name="Picture 1" descr="LogoNew_S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New_S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1932" w:rsidRPr="00361932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แบบประเมินความพึงพอใจของผู้เรียน</w:t>
      </w:r>
    </w:p>
    <w:p w:rsidR="00361932" w:rsidRPr="00361932" w:rsidRDefault="00361932" w:rsidP="007A4F5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1932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ที่มีต่อคุณภาพการจัดการเรียนการสอนและสิ่งสนับสนุนการเรียนรู้</w:t>
      </w:r>
    </w:p>
    <w:p w:rsidR="00C15D01" w:rsidRPr="00361932" w:rsidRDefault="00361932" w:rsidP="007A4F5D">
      <w:pPr>
        <w:jc w:val="center"/>
        <w:rPr>
          <w:rFonts w:ascii="TH SarabunPSK" w:hAnsi="TH SarabunPSK" w:cs="TH SarabunPSK"/>
          <w:b/>
          <w:bCs/>
          <w:sz w:val="32"/>
          <w:szCs w:val="32"/>
          <w:u w:val="dottedHeavy"/>
        </w:rPr>
      </w:pPr>
      <w:r w:rsidRPr="00361932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9F4763" w:rsidRPr="00361932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bookmarkStart w:id="1" w:name="Text6"/>
      <w:r w:rsidR="00845FA3" w:rsidRPr="00361932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9F4763" w:rsidRPr="00361932">
        <w:rPr>
          <w:rFonts w:ascii="TH SarabunPSK" w:hAnsi="TH SarabunPSK" w:cs="TH SarabunPSK"/>
          <w:b/>
          <w:bCs/>
          <w:sz w:val="32"/>
          <w:szCs w:val="32"/>
        </w:rPr>
      </w:r>
      <w:r w:rsidR="009F4763" w:rsidRPr="00361932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="00845FA3" w:rsidRPr="00361932">
        <w:rPr>
          <w:rFonts w:ascii="TH SarabunPSK" w:hAnsi="TH SarabunPSK" w:cs="TH SarabunPSK"/>
          <w:b/>
          <w:bCs/>
          <w:sz w:val="32"/>
          <w:szCs w:val="32"/>
        </w:rPr>
        <w:t>[</w:t>
      </w:r>
      <w:r w:rsidR="00F27418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361932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845FA3" w:rsidRPr="00361932">
        <w:rPr>
          <w:rFonts w:ascii="TH SarabunPSK" w:hAnsi="TH SarabunPSK" w:cs="TH SarabunPSK"/>
          <w:b/>
          <w:bCs/>
          <w:sz w:val="32"/>
          <w:szCs w:val="32"/>
        </w:rPr>
        <w:t>]</w:t>
      </w:r>
      <w:r w:rsidR="009F4763" w:rsidRPr="00361932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bookmarkEnd w:id="1"/>
    </w:p>
    <w:p w:rsidR="00C15D01" w:rsidRDefault="00361932" w:rsidP="007A4F5D">
      <w:pPr>
        <w:jc w:val="center"/>
        <w:rPr>
          <w:rFonts w:ascii="TH SarabunPSK" w:hAnsi="TH SarabunPSK" w:cs="TH SarabunPSK"/>
          <w:sz w:val="32"/>
          <w:szCs w:val="32"/>
        </w:rPr>
      </w:pPr>
      <w:r w:rsidRPr="00361932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F27418" w:rsidRPr="00CE0822" w:rsidRDefault="00F27418" w:rsidP="007A4F5D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7830"/>
      </w:tblGrid>
      <w:tr w:rsidR="00CE741E" w:rsidRPr="005D7CBA" w:rsidTr="00CE741E">
        <w:tc>
          <w:tcPr>
            <w:tcW w:w="2268" w:type="dxa"/>
          </w:tcPr>
          <w:p w:rsidR="00361932" w:rsidRPr="005D7CBA" w:rsidRDefault="00361932" w:rsidP="007A4F5D">
            <w:pPr>
              <w:ind w:left="1008" w:hanging="10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CB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คำชี้แจงการ</w:t>
            </w:r>
            <w:r w:rsidR="000864FD" w:rsidRPr="005D7CB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</w:t>
            </w:r>
            <w:r w:rsidRPr="005D7CB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ระเมิน </w:t>
            </w:r>
            <w:r w:rsidR="00363106" w:rsidRPr="005D7CB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5D7CB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</w:p>
        </w:tc>
        <w:tc>
          <w:tcPr>
            <w:tcW w:w="7830" w:type="dxa"/>
          </w:tcPr>
          <w:p w:rsidR="00361932" w:rsidRPr="005D7CBA" w:rsidRDefault="00361932" w:rsidP="007A4F5D">
            <w:pPr>
              <w:pStyle w:val="ad"/>
              <w:numPr>
                <w:ilvl w:val="0"/>
                <w:numId w:val="2"/>
              </w:numPr>
              <w:tabs>
                <w:tab w:val="left" w:pos="239"/>
              </w:tabs>
              <w:ind w:left="252" w:hanging="252"/>
              <w:rPr>
                <w:rFonts w:ascii="TH SarabunPSK" w:hAnsi="TH SarabunPSK" w:cs="TH SarabunPSK"/>
                <w:sz w:val="30"/>
                <w:szCs w:val="30"/>
              </w:rPr>
            </w:pPr>
            <w:r w:rsidRPr="005D7CBA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นักศึกษาประเมินการจัดการเรียนการสอนและสิ่งสนับสนุนการเรียนรู้ตามสภาพความเป็นจริงที่สังเกตเห็นเพื่อนำผลการประเมินมาปรับปรุงการเรียนการสอนในโอกาสต่อไป</w:t>
            </w:r>
          </w:p>
        </w:tc>
      </w:tr>
      <w:tr w:rsidR="00CE741E" w:rsidRPr="005D7CBA" w:rsidTr="00CE741E">
        <w:tc>
          <w:tcPr>
            <w:tcW w:w="2268" w:type="dxa"/>
          </w:tcPr>
          <w:p w:rsidR="00361932" w:rsidRPr="005D7CBA" w:rsidRDefault="00361932" w:rsidP="007A4F5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30" w:type="dxa"/>
          </w:tcPr>
          <w:p w:rsidR="00361932" w:rsidRPr="005D7CBA" w:rsidRDefault="00361932" w:rsidP="007A4F5D">
            <w:pPr>
              <w:pStyle w:val="ad"/>
              <w:numPr>
                <w:ilvl w:val="0"/>
                <w:numId w:val="2"/>
              </w:numPr>
              <w:tabs>
                <w:tab w:val="left" w:pos="239"/>
              </w:tabs>
              <w:ind w:left="252" w:hanging="252"/>
              <w:rPr>
                <w:rFonts w:ascii="TH SarabunPSK" w:hAnsi="TH SarabunPSK" w:cs="TH SarabunPSK"/>
                <w:sz w:val="30"/>
                <w:szCs w:val="30"/>
              </w:rPr>
            </w:pPr>
            <w:r w:rsidRPr="005D7CBA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ผลการประเมินของนักศึกษา</w:t>
            </w:r>
            <w:r w:rsidR="00ED3B0F" w:rsidRPr="005D7CBA">
              <w:rPr>
                <w:rFonts w:ascii="TH SarabunPSK" w:hAnsi="TH SarabunPSK" w:cs="TH SarabunPSK" w:hint="cs"/>
                <w:sz w:val="30"/>
                <w:szCs w:val="30"/>
                <w:cs/>
              </w:rPr>
              <w:t>จะไม่ถูกนำไปเปิดเผยและ</w:t>
            </w:r>
            <w:r w:rsidRPr="005D7CBA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ไม่กระทบต่อการเรียนของนักศึกษา</w:t>
            </w:r>
            <w:r w:rsidRPr="005D7CB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</w:tbl>
    <w:p w:rsidR="00361932" w:rsidRPr="00361932" w:rsidRDefault="00363106" w:rsidP="007A4F5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C15D01" w:rsidRPr="005D7CBA" w:rsidRDefault="00363106" w:rsidP="007A4F5D">
      <w:pPr>
        <w:rPr>
          <w:rFonts w:ascii="TH SarabunPSK" w:hAnsi="TH SarabunPSK" w:cs="TH SarabunPSK"/>
          <w:b/>
          <w:bCs/>
          <w:sz w:val="30"/>
          <w:szCs w:val="30"/>
        </w:rPr>
      </w:pPr>
      <w:r w:rsidRPr="005D7CBA">
        <w:rPr>
          <w:rFonts w:ascii="TH SarabunPSK" w:hAnsi="TH SarabunPSK" w:cs="TH SarabunPSK" w:hint="cs"/>
          <w:b/>
          <w:bCs/>
          <w:sz w:val="30"/>
          <w:szCs w:val="30"/>
          <w:cs/>
        </w:rPr>
        <w:t>ตอนที่ 1 ข้อ</w:t>
      </w:r>
      <w:r w:rsidR="007C56DD" w:rsidRPr="005D7CBA">
        <w:rPr>
          <w:rFonts w:ascii="TH SarabunPSK" w:hAnsi="TH SarabunPSK" w:cs="TH SarabunPSK" w:hint="cs"/>
          <w:b/>
          <w:bCs/>
          <w:sz w:val="30"/>
          <w:szCs w:val="30"/>
          <w:cs/>
        </w:rPr>
        <w:t>ทั่วไปของ</w:t>
      </w:r>
      <w:r w:rsidRPr="005D7CBA">
        <w:rPr>
          <w:rFonts w:ascii="TH SarabunPSK" w:hAnsi="TH SarabunPSK" w:cs="TH SarabunPSK" w:hint="cs"/>
          <w:b/>
          <w:bCs/>
          <w:sz w:val="30"/>
          <w:szCs w:val="30"/>
          <w:cs/>
        </w:rPr>
        <w:t>นักศึกษา</w:t>
      </w:r>
    </w:p>
    <w:p w:rsidR="00F27418" w:rsidRPr="005D7CBA" w:rsidRDefault="00F27418" w:rsidP="007A4F5D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tbl>
      <w:tblPr>
        <w:tblW w:w="945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1170"/>
        <w:gridCol w:w="540"/>
        <w:gridCol w:w="900"/>
        <w:gridCol w:w="536"/>
        <w:gridCol w:w="1084"/>
        <w:gridCol w:w="103"/>
        <w:gridCol w:w="525"/>
        <w:gridCol w:w="414"/>
        <w:gridCol w:w="578"/>
        <w:gridCol w:w="1080"/>
        <w:gridCol w:w="540"/>
        <w:gridCol w:w="1980"/>
      </w:tblGrid>
      <w:tr w:rsidR="00B13F2F" w:rsidRPr="005D7CBA" w:rsidTr="00CE741E">
        <w:tc>
          <w:tcPr>
            <w:tcW w:w="1170" w:type="dxa"/>
            <w:vAlign w:val="center"/>
          </w:tcPr>
          <w:p w:rsidR="00363106" w:rsidRPr="005D7CBA" w:rsidRDefault="00363106" w:rsidP="007A4F5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CB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976" w:type="dxa"/>
            <w:gridSpan w:val="3"/>
            <w:vAlign w:val="center"/>
          </w:tcPr>
          <w:p w:rsidR="00363106" w:rsidRPr="005D7CBA" w:rsidRDefault="00363106" w:rsidP="007A4F5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7CB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5D7CB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D7CBA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ภาคปกติ</w:t>
            </w:r>
          </w:p>
        </w:tc>
        <w:tc>
          <w:tcPr>
            <w:tcW w:w="2126" w:type="dxa"/>
            <w:gridSpan w:val="4"/>
            <w:vAlign w:val="center"/>
          </w:tcPr>
          <w:p w:rsidR="00363106" w:rsidRPr="005D7CBA" w:rsidRDefault="00B26529" w:rsidP="007A4F5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7CB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63106" w:rsidRPr="005D7CB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363106" w:rsidRPr="005D7CB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63106" w:rsidRPr="005D7CBA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ภาคพิเศษ</w:t>
            </w:r>
          </w:p>
        </w:tc>
        <w:tc>
          <w:tcPr>
            <w:tcW w:w="1658" w:type="dxa"/>
            <w:gridSpan w:val="2"/>
            <w:vAlign w:val="center"/>
          </w:tcPr>
          <w:p w:rsidR="00363106" w:rsidRPr="005D7CBA" w:rsidRDefault="00363106" w:rsidP="007A4F5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CB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ภาค</w:t>
            </w:r>
            <w:r w:rsidR="00ED293B" w:rsidRPr="005D7CB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การศึกษา</w:t>
            </w:r>
            <w:r w:rsidRPr="005D7CB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520" w:type="dxa"/>
            <w:gridSpan w:val="2"/>
            <w:vAlign w:val="center"/>
          </w:tcPr>
          <w:p w:rsidR="00363106" w:rsidRPr="005D7CBA" w:rsidRDefault="00363106" w:rsidP="007A4F5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D7CB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............./</w:t>
            </w:r>
            <w:r w:rsidRPr="005D7CB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F4763" w:rsidRPr="005D7CBA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คำนำหน้าชื่อ ชื่อ ชื่อสกุล"/>
                  </w:textInput>
                </w:ffData>
              </w:fldChar>
            </w:r>
            <w:r w:rsidRPr="005D7CBA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="009F4763" w:rsidRPr="005D7CBA">
              <w:rPr>
                <w:rFonts w:ascii="TH SarabunPSK" w:hAnsi="TH SarabunPSK" w:cs="TH SarabunPSK"/>
                <w:sz w:val="30"/>
                <w:szCs w:val="30"/>
              </w:rPr>
            </w:r>
            <w:r w:rsidR="009F4763" w:rsidRPr="005D7CBA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5D7CBA">
              <w:rPr>
                <w:rFonts w:ascii="TH SarabunPSK" w:hAnsi="TH SarabunPSK" w:cs="TH SarabunPSK"/>
                <w:sz w:val="30"/>
                <w:szCs w:val="30"/>
              </w:rPr>
              <w:t>[</w:t>
            </w:r>
            <w:r w:rsidRPr="005D7CBA">
              <w:rPr>
                <w:rFonts w:ascii="TH SarabunPSK" w:hAnsi="TH SarabunPSK" w:cs="TH SarabunPSK" w:hint="cs"/>
                <w:sz w:val="30"/>
                <w:szCs w:val="30"/>
                <w:cs/>
              </w:rPr>
              <w:t>2554</w:t>
            </w:r>
            <w:r w:rsidRPr="005D7CBA">
              <w:rPr>
                <w:rFonts w:ascii="TH SarabunPSK" w:hAnsi="TH SarabunPSK" w:cs="TH SarabunPSK"/>
                <w:sz w:val="30"/>
                <w:szCs w:val="30"/>
              </w:rPr>
              <w:t>]</w:t>
            </w:r>
            <w:r w:rsidR="009F4763" w:rsidRPr="005D7CBA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B13F2F" w:rsidRPr="005D7CBA" w:rsidTr="00CE741E">
        <w:tc>
          <w:tcPr>
            <w:tcW w:w="1170" w:type="dxa"/>
            <w:vAlign w:val="center"/>
          </w:tcPr>
          <w:p w:rsidR="00363106" w:rsidRPr="005D7CBA" w:rsidRDefault="00363106" w:rsidP="007A4F5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CB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เพศ</w:t>
            </w:r>
          </w:p>
        </w:tc>
        <w:tc>
          <w:tcPr>
            <w:tcW w:w="1976" w:type="dxa"/>
            <w:gridSpan w:val="3"/>
            <w:vAlign w:val="center"/>
          </w:tcPr>
          <w:p w:rsidR="00363106" w:rsidRPr="005D7CBA" w:rsidRDefault="00363106" w:rsidP="007A4F5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7CB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5D7CB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D7CBA">
              <w:rPr>
                <w:rFonts w:ascii="TH SarabunPSK" w:hAnsi="TH SarabunPSK" w:cs="TH SarabunPSK" w:hint="cs"/>
                <w:sz w:val="30"/>
                <w:szCs w:val="30"/>
                <w:cs/>
              </w:rPr>
              <w:t>ชาย</w:t>
            </w:r>
          </w:p>
        </w:tc>
        <w:tc>
          <w:tcPr>
            <w:tcW w:w="2126" w:type="dxa"/>
            <w:gridSpan w:val="4"/>
            <w:vAlign w:val="center"/>
          </w:tcPr>
          <w:p w:rsidR="00363106" w:rsidRPr="005D7CBA" w:rsidRDefault="00B26529" w:rsidP="007A4F5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7CB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63106" w:rsidRPr="005D7CB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363106" w:rsidRPr="005D7CB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63106" w:rsidRPr="005D7CBA">
              <w:rPr>
                <w:rFonts w:ascii="TH SarabunPSK" w:hAnsi="TH SarabunPSK" w:cs="TH SarabunPSK" w:hint="cs"/>
                <w:sz w:val="30"/>
                <w:szCs w:val="30"/>
                <w:cs/>
              </w:rPr>
              <w:t>หญิง</w:t>
            </w:r>
          </w:p>
        </w:tc>
        <w:tc>
          <w:tcPr>
            <w:tcW w:w="1658" w:type="dxa"/>
            <w:gridSpan w:val="2"/>
            <w:vAlign w:val="center"/>
          </w:tcPr>
          <w:p w:rsidR="00363106" w:rsidRPr="005D7CBA" w:rsidRDefault="00363106" w:rsidP="007A4F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363106" w:rsidRPr="005D7CBA" w:rsidRDefault="00363106" w:rsidP="007A4F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13F2F" w:rsidRPr="005D7CBA" w:rsidTr="00CE741E">
        <w:tc>
          <w:tcPr>
            <w:tcW w:w="1170" w:type="dxa"/>
            <w:vAlign w:val="center"/>
          </w:tcPr>
          <w:p w:rsidR="00363106" w:rsidRPr="005D7CBA" w:rsidRDefault="00363106" w:rsidP="007A4F5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CB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ชั้นปีที่</w:t>
            </w:r>
          </w:p>
        </w:tc>
        <w:tc>
          <w:tcPr>
            <w:tcW w:w="1440" w:type="dxa"/>
            <w:gridSpan w:val="2"/>
            <w:vAlign w:val="center"/>
          </w:tcPr>
          <w:p w:rsidR="00363106" w:rsidRPr="005D7CBA" w:rsidRDefault="00363106" w:rsidP="007A4F5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7CB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5D7CB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D7CBA">
              <w:rPr>
                <w:rFonts w:ascii="TH SarabunPSK" w:hAnsi="TH SarabunPSK" w:cs="TH SarabunPSK" w:hint="cs"/>
                <w:sz w:val="30"/>
                <w:szCs w:val="30"/>
                <w:cs/>
              </w:rPr>
              <w:t>ปี 1</w:t>
            </w:r>
          </w:p>
        </w:tc>
        <w:tc>
          <w:tcPr>
            <w:tcW w:w="1620" w:type="dxa"/>
            <w:gridSpan w:val="2"/>
            <w:vAlign w:val="center"/>
          </w:tcPr>
          <w:p w:rsidR="00363106" w:rsidRPr="005D7CBA" w:rsidRDefault="006964C6" w:rsidP="007A4F5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7CB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63106" w:rsidRPr="005D7CB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363106" w:rsidRPr="005D7CB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63106" w:rsidRPr="005D7CBA">
              <w:rPr>
                <w:rFonts w:ascii="TH SarabunPSK" w:hAnsi="TH SarabunPSK" w:cs="TH SarabunPSK" w:hint="cs"/>
                <w:sz w:val="30"/>
                <w:szCs w:val="30"/>
                <w:cs/>
              </w:rPr>
              <w:t>ปี 2</w:t>
            </w:r>
          </w:p>
        </w:tc>
        <w:tc>
          <w:tcPr>
            <w:tcW w:w="1620" w:type="dxa"/>
            <w:gridSpan w:val="4"/>
            <w:vAlign w:val="center"/>
          </w:tcPr>
          <w:p w:rsidR="00363106" w:rsidRPr="005D7CBA" w:rsidRDefault="00363106" w:rsidP="007A4F5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7CB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5D7CB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D7CBA">
              <w:rPr>
                <w:rFonts w:ascii="TH SarabunPSK" w:hAnsi="TH SarabunPSK" w:cs="TH SarabunPSK" w:hint="cs"/>
                <w:sz w:val="30"/>
                <w:szCs w:val="30"/>
                <w:cs/>
              </w:rPr>
              <w:t>ปี 3</w:t>
            </w:r>
          </w:p>
        </w:tc>
        <w:tc>
          <w:tcPr>
            <w:tcW w:w="1620" w:type="dxa"/>
            <w:gridSpan w:val="2"/>
            <w:vAlign w:val="center"/>
          </w:tcPr>
          <w:p w:rsidR="00363106" w:rsidRPr="005D7CBA" w:rsidRDefault="00363106" w:rsidP="007A4F5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7CB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5D7CB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D7CBA">
              <w:rPr>
                <w:rFonts w:ascii="TH SarabunPSK" w:hAnsi="TH SarabunPSK" w:cs="TH SarabunPSK" w:hint="cs"/>
                <w:sz w:val="30"/>
                <w:szCs w:val="30"/>
                <w:cs/>
              </w:rPr>
              <w:t>ปี 4</w:t>
            </w:r>
          </w:p>
        </w:tc>
        <w:tc>
          <w:tcPr>
            <w:tcW w:w="1980" w:type="dxa"/>
            <w:vAlign w:val="center"/>
          </w:tcPr>
          <w:p w:rsidR="00363106" w:rsidRPr="005D7CBA" w:rsidRDefault="00363106" w:rsidP="007A4F5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7CB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5D7CB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D7CBA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</w:t>
            </w:r>
            <w:r w:rsidR="002C4474" w:rsidRPr="005D7CBA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="00CE741E" w:rsidRPr="005D7CBA">
              <w:rPr>
                <w:rFonts w:ascii="TH SarabunPSK" w:hAnsi="TH SarabunPSK" w:cs="TH SarabunPSK" w:hint="cs"/>
                <w:sz w:val="30"/>
                <w:szCs w:val="30"/>
                <w:cs/>
              </w:rPr>
              <w:t>……..</w:t>
            </w:r>
            <w:r w:rsidR="002C4474" w:rsidRPr="005D7CBA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</w:p>
        </w:tc>
      </w:tr>
      <w:tr w:rsidR="00363106" w:rsidRPr="005D7CBA" w:rsidTr="00CE741E">
        <w:tc>
          <w:tcPr>
            <w:tcW w:w="5272" w:type="dxa"/>
            <w:gridSpan w:val="8"/>
            <w:vAlign w:val="center"/>
          </w:tcPr>
          <w:p w:rsidR="00363106" w:rsidRPr="005D7CBA" w:rsidRDefault="00363106" w:rsidP="007A4F5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D7CB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</w:t>
            </w:r>
            <w:r w:rsidR="00557EAF" w:rsidRPr="005D7CB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557EAF" w:rsidRPr="005D7CBA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5D7CB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………………………………………………………………..</w:t>
            </w:r>
          </w:p>
        </w:tc>
        <w:tc>
          <w:tcPr>
            <w:tcW w:w="4178" w:type="dxa"/>
            <w:gridSpan w:val="4"/>
            <w:vAlign w:val="center"/>
          </w:tcPr>
          <w:p w:rsidR="00B26529" w:rsidRPr="005D7CBA" w:rsidRDefault="00363106" w:rsidP="007A4F5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D7CBA">
              <w:rPr>
                <w:rFonts w:ascii="TH SarabunPSK" w:hAnsi="TH SarabunPSK" w:cs="TH SarabunPSK" w:hint="cs"/>
                <w:sz w:val="30"/>
                <w:szCs w:val="30"/>
                <w:cs/>
              </w:rPr>
              <w:t>หมู่เรียน</w:t>
            </w:r>
            <w:r w:rsidR="00557EAF" w:rsidRPr="005D7CB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D7CB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</w:t>
            </w:r>
            <w:r w:rsidR="002C4474" w:rsidRPr="005D7CBA">
              <w:rPr>
                <w:rFonts w:ascii="TH SarabunPSK" w:hAnsi="TH SarabunPSK" w:cs="TH SarabunPSK"/>
                <w:sz w:val="30"/>
                <w:szCs w:val="30"/>
              </w:rPr>
              <w:t>……….</w:t>
            </w:r>
            <w:r w:rsidRPr="005D7CBA">
              <w:rPr>
                <w:rFonts w:ascii="TH SarabunPSK" w:hAnsi="TH SarabunPSK" w:cs="TH SarabunPSK"/>
                <w:sz w:val="30"/>
                <w:szCs w:val="30"/>
              </w:rPr>
              <w:t>…</w:t>
            </w:r>
          </w:p>
        </w:tc>
      </w:tr>
      <w:tr w:rsidR="00145067" w:rsidRPr="005D7CBA" w:rsidTr="00CE7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067" w:rsidRPr="005D7CBA" w:rsidRDefault="00145067" w:rsidP="007A4F5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D7CB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สังกัดคณะ/วิทยาลัย</w:t>
            </w:r>
          </w:p>
        </w:tc>
      </w:tr>
      <w:tr w:rsidR="00CE741E" w:rsidRPr="005D7CBA" w:rsidTr="00CE7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4C6" w:rsidRPr="005D7CBA" w:rsidRDefault="006964C6" w:rsidP="007A4F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4C6" w:rsidRPr="005D7CBA" w:rsidRDefault="006964C6" w:rsidP="007A4F5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7CB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5D7CB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D7CBA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ครุศาสตร์</w:t>
            </w:r>
          </w:p>
        </w:tc>
        <w:tc>
          <w:tcPr>
            <w:tcW w:w="45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4C6" w:rsidRPr="005D7CBA" w:rsidRDefault="006964C6" w:rsidP="007A4F5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D7CB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5D7CB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41452A" w:rsidRPr="005D7CBA">
              <w:rPr>
                <w:rFonts w:ascii="TH SarabunPSK" w:hAnsi="TH SarabunPSK" w:cs="TH SarabunPSK" w:hint="cs"/>
                <w:sz w:val="30"/>
                <w:szCs w:val="30"/>
                <w:cs/>
              </w:rPr>
              <w:t>มนุษยศาสตร์และสังคมศาสตร์</w:t>
            </w:r>
          </w:p>
        </w:tc>
      </w:tr>
      <w:tr w:rsidR="00CE741E" w:rsidRPr="005D7CBA" w:rsidTr="00CE7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4C6" w:rsidRPr="005D7CBA" w:rsidRDefault="006964C6" w:rsidP="007A4F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4C6" w:rsidRPr="005D7CBA" w:rsidRDefault="006964C6" w:rsidP="007A4F5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D7CB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5D7CB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D7CBA">
              <w:rPr>
                <w:rFonts w:ascii="TH SarabunPSK" w:hAnsi="TH SarabunPSK" w:cs="TH SarabunPSK" w:hint="cs"/>
                <w:sz w:val="30"/>
                <w:szCs w:val="30"/>
                <w:cs/>
              </w:rPr>
              <w:t>เทคโนโลยีการเกษตร</w:t>
            </w:r>
          </w:p>
        </w:tc>
        <w:tc>
          <w:tcPr>
            <w:tcW w:w="45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4C6" w:rsidRPr="005D7CBA" w:rsidRDefault="006964C6" w:rsidP="007A4F5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D7CB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5D7CB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41452A" w:rsidRPr="005D7CBA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วิทยาการจัดการ</w:t>
            </w:r>
          </w:p>
        </w:tc>
      </w:tr>
      <w:tr w:rsidR="00CE741E" w:rsidRPr="005D7CBA" w:rsidTr="00CE7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4C6" w:rsidRPr="005D7CBA" w:rsidRDefault="006964C6" w:rsidP="007A4F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4C6" w:rsidRPr="005D7CBA" w:rsidRDefault="006964C6" w:rsidP="007A4F5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D7CB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5D7CB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D7CBA">
              <w:rPr>
                <w:rFonts w:ascii="TH SarabunPSK" w:hAnsi="TH SarabunPSK" w:cs="TH SarabunPSK" w:hint="cs"/>
                <w:sz w:val="30"/>
                <w:szCs w:val="30"/>
                <w:cs/>
              </w:rPr>
              <w:t>เทคโนโลยีอุตสาหกรรม</w:t>
            </w:r>
          </w:p>
        </w:tc>
        <w:tc>
          <w:tcPr>
            <w:tcW w:w="45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4C6" w:rsidRPr="005D7CBA" w:rsidRDefault="006964C6" w:rsidP="007A4F5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D7CB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5D7CB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41452A" w:rsidRPr="005D7CBA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วิทยาศาสตร์และเทคโนโลยี</w:t>
            </w:r>
          </w:p>
        </w:tc>
      </w:tr>
      <w:tr w:rsidR="00CE741E" w:rsidRPr="005D7CBA" w:rsidTr="00CE7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4C6" w:rsidRPr="005D7CBA" w:rsidRDefault="006964C6" w:rsidP="007A4F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4C6" w:rsidRPr="005D7CBA" w:rsidRDefault="006964C6" w:rsidP="007A4F5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7CB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41452A" w:rsidRPr="005D7CB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นวัตกรรมการจัดการ</w:t>
            </w:r>
          </w:p>
        </w:tc>
        <w:tc>
          <w:tcPr>
            <w:tcW w:w="45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4C6" w:rsidRPr="005D7CBA" w:rsidRDefault="006964C6" w:rsidP="007A4F5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D7CB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5D7CB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41452A" w:rsidRPr="005D7CBA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</w:t>
            </w:r>
            <w:r w:rsidR="0041452A" w:rsidRPr="005D7CBA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…………………………………</w:t>
            </w:r>
            <w:r w:rsidR="002C4474" w:rsidRPr="005D7CBA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="0041452A" w:rsidRPr="005D7CBA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="002C4474" w:rsidRPr="005D7CBA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="0041452A" w:rsidRPr="005D7CBA">
              <w:rPr>
                <w:rFonts w:ascii="TH SarabunPSK" w:hAnsi="TH SarabunPSK" w:cs="TH SarabunPSK"/>
                <w:sz w:val="30"/>
                <w:szCs w:val="30"/>
              </w:rPr>
              <w:t>….</w:t>
            </w:r>
          </w:p>
        </w:tc>
      </w:tr>
      <w:tr w:rsidR="00363106" w:rsidRPr="005D7CBA" w:rsidTr="00CE741E">
        <w:tc>
          <w:tcPr>
            <w:tcW w:w="1710" w:type="dxa"/>
            <w:gridSpan w:val="2"/>
            <w:vAlign w:val="center"/>
          </w:tcPr>
          <w:p w:rsidR="00363106" w:rsidRPr="005D7CBA" w:rsidRDefault="00363106" w:rsidP="007A4F5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CB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7740" w:type="dxa"/>
            <w:gridSpan w:val="10"/>
            <w:vAlign w:val="center"/>
          </w:tcPr>
          <w:p w:rsidR="00363106" w:rsidRPr="005D7CBA" w:rsidRDefault="00363106" w:rsidP="007A4F5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D7CB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</w:t>
            </w:r>
            <w:r w:rsidR="008D4502" w:rsidRPr="005D7CB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</w:t>
            </w:r>
            <w:r w:rsidR="002C4474" w:rsidRPr="005D7CBA">
              <w:rPr>
                <w:rFonts w:ascii="TH SarabunPSK" w:hAnsi="TH SarabunPSK" w:cs="TH SarabunPSK"/>
                <w:sz w:val="30"/>
                <w:szCs w:val="30"/>
              </w:rPr>
              <w:t>….</w:t>
            </w:r>
            <w:r w:rsidR="008D4502" w:rsidRPr="005D7CBA">
              <w:rPr>
                <w:rFonts w:ascii="TH SarabunPSK" w:hAnsi="TH SarabunPSK" w:cs="TH SarabunPSK"/>
                <w:sz w:val="30"/>
                <w:szCs w:val="30"/>
              </w:rPr>
              <w:t>……</w:t>
            </w:r>
          </w:p>
        </w:tc>
      </w:tr>
      <w:tr w:rsidR="00557EAF" w:rsidRPr="005D7CBA" w:rsidTr="00CE741E">
        <w:tc>
          <w:tcPr>
            <w:tcW w:w="4333" w:type="dxa"/>
            <w:gridSpan w:val="6"/>
            <w:vAlign w:val="center"/>
          </w:tcPr>
          <w:p w:rsidR="00557EAF" w:rsidRPr="005D7CBA" w:rsidRDefault="00557EAF" w:rsidP="007A4F5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D7CB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  <w:r w:rsidRPr="005D7CBA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…………………………………………………</w:t>
            </w:r>
            <w:r w:rsidR="006A0E53" w:rsidRPr="005D7CBA">
              <w:rPr>
                <w:rFonts w:ascii="TH SarabunPSK" w:hAnsi="TH SarabunPSK" w:cs="TH SarabunPSK"/>
                <w:sz w:val="30"/>
                <w:szCs w:val="30"/>
              </w:rPr>
              <w:t>….</w:t>
            </w:r>
            <w:r w:rsidRPr="005D7CBA">
              <w:rPr>
                <w:rFonts w:ascii="TH SarabunPSK" w:hAnsi="TH SarabunPSK" w:cs="TH SarabunPSK"/>
                <w:sz w:val="30"/>
                <w:szCs w:val="30"/>
              </w:rPr>
              <w:t>……</w:t>
            </w:r>
          </w:p>
        </w:tc>
        <w:tc>
          <w:tcPr>
            <w:tcW w:w="5117" w:type="dxa"/>
            <w:gridSpan w:val="6"/>
            <w:vAlign w:val="center"/>
          </w:tcPr>
          <w:p w:rsidR="00557EAF" w:rsidRPr="005D7CBA" w:rsidRDefault="00557EAF" w:rsidP="007A4F5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D7CB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  <w:r w:rsidRPr="005D7CBA">
              <w:rPr>
                <w:rFonts w:ascii="TH SarabunPSK" w:hAnsi="TH SarabunPSK" w:cs="TH SarabunPSK"/>
                <w:sz w:val="30"/>
                <w:szCs w:val="30"/>
              </w:rPr>
              <w:t xml:space="preserve"> ………………</w:t>
            </w:r>
            <w:r w:rsidR="00CE741E" w:rsidRPr="005D7CBA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5D7CBA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="006A0E53" w:rsidRPr="005D7CBA">
              <w:rPr>
                <w:rFonts w:ascii="TH SarabunPSK" w:hAnsi="TH SarabunPSK" w:cs="TH SarabunPSK"/>
                <w:sz w:val="30"/>
                <w:szCs w:val="30"/>
              </w:rPr>
              <w:t>………...</w:t>
            </w:r>
            <w:r w:rsidRPr="005D7CBA">
              <w:rPr>
                <w:rFonts w:ascii="TH SarabunPSK" w:hAnsi="TH SarabunPSK" w:cs="TH SarabunPSK"/>
                <w:sz w:val="30"/>
                <w:szCs w:val="30"/>
              </w:rPr>
              <w:t>…………</w:t>
            </w:r>
            <w:r w:rsidR="002C4474" w:rsidRPr="005D7CBA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Pr="005D7CBA">
              <w:rPr>
                <w:rFonts w:ascii="TH SarabunPSK" w:hAnsi="TH SarabunPSK" w:cs="TH SarabunPSK"/>
                <w:sz w:val="30"/>
                <w:szCs w:val="30"/>
              </w:rPr>
              <w:t>…………………….</w:t>
            </w:r>
            <w:r w:rsidR="002C4474" w:rsidRPr="005D7CBA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</w:tr>
      <w:tr w:rsidR="006A0E53" w:rsidRPr="005D7CBA" w:rsidTr="00CE741E">
        <w:tc>
          <w:tcPr>
            <w:tcW w:w="4333" w:type="dxa"/>
            <w:gridSpan w:val="6"/>
            <w:vAlign w:val="center"/>
          </w:tcPr>
          <w:p w:rsidR="006A0E53" w:rsidRPr="005D7CBA" w:rsidRDefault="006A0E53" w:rsidP="007A4F5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D7CB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หมายเลขห้องเรียน </w:t>
            </w:r>
            <w:r w:rsidRPr="005D7CB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</w:t>
            </w:r>
          </w:p>
        </w:tc>
        <w:tc>
          <w:tcPr>
            <w:tcW w:w="5117" w:type="dxa"/>
            <w:gridSpan w:val="6"/>
            <w:vAlign w:val="center"/>
          </w:tcPr>
          <w:p w:rsidR="006A0E53" w:rsidRPr="005D7CBA" w:rsidRDefault="006A0E53" w:rsidP="007A4F5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D7CB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อาคารเรียน ...........</w:t>
            </w:r>
            <w:r w:rsidRPr="005D7CBA">
              <w:rPr>
                <w:rFonts w:ascii="TH SarabunPSK" w:hAnsi="TH SarabunPSK" w:cs="TH SarabunPSK"/>
                <w:sz w:val="30"/>
                <w:szCs w:val="30"/>
              </w:rPr>
              <w:t>……………….…..………</w:t>
            </w:r>
            <w:r w:rsidR="002C4474" w:rsidRPr="005D7CBA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Pr="005D7CBA">
              <w:rPr>
                <w:rFonts w:ascii="TH SarabunPSK" w:hAnsi="TH SarabunPSK" w:cs="TH SarabunPSK"/>
                <w:sz w:val="30"/>
                <w:szCs w:val="30"/>
              </w:rPr>
              <w:t>……………………</w:t>
            </w:r>
            <w:r w:rsidR="002C4474" w:rsidRPr="005D7CBA">
              <w:rPr>
                <w:rFonts w:ascii="TH SarabunPSK" w:hAnsi="TH SarabunPSK" w:cs="TH SarabunPSK"/>
                <w:sz w:val="30"/>
                <w:szCs w:val="30"/>
              </w:rPr>
              <w:t>..</w:t>
            </w:r>
          </w:p>
        </w:tc>
      </w:tr>
    </w:tbl>
    <w:p w:rsidR="000C4E55" w:rsidRPr="00CE741E" w:rsidRDefault="000C4E55" w:rsidP="007A4F5D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0C4E55" w:rsidRPr="005D7CBA" w:rsidRDefault="000C4E55" w:rsidP="007A4F5D">
      <w:pPr>
        <w:rPr>
          <w:rFonts w:ascii="TH SarabunPSK" w:hAnsi="TH SarabunPSK" w:cs="TH SarabunPSK"/>
          <w:b/>
          <w:bCs/>
          <w:sz w:val="30"/>
          <w:szCs w:val="30"/>
        </w:rPr>
      </w:pPr>
      <w:r w:rsidRPr="005D7CBA">
        <w:rPr>
          <w:rFonts w:ascii="TH SarabunPSK" w:hAnsi="TH SarabunPSK" w:cs="TH SarabunPSK" w:hint="cs"/>
          <w:b/>
          <w:bCs/>
          <w:sz w:val="30"/>
          <w:szCs w:val="30"/>
          <w:cs/>
        </w:rPr>
        <w:t>ตอนที่ 2 ข้อมูลทั่วไปของรายวิชา</w:t>
      </w:r>
    </w:p>
    <w:p w:rsidR="00F27418" w:rsidRPr="005D7CBA" w:rsidRDefault="00F27418" w:rsidP="007A4F5D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C4E55" w:rsidRPr="005D7CBA" w:rsidRDefault="00CE741E" w:rsidP="007A4F5D">
      <w:pPr>
        <w:pStyle w:val="ad"/>
        <w:numPr>
          <w:ilvl w:val="0"/>
          <w:numId w:val="3"/>
        </w:numPr>
        <w:ind w:left="990" w:hanging="45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D7CB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42184A" w:rsidRPr="005D7CBA">
        <w:rPr>
          <w:rFonts w:ascii="TH SarabunPSK" w:hAnsi="TH SarabunPSK" w:cs="TH SarabunPSK" w:hint="cs"/>
          <w:b/>
          <w:bCs/>
          <w:sz w:val="30"/>
          <w:szCs w:val="30"/>
          <w:cs/>
        </w:rPr>
        <w:t>มีการแจกรายละเอียดของรายวิชา</w:t>
      </w:r>
      <w:r w:rsidR="007E718F" w:rsidRPr="005D7CBA">
        <w:rPr>
          <w:rFonts w:ascii="TH SarabunPSK" w:hAnsi="TH SarabunPSK" w:cs="TH SarabunPSK" w:hint="cs"/>
          <w:b/>
          <w:bCs/>
          <w:sz w:val="30"/>
          <w:szCs w:val="30"/>
          <w:cs/>
        </w:rPr>
        <w:t>และแผนการสอน</w:t>
      </w:r>
      <w:r w:rsidR="0042184A" w:rsidRPr="005D7CBA">
        <w:rPr>
          <w:rFonts w:ascii="TH SarabunPSK" w:hAnsi="TH SarabunPSK" w:cs="TH SarabunPSK" w:hint="cs"/>
          <w:b/>
          <w:bCs/>
          <w:sz w:val="30"/>
          <w:szCs w:val="30"/>
          <w:cs/>
        </w:rPr>
        <w:t>ให้นักศึกษาในคาบแรก</w:t>
      </w:r>
      <w:r w:rsidR="007E718F" w:rsidRPr="005D7CBA">
        <w:rPr>
          <w:rFonts w:ascii="TH SarabunPSK" w:hAnsi="TH SarabunPSK" w:cs="TH SarabunPSK" w:hint="cs"/>
          <w:b/>
          <w:bCs/>
          <w:sz w:val="30"/>
          <w:szCs w:val="30"/>
          <w:cs/>
        </w:rPr>
        <w:t>ของการเรียนการสอน</w:t>
      </w: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3120"/>
        <w:gridCol w:w="2760"/>
        <w:gridCol w:w="3300"/>
      </w:tblGrid>
      <w:tr w:rsidR="00CE741E" w:rsidRPr="005D7CBA" w:rsidTr="00CE741E">
        <w:tc>
          <w:tcPr>
            <w:tcW w:w="3120" w:type="dxa"/>
          </w:tcPr>
          <w:p w:rsidR="007E718F" w:rsidRPr="005D7CBA" w:rsidRDefault="007E718F" w:rsidP="007A4F5D">
            <w:pPr>
              <w:ind w:left="990" w:hanging="99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D7CB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5D7CB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7B1B2B" w:rsidRPr="005D7CB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</w:t>
            </w:r>
            <w:r w:rsidRPr="005D7CBA">
              <w:rPr>
                <w:rFonts w:ascii="TH SarabunPSK" w:hAnsi="TH SarabunPSK" w:cs="TH SarabunPSK" w:hint="cs"/>
                <w:sz w:val="30"/>
                <w:szCs w:val="30"/>
                <w:cs/>
              </w:rPr>
              <w:t>แจก</w:t>
            </w:r>
          </w:p>
        </w:tc>
        <w:tc>
          <w:tcPr>
            <w:tcW w:w="2760" w:type="dxa"/>
          </w:tcPr>
          <w:p w:rsidR="007E718F" w:rsidRPr="005D7CBA" w:rsidRDefault="007E718F" w:rsidP="007A4F5D">
            <w:pPr>
              <w:ind w:left="990" w:hanging="99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7CB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5D7CB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D7CBA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</w:t>
            </w:r>
            <w:r w:rsidR="007B1B2B" w:rsidRPr="005D7CB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</w:t>
            </w:r>
            <w:r w:rsidRPr="005D7CBA">
              <w:rPr>
                <w:rFonts w:ascii="TH SarabunPSK" w:hAnsi="TH SarabunPSK" w:cs="TH SarabunPSK" w:hint="cs"/>
                <w:sz w:val="30"/>
                <w:szCs w:val="30"/>
                <w:cs/>
              </w:rPr>
              <w:t>แจก</w:t>
            </w:r>
          </w:p>
        </w:tc>
        <w:tc>
          <w:tcPr>
            <w:tcW w:w="3300" w:type="dxa"/>
          </w:tcPr>
          <w:p w:rsidR="007E718F" w:rsidRPr="005D7CBA" w:rsidRDefault="007E718F" w:rsidP="007A4F5D">
            <w:pPr>
              <w:ind w:left="990" w:hanging="99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7CB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5D7CB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D7CBA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ไม่ได้เข้าเรียนในคาบแรก</w:t>
            </w:r>
          </w:p>
        </w:tc>
      </w:tr>
    </w:tbl>
    <w:p w:rsidR="007B1B2B" w:rsidRPr="005D7CBA" w:rsidRDefault="007B1B2B" w:rsidP="007A4F5D">
      <w:pPr>
        <w:pStyle w:val="ad"/>
        <w:numPr>
          <w:ilvl w:val="0"/>
          <w:numId w:val="3"/>
        </w:numPr>
        <w:ind w:left="810" w:hanging="243"/>
        <w:rPr>
          <w:rFonts w:ascii="TH SarabunPSK" w:hAnsi="TH SarabunPSK" w:cs="TH SarabunPSK"/>
          <w:b/>
          <w:bCs/>
          <w:sz w:val="30"/>
          <w:szCs w:val="30"/>
        </w:rPr>
      </w:pPr>
      <w:r w:rsidRPr="005D7CBA">
        <w:rPr>
          <w:rFonts w:ascii="TH SarabunPSK" w:hAnsi="TH SarabunPSK" w:cs="TH SarabunPSK" w:hint="cs"/>
          <w:b/>
          <w:bCs/>
          <w:sz w:val="30"/>
          <w:szCs w:val="30"/>
          <w:cs/>
        </w:rPr>
        <w:t>มีการวัดความรู้พื้นฐานของนักศึกษาเป็นรายบุคคลในสัปดาห์แรกของภาคการศึกษา</w:t>
      </w: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3159"/>
        <w:gridCol w:w="6021"/>
      </w:tblGrid>
      <w:tr w:rsidR="007B1B2B" w:rsidRPr="005D7CBA" w:rsidTr="00CE741E">
        <w:tc>
          <w:tcPr>
            <w:tcW w:w="3159" w:type="dxa"/>
          </w:tcPr>
          <w:p w:rsidR="007B1B2B" w:rsidRPr="005D7CBA" w:rsidRDefault="007B1B2B" w:rsidP="007A4F5D">
            <w:pPr>
              <w:ind w:left="990" w:hanging="99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7CB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5D7CB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D7CBA"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</w:p>
        </w:tc>
        <w:tc>
          <w:tcPr>
            <w:tcW w:w="6021" w:type="dxa"/>
          </w:tcPr>
          <w:p w:rsidR="007B1B2B" w:rsidRPr="005D7CBA" w:rsidRDefault="007B1B2B" w:rsidP="007A4F5D">
            <w:pPr>
              <w:ind w:hanging="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7CB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D7CB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5D7CB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D7CBA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</w:p>
        </w:tc>
      </w:tr>
    </w:tbl>
    <w:p w:rsidR="007E718F" w:rsidRPr="005D7CBA" w:rsidRDefault="00CE741E" w:rsidP="007A4F5D">
      <w:pPr>
        <w:pStyle w:val="ad"/>
        <w:numPr>
          <w:ilvl w:val="0"/>
          <w:numId w:val="3"/>
        </w:numPr>
        <w:ind w:left="990" w:hanging="45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D7CB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7A7968" w:rsidRPr="005D7CBA">
        <w:rPr>
          <w:rFonts w:ascii="TH SarabunPSK" w:hAnsi="TH SarabunPSK" w:cs="TH SarabunPSK" w:hint="cs"/>
          <w:b/>
          <w:bCs/>
          <w:sz w:val="30"/>
          <w:szCs w:val="30"/>
          <w:cs/>
        </w:rPr>
        <w:t>มีการวัดผลและประเมินผลนักศึกษา</w:t>
      </w: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9180"/>
      </w:tblGrid>
      <w:tr w:rsidR="007A7968" w:rsidRPr="005D7CBA" w:rsidTr="00CE741E">
        <w:tc>
          <w:tcPr>
            <w:tcW w:w="9180" w:type="dxa"/>
          </w:tcPr>
          <w:p w:rsidR="007A7968" w:rsidRPr="005D7CBA" w:rsidRDefault="007A7968" w:rsidP="007A4F5D">
            <w:pPr>
              <w:pStyle w:val="ad"/>
              <w:ind w:left="990" w:hanging="99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CB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5D7CB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828F7" w:rsidRPr="005D7CB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มีเฉพาะระหว่างภาคการศึกษา แต่ไม่มีปลายภาคการศึกษา</w:t>
            </w:r>
          </w:p>
          <w:p w:rsidR="001828F7" w:rsidRPr="005D7CBA" w:rsidRDefault="001828F7" w:rsidP="007A4F5D">
            <w:pPr>
              <w:pStyle w:val="ad"/>
              <w:ind w:left="990" w:hanging="99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CB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5D7CB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D7CBA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ไม่มีระหว่างภาคการศึกษา แต่มีเฉพาะปลายภาคการศึกษา</w:t>
            </w:r>
          </w:p>
          <w:p w:rsidR="007B1B2B" w:rsidRPr="005D7CBA" w:rsidRDefault="007B1B2B" w:rsidP="007A4F5D">
            <w:pPr>
              <w:ind w:left="990" w:hanging="990"/>
              <w:rPr>
                <w:rFonts w:ascii="TH SarabunPSK" w:hAnsi="TH SarabunPSK" w:cs="TH SarabunPSK"/>
                <w:sz w:val="30"/>
                <w:szCs w:val="30"/>
              </w:rPr>
            </w:pPr>
            <w:r w:rsidRPr="005D7CB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5D7CB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D7CB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มีทั้งระหว่างภาคและปลายภาคการศึกษา</w:t>
            </w:r>
          </w:p>
          <w:p w:rsidR="007A7968" w:rsidRPr="005D7CBA" w:rsidRDefault="007B1B2B" w:rsidP="007A4F5D">
            <w:pPr>
              <w:ind w:left="990" w:hanging="99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7CB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5D7CB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D7CB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มีการวัดและประเมินผลเป็นไปตามที่ระบุไว้ในรายละเอียดของรายวิชาและแผนการสอน</w:t>
            </w:r>
          </w:p>
        </w:tc>
      </w:tr>
    </w:tbl>
    <w:p w:rsidR="00CE0822" w:rsidRDefault="00CE0822" w:rsidP="007A4F5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E0822" w:rsidRDefault="00CE0822" w:rsidP="007A4F5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E0822" w:rsidRDefault="00CE0822" w:rsidP="007A4F5D">
      <w:pPr>
        <w:rPr>
          <w:rFonts w:ascii="TH SarabunPSK" w:hAnsi="TH SarabunPSK" w:cs="TH SarabunPSK" w:hint="cs"/>
          <w:b/>
          <w:bCs/>
          <w:sz w:val="28"/>
        </w:rPr>
      </w:pPr>
    </w:p>
    <w:p w:rsidR="00243DE9" w:rsidRPr="00CE0822" w:rsidRDefault="00243DE9" w:rsidP="007A4F5D">
      <w:pPr>
        <w:rPr>
          <w:rFonts w:ascii="TH SarabunPSK" w:hAnsi="TH SarabunPSK" w:cs="TH SarabunPSK"/>
          <w:b/>
          <w:bCs/>
          <w:sz w:val="28"/>
        </w:rPr>
      </w:pPr>
      <w:r w:rsidRPr="00CE0822">
        <w:rPr>
          <w:rFonts w:ascii="TH SarabunPSK" w:hAnsi="TH SarabunPSK" w:cs="TH SarabunPSK" w:hint="cs"/>
          <w:b/>
          <w:bCs/>
          <w:sz w:val="28"/>
          <w:cs/>
        </w:rPr>
        <w:t xml:space="preserve">ตอนที่ 3 </w:t>
      </w:r>
      <w:r w:rsidR="00D8725E" w:rsidRPr="00CE0822">
        <w:rPr>
          <w:rFonts w:ascii="TH SarabunPSK" w:hAnsi="TH SarabunPSK" w:cs="TH SarabunPSK" w:hint="cs"/>
          <w:b/>
          <w:bCs/>
          <w:sz w:val="28"/>
          <w:cs/>
        </w:rPr>
        <w:t>ความพึงพอใจ</w:t>
      </w:r>
      <w:r w:rsidR="00FE38AB" w:rsidRPr="00CE0822">
        <w:rPr>
          <w:rFonts w:ascii="TH SarabunPSK" w:hAnsi="TH SarabunPSK" w:cs="TH SarabunPSK" w:hint="cs"/>
          <w:b/>
          <w:bCs/>
          <w:sz w:val="28"/>
          <w:cs/>
        </w:rPr>
        <w:t>ของผู้เรียนที่มีต่อ</w:t>
      </w:r>
      <w:r w:rsidRPr="00CE0822">
        <w:rPr>
          <w:rFonts w:ascii="TH SarabunPSK" w:hAnsi="TH SarabunPSK" w:cs="TH SarabunPSK" w:hint="cs"/>
          <w:b/>
          <w:bCs/>
          <w:sz w:val="28"/>
          <w:cs/>
        </w:rPr>
        <w:t>คุณภาพการจัดการเรียนการสอนของอาจารย์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73"/>
        <w:gridCol w:w="2677"/>
        <w:gridCol w:w="2678"/>
        <w:gridCol w:w="510"/>
        <w:gridCol w:w="540"/>
        <w:gridCol w:w="540"/>
        <w:gridCol w:w="540"/>
        <w:gridCol w:w="548"/>
      </w:tblGrid>
      <w:tr w:rsidR="000864FD" w:rsidRPr="00361932" w:rsidTr="00CE741E">
        <w:tc>
          <w:tcPr>
            <w:tcW w:w="2073" w:type="dxa"/>
          </w:tcPr>
          <w:p w:rsidR="00243DE9" w:rsidRPr="00E17B42" w:rsidRDefault="00243DE9" w:rsidP="007A4F5D">
            <w:pPr>
              <w:rPr>
                <w:rFonts w:ascii="TH SarabunPSK" w:hAnsi="TH SarabunPSK" w:cs="TH SarabunPSK"/>
                <w:sz w:val="28"/>
              </w:rPr>
            </w:pPr>
            <w:r w:rsidRPr="00E17B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ระดับการประเมิน</w:t>
            </w:r>
            <w:r w:rsidRPr="00E17B42">
              <w:rPr>
                <w:rFonts w:ascii="TH SarabunPSK" w:hAnsi="TH SarabunPSK" w:cs="TH SarabunPSK"/>
                <w:b/>
                <w:bCs/>
                <w:sz w:val="28"/>
              </w:rPr>
              <w:t xml:space="preserve">  :</w:t>
            </w:r>
          </w:p>
        </w:tc>
        <w:tc>
          <w:tcPr>
            <w:tcW w:w="2677" w:type="dxa"/>
          </w:tcPr>
          <w:p w:rsidR="00243DE9" w:rsidRPr="00E17B42" w:rsidRDefault="00243DE9" w:rsidP="007A4F5D">
            <w:pPr>
              <w:pStyle w:val="ad"/>
              <w:ind w:left="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E17B42">
              <w:rPr>
                <w:rFonts w:ascii="TH SarabunPSK" w:hAnsi="TH SarabunPSK" w:cs="TH SarabunPSK" w:hint="cs"/>
                <w:sz w:val="28"/>
                <w:cs/>
              </w:rPr>
              <w:t>5 หมายถึง มากที่สุด</w:t>
            </w:r>
          </w:p>
        </w:tc>
        <w:tc>
          <w:tcPr>
            <w:tcW w:w="2678" w:type="dxa"/>
          </w:tcPr>
          <w:p w:rsidR="00243DE9" w:rsidRPr="00E17B42" w:rsidRDefault="00243DE9" w:rsidP="007A4F5D">
            <w:pPr>
              <w:pStyle w:val="ad"/>
              <w:ind w:left="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E17B42">
              <w:rPr>
                <w:rFonts w:ascii="TH SarabunPSK" w:hAnsi="TH SarabunPSK" w:cs="TH SarabunPSK" w:hint="cs"/>
                <w:sz w:val="28"/>
                <w:cs/>
              </w:rPr>
              <w:t>4 หมายถึง มาก</w:t>
            </w:r>
          </w:p>
        </w:tc>
        <w:tc>
          <w:tcPr>
            <w:tcW w:w="2678" w:type="dxa"/>
            <w:gridSpan w:val="5"/>
          </w:tcPr>
          <w:p w:rsidR="00243DE9" w:rsidRPr="00E17B42" w:rsidRDefault="00243DE9" w:rsidP="007A4F5D">
            <w:pPr>
              <w:pStyle w:val="ad"/>
              <w:ind w:left="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E17B42">
              <w:rPr>
                <w:rFonts w:ascii="TH SarabunPSK" w:hAnsi="TH SarabunPSK" w:cs="TH SarabunPSK" w:hint="cs"/>
                <w:sz w:val="28"/>
                <w:cs/>
              </w:rPr>
              <w:t>3 หมายถึง ปานกลาง</w:t>
            </w:r>
          </w:p>
        </w:tc>
      </w:tr>
      <w:tr w:rsidR="000864FD" w:rsidRPr="00361932" w:rsidTr="00CE741E">
        <w:tc>
          <w:tcPr>
            <w:tcW w:w="2073" w:type="dxa"/>
          </w:tcPr>
          <w:p w:rsidR="00243DE9" w:rsidRPr="00E17B42" w:rsidRDefault="00243DE9" w:rsidP="007A4F5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77" w:type="dxa"/>
          </w:tcPr>
          <w:p w:rsidR="00243DE9" w:rsidRPr="00E17B42" w:rsidRDefault="00243DE9" w:rsidP="007A4F5D">
            <w:pPr>
              <w:pStyle w:val="ad"/>
              <w:ind w:left="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E17B42">
              <w:rPr>
                <w:rFonts w:ascii="TH SarabunPSK" w:hAnsi="TH SarabunPSK" w:cs="TH SarabunPSK" w:hint="cs"/>
                <w:sz w:val="28"/>
                <w:cs/>
              </w:rPr>
              <w:t>2 หมายถึง น้อย</w:t>
            </w:r>
          </w:p>
        </w:tc>
        <w:tc>
          <w:tcPr>
            <w:tcW w:w="2678" w:type="dxa"/>
          </w:tcPr>
          <w:p w:rsidR="00243DE9" w:rsidRPr="00E17B42" w:rsidRDefault="00243DE9" w:rsidP="007A4F5D">
            <w:pPr>
              <w:pStyle w:val="ad"/>
              <w:ind w:left="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E17B42">
              <w:rPr>
                <w:rFonts w:ascii="TH SarabunPSK" w:hAnsi="TH SarabunPSK" w:cs="TH SarabunPSK" w:hint="cs"/>
                <w:sz w:val="28"/>
                <w:cs/>
              </w:rPr>
              <w:t>1 หมายถึง น้อยที่สุด</w:t>
            </w:r>
          </w:p>
        </w:tc>
        <w:tc>
          <w:tcPr>
            <w:tcW w:w="2678" w:type="dxa"/>
            <w:gridSpan w:val="5"/>
          </w:tcPr>
          <w:p w:rsidR="00243DE9" w:rsidRPr="00E17B42" w:rsidRDefault="00243DE9" w:rsidP="007A4F5D">
            <w:pPr>
              <w:pStyle w:val="ad"/>
              <w:ind w:left="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43DE9" w:rsidRPr="00ED3B0F" w:rsidTr="00E17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8" w:type="dxa"/>
            <w:gridSpan w:val="3"/>
            <w:vMerge w:val="restart"/>
            <w:vAlign w:val="center"/>
          </w:tcPr>
          <w:p w:rsidR="00243DE9" w:rsidRPr="00FA0607" w:rsidRDefault="00243DE9" w:rsidP="007A4F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0607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678" w:type="dxa"/>
            <w:gridSpan w:val="5"/>
          </w:tcPr>
          <w:p w:rsidR="00243DE9" w:rsidRPr="00FA0607" w:rsidRDefault="00243DE9" w:rsidP="007A4F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060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ระดับความพึงพอใจ</w:t>
            </w:r>
          </w:p>
        </w:tc>
      </w:tr>
      <w:tr w:rsidR="00B13F2F" w:rsidRPr="00ED3B0F" w:rsidTr="00E17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7428" w:type="dxa"/>
            <w:gridSpan w:val="3"/>
            <w:vMerge/>
          </w:tcPr>
          <w:p w:rsidR="00243DE9" w:rsidRPr="00FA0607" w:rsidRDefault="00243DE9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0" w:type="dxa"/>
          </w:tcPr>
          <w:p w:rsidR="00243DE9" w:rsidRPr="00FA0607" w:rsidRDefault="00243DE9" w:rsidP="007A4F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0607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540" w:type="dxa"/>
          </w:tcPr>
          <w:p w:rsidR="00243DE9" w:rsidRPr="00FA0607" w:rsidRDefault="00243DE9" w:rsidP="007A4F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0607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40" w:type="dxa"/>
          </w:tcPr>
          <w:p w:rsidR="00243DE9" w:rsidRPr="00FA0607" w:rsidRDefault="00243DE9" w:rsidP="007A4F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0607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40" w:type="dxa"/>
          </w:tcPr>
          <w:p w:rsidR="00243DE9" w:rsidRPr="00FA0607" w:rsidRDefault="00243DE9" w:rsidP="007A4F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0607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48" w:type="dxa"/>
          </w:tcPr>
          <w:p w:rsidR="00243DE9" w:rsidRPr="00FA0607" w:rsidRDefault="00243DE9" w:rsidP="007A4F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0607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</w:tr>
      <w:tr w:rsidR="00B13F2F" w:rsidRPr="00ED3B0F" w:rsidTr="00E17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8" w:type="dxa"/>
            <w:gridSpan w:val="3"/>
          </w:tcPr>
          <w:p w:rsidR="00243DE9" w:rsidRPr="00FA0607" w:rsidRDefault="00243DE9" w:rsidP="007A4F5D">
            <w:pPr>
              <w:pStyle w:val="ad"/>
              <w:numPr>
                <w:ilvl w:val="0"/>
                <w:numId w:val="8"/>
              </w:numPr>
              <w:tabs>
                <w:tab w:val="left" w:pos="270"/>
              </w:tabs>
              <w:ind w:left="270" w:hanging="27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FA0607">
              <w:rPr>
                <w:rFonts w:ascii="TH SarabunPSK" w:hAnsi="TH SarabunPSK" w:cs="TH SarabunPSK"/>
                <w:sz w:val="28"/>
                <w:cs/>
              </w:rPr>
              <w:t>อาจารย์ชี้แจงรายละเอียดของรายวิชาและแผนการสอนนักศึกษาทราบ</w:t>
            </w:r>
          </w:p>
        </w:tc>
        <w:tc>
          <w:tcPr>
            <w:tcW w:w="510" w:type="dxa"/>
          </w:tcPr>
          <w:p w:rsidR="00243DE9" w:rsidRPr="00FA0607" w:rsidRDefault="00243DE9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43DE9" w:rsidRPr="00FA0607" w:rsidRDefault="00243DE9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43DE9" w:rsidRPr="00FA0607" w:rsidRDefault="00243DE9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43DE9" w:rsidRPr="00FA0607" w:rsidRDefault="00243DE9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8" w:type="dxa"/>
          </w:tcPr>
          <w:p w:rsidR="00243DE9" w:rsidRPr="00FA0607" w:rsidRDefault="00243DE9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13F2F" w:rsidRPr="00ED3B0F" w:rsidTr="00E17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8" w:type="dxa"/>
            <w:gridSpan w:val="3"/>
          </w:tcPr>
          <w:p w:rsidR="00243DE9" w:rsidRPr="00FA0607" w:rsidRDefault="00243DE9" w:rsidP="007A4F5D">
            <w:pPr>
              <w:pStyle w:val="ad"/>
              <w:numPr>
                <w:ilvl w:val="0"/>
                <w:numId w:val="8"/>
              </w:numPr>
              <w:tabs>
                <w:tab w:val="left" w:pos="270"/>
              </w:tabs>
              <w:ind w:left="270" w:hanging="27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FA0607">
              <w:rPr>
                <w:rFonts w:ascii="TH SarabunPSK" w:hAnsi="TH SarabunPSK" w:cs="TH SarabunPSK"/>
                <w:sz w:val="28"/>
                <w:cs/>
              </w:rPr>
              <w:t>อาจารย์เปิดโอกาสใ</w:t>
            </w:r>
            <w:r w:rsidR="00FD4961" w:rsidRPr="00FA0607">
              <w:rPr>
                <w:rFonts w:ascii="TH SarabunPSK" w:hAnsi="TH SarabunPSK" w:cs="TH SarabunPSK" w:hint="cs"/>
                <w:sz w:val="28"/>
                <w:cs/>
              </w:rPr>
              <w:t>ห้</w:t>
            </w:r>
            <w:r w:rsidRPr="00FA0607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นักศึกษามีส่วนร่วมในการวางแผน การจัดการเรียนการสอน เช่น</w:t>
            </w:r>
            <w:r w:rsidR="00BE6E71" w:rsidRPr="00FA0607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FA0607">
              <w:rPr>
                <w:rFonts w:ascii="TH SarabunPSK" w:hAnsi="TH SarabunPSK" w:cs="TH SarabunPSK"/>
                <w:sz w:val="28"/>
                <w:cs/>
              </w:rPr>
              <w:t>ร่วมกำหนดกิจกรรมการเรียนการสอน/การวัดผล</w:t>
            </w:r>
            <w:r w:rsidR="0035389C" w:rsidRPr="00FA0607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FA0607">
              <w:rPr>
                <w:rFonts w:ascii="TH SarabunPSK" w:hAnsi="TH SarabunPSK" w:cs="TH SarabunPSK"/>
                <w:sz w:val="28"/>
                <w:cs/>
              </w:rPr>
              <w:t>ประเมิน</w:t>
            </w:r>
            <w:r w:rsidR="0035389C" w:rsidRPr="00FA0607"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Pr="00FA0607">
              <w:rPr>
                <w:rFonts w:ascii="TH SarabunPSK" w:hAnsi="TH SarabunPSK" w:cs="TH SarabunPSK"/>
                <w:sz w:val="28"/>
                <w:cs/>
              </w:rPr>
              <w:t xml:space="preserve"> เป็นต้น</w:t>
            </w:r>
          </w:p>
        </w:tc>
        <w:tc>
          <w:tcPr>
            <w:tcW w:w="510" w:type="dxa"/>
          </w:tcPr>
          <w:p w:rsidR="00243DE9" w:rsidRPr="00FA0607" w:rsidRDefault="00243DE9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43DE9" w:rsidRPr="00FA0607" w:rsidRDefault="00243DE9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43DE9" w:rsidRPr="00FA0607" w:rsidRDefault="00243DE9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43DE9" w:rsidRPr="00FA0607" w:rsidRDefault="00243DE9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8" w:type="dxa"/>
          </w:tcPr>
          <w:p w:rsidR="00243DE9" w:rsidRPr="00FA0607" w:rsidRDefault="00243DE9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13F2F" w:rsidRPr="00ED3B0F" w:rsidTr="00E17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8" w:type="dxa"/>
            <w:gridSpan w:val="3"/>
          </w:tcPr>
          <w:p w:rsidR="00243DE9" w:rsidRPr="00FA0607" w:rsidRDefault="00A61064" w:rsidP="007A4F5D">
            <w:pPr>
              <w:pStyle w:val="ad"/>
              <w:numPr>
                <w:ilvl w:val="0"/>
                <w:numId w:val="8"/>
              </w:numPr>
              <w:tabs>
                <w:tab w:val="left" w:pos="270"/>
              </w:tabs>
              <w:ind w:left="270" w:hanging="27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FA0607">
              <w:rPr>
                <w:rFonts w:ascii="TH SarabunPSK" w:hAnsi="TH SarabunPSK" w:cs="TH SarabunPSK"/>
                <w:sz w:val="28"/>
                <w:cs/>
              </w:rPr>
              <w:t>อาจารย์จัดการเรียนการสอนตาม</w:t>
            </w:r>
            <w:r w:rsidR="00FC4A30" w:rsidRPr="00FA0607">
              <w:rPr>
                <w:rFonts w:ascii="TH SarabunPSK" w:hAnsi="TH SarabunPSK" w:cs="TH SarabunPSK"/>
                <w:sz w:val="28"/>
                <w:cs/>
              </w:rPr>
              <w:t>รายละเอียดของรายวิชาและแผนการสอน</w:t>
            </w:r>
            <w:r w:rsidRPr="00FA0607">
              <w:rPr>
                <w:rFonts w:ascii="TH SarabunPSK" w:hAnsi="TH SarabunPSK" w:cs="TH SarabunPSK"/>
                <w:sz w:val="28"/>
                <w:cs/>
              </w:rPr>
              <w:t>ที่กำหนดไว้</w:t>
            </w:r>
          </w:p>
        </w:tc>
        <w:tc>
          <w:tcPr>
            <w:tcW w:w="510" w:type="dxa"/>
          </w:tcPr>
          <w:p w:rsidR="00243DE9" w:rsidRPr="00FA0607" w:rsidRDefault="00243DE9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43DE9" w:rsidRPr="00FA0607" w:rsidRDefault="00243DE9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43DE9" w:rsidRPr="00FA0607" w:rsidRDefault="00243DE9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43DE9" w:rsidRPr="00FA0607" w:rsidRDefault="00243DE9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8" w:type="dxa"/>
          </w:tcPr>
          <w:p w:rsidR="00243DE9" w:rsidRPr="00FA0607" w:rsidRDefault="00243DE9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13F2F" w:rsidRPr="00ED3B0F" w:rsidTr="00E17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8" w:type="dxa"/>
            <w:gridSpan w:val="3"/>
          </w:tcPr>
          <w:p w:rsidR="00243DE9" w:rsidRPr="00FA0607" w:rsidRDefault="00F27418" w:rsidP="007A4F5D">
            <w:pPr>
              <w:pStyle w:val="ad"/>
              <w:numPr>
                <w:ilvl w:val="0"/>
                <w:numId w:val="8"/>
              </w:numPr>
              <w:tabs>
                <w:tab w:val="left" w:pos="270"/>
              </w:tabs>
              <w:ind w:left="270" w:right="-78" w:hanging="27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E17B42">
              <w:rPr>
                <w:rFonts w:ascii="TH SarabunPSK" w:hAnsi="TH SarabunPSK" w:cs="TH SarabunPSK"/>
                <w:spacing w:val="-4"/>
                <w:sz w:val="28"/>
                <w:cs/>
              </w:rPr>
              <w:t>อาจารย์มีการจัดกิจกรรม</w:t>
            </w:r>
            <w:r w:rsidR="00FC4A30" w:rsidRPr="00E17B42">
              <w:rPr>
                <w:rFonts w:ascii="TH SarabunPSK" w:hAnsi="TH SarabunPSK" w:cs="TH SarabunPSK" w:hint="cs"/>
                <w:spacing w:val="-4"/>
                <w:sz w:val="28"/>
                <w:cs/>
              </w:rPr>
              <w:t>การเรียนการสอน</w:t>
            </w:r>
            <w:r w:rsidRPr="00E17B42">
              <w:rPr>
                <w:rFonts w:ascii="TH SarabunPSK" w:hAnsi="TH SarabunPSK" w:cs="TH SarabunPSK"/>
                <w:spacing w:val="-4"/>
                <w:sz w:val="28"/>
                <w:cs/>
              </w:rPr>
              <w:t>ที่เน้นผู้เรียนเป็นสำคัญ เช่น ฝึกปฏิบัติจริง อภิปรายกลุ่ม</w:t>
            </w:r>
            <w:r w:rsidR="00FC4A30" w:rsidRPr="00FA060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A0607">
              <w:rPr>
                <w:rFonts w:ascii="TH SarabunPSK" w:hAnsi="TH SarabunPSK" w:cs="TH SarabunPSK"/>
                <w:sz w:val="28"/>
                <w:cs/>
              </w:rPr>
              <w:t xml:space="preserve">นำเสนอผลงาน </w:t>
            </w:r>
            <w:r w:rsidR="00FC4A30" w:rsidRPr="00FA0607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FA0607">
              <w:rPr>
                <w:rFonts w:ascii="TH SarabunPSK" w:hAnsi="TH SarabunPSK" w:cs="TH SarabunPSK"/>
                <w:sz w:val="28"/>
                <w:cs/>
              </w:rPr>
              <w:t>ศึกษานอกสถานที่ เป็นต้น</w:t>
            </w:r>
          </w:p>
        </w:tc>
        <w:tc>
          <w:tcPr>
            <w:tcW w:w="510" w:type="dxa"/>
          </w:tcPr>
          <w:p w:rsidR="00243DE9" w:rsidRPr="00FA0607" w:rsidRDefault="00243DE9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43DE9" w:rsidRPr="00FA0607" w:rsidRDefault="00243DE9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43DE9" w:rsidRPr="00FA0607" w:rsidRDefault="00243DE9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243DE9" w:rsidRPr="00FA0607" w:rsidRDefault="00243DE9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8" w:type="dxa"/>
          </w:tcPr>
          <w:p w:rsidR="00243DE9" w:rsidRPr="00FA0607" w:rsidRDefault="00243DE9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13F2F" w:rsidRPr="00ED3B0F" w:rsidTr="00E17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8" w:type="dxa"/>
            <w:gridSpan w:val="3"/>
          </w:tcPr>
          <w:p w:rsidR="00F27418" w:rsidRPr="00FA0607" w:rsidRDefault="00F27418" w:rsidP="007A4F5D">
            <w:pPr>
              <w:pStyle w:val="ad"/>
              <w:numPr>
                <w:ilvl w:val="0"/>
                <w:numId w:val="8"/>
              </w:numPr>
              <w:tabs>
                <w:tab w:val="left" w:pos="270"/>
              </w:tabs>
              <w:ind w:left="270" w:hanging="27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FA0607">
              <w:rPr>
                <w:rFonts w:ascii="TH SarabunPSK" w:hAnsi="TH SarabunPSK" w:cs="TH SarabunPSK"/>
                <w:sz w:val="28"/>
                <w:cs/>
              </w:rPr>
              <w:t>อาจารย์มีการใช้วิธีการสอนและสื่อการสอนที่หลากหลายสอดคล้องกับ</w:t>
            </w:r>
            <w:r w:rsidR="00FC68DD" w:rsidRPr="00FA0607">
              <w:rPr>
                <w:rFonts w:ascii="TH SarabunPSK" w:hAnsi="TH SarabunPSK" w:cs="TH SarabunPSK" w:hint="cs"/>
                <w:sz w:val="28"/>
                <w:cs/>
              </w:rPr>
              <w:t>เนื้อหาวิชา บริบท และสภาพแวดล้อมปัจจุบัน ตาม</w:t>
            </w:r>
            <w:r w:rsidRPr="00FA0607">
              <w:rPr>
                <w:rFonts w:ascii="TH SarabunPSK" w:hAnsi="TH SarabunPSK" w:cs="TH SarabunPSK"/>
                <w:sz w:val="28"/>
                <w:cs/>
              </w:rPr>
              <w:t>ความต้องการ</w:t>
            </w:r>
            <w:r w:rsidR="00BE6E71" w:rsidRPr="00FA060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C68DD" w:rsidRPr="00FA0607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FA0607">
              <w:rPr>
                <w:rFonts w:ascii="TH SarabunPSK" w:hAnsi="TH SarabunPSK" w:cs="TH SarabunPSK"/>
                <w:sz w:val="28"/>
                <w:cs/>
              </w:rPr>
              <w:t>ความถนัดของนักศึกษา</w:t>
            </w:r>
          </w:p>
        </w:tc>
        <w:tc>
          <w:tcPr>
            <w:tcW w:w="510" w:type="dxa"/>
          </w:tcPr>
          <w:p w:rsidR="00F27418" w:rsidRPr="00FA0607" w:rsidRDefault="00F27418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F27418" w:rsidRPr="00FA0607" w:rsidRDefault="00F27418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F27418" w:rsidRPr="00FA0607" w:rsidRDefault="00F27418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F27418" w:rsidRPr="00FA0607" w:rsidRDefault="00F27418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8" w:type="dxa"/>
          </w:tcPr>
          <w:p w:rsidR="00F27418" w:rsidRPr="00FA0607" w:rsidRDefault="00F27418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13F2F" w:rsidRPr="00ED3B0F" w:rsidTr="00E17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8" w:type="dxa"/>
            <w:gridSpan w:val="3"/>
          </w:tcPr>
          <w:p w:rsidR="00F27418" w:rsidRPr="00FA0607" w:rsidRDefault="00F27418" w:rsidP="007A4F5D">
            <w:pPr>
              <w:pStyle w:val="ad"/>
              <w:numPr>
                <w:ilvl w:val="0"/>
                <w:numId w:val="8"/>
              </w:numPr>
              <w:tabs>
                <w:tab w:val="left" w:pos="270"/>
              </w:tabs>
              <w:ind w:left="270" w:hanging="27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FA0607">
              <w:rPr>
                <w:rFonts w:ascii="TH SarabunPSK" w:hAnsi="TH SarabunPSK" w:cs="TH SarabunPSK"/>
                <w:sz w:val="28"/>
                <w:cs/>
              </w:rPr>
              <w:t>อาจารย์แนะนำแหล่งการเรียนรู้อย่างหลากหลายให้กับนักศึกษา</w:t>
            </w:r>
          </w:p>
        </w:tc>
        <w:tc>
          <w:tcPr>
            <w:tcW w:w="510" w:type="dxa"/>
          </w:tcPr>
          <w:p w:rsidR="00F27418" w:rsidRPr="00FA0607" w:rsidRDefault="00F27418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F27418" w:rsidRPr="00FA0607" w:rsidRDefault="00F27418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F27418" w:rsidRPr="00FA0607" w:rsidRDefault="00F27418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F27418" w:rsidRPr="00FA0607" w:rsidRDefault="00F27418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8" w:type="dxa"/>
          </w:tcPr>
          <w:p w:rsidR="00F27418" w:rsidRPr="00FA0607" w:rsidRDefault="00F27418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13F2F" w:rsidRPr="00ED3B0F" w:rsidTr="00E17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8" w:type="dxa"/>
            <w:gridSpan w:val="3"/>
          </w:tcPr>
          <w:p w:rsidR="00F27418" w:rsidRPr="00FA0607" w:rsidRDefault="00F27418" w:rsidP="007A4F5D">
            <w:pPr>
              <w:pStyle w:val="ad"/>
              <w:numPr>
                <w:ilvl w:val="0"/>
                <w:numId w:val="8"/>
              </w:numPr>
              <w:tabs>
                <w:tab w:val="left" w:pos="270"/>
              </w:tabs>
              <w:ind w:left="270" w:right="-168" w:hanging="27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E17B42">
              <w:rPr>
                <w:rFonts w:ascii="TH SarabunPSK" w:hAnsi="TH SarabunPSK" w:cs="TH SarabunPSK"/>
                <w:spacing w:val="-4"/>
                <w:sz w:val="28"/>
                <w:cs/>
              </w:rPr>
              <w:t>อาจารย์เปิดโอกาสให้นักศึกษาซักถามและแลกเปลี่ยนเรียนรู</w:t>
            </w:r>
            <w:r w:rsidR="00FC68DD" w:rsidRPr="00E17B42">
              <w:rPr>
                <w:rFonts w:ascii="TH SarabunPSK" w:hAnsi="TH SarabunPSK" w:cs="TH SarabunPSK" w:hint="cs"/>
                <w:spacing w:val="-4"/>
                <w:sz w:val="28"/>
                <w:cs/>
              </w:rPr>
              <w:t>้ร่วมกัน</w:t>
            </w:r>
            <w:r w:rsidRPr="00E17B42">
              <w:rPr>
                <w:rFonts w:ascii="TH SarabunPSK" w:hAnsi="TH SarabunPSK" w:cs="TH SarabunPSK"/>
                <w:spacing w:val="-4"/>
                <w:sz w:val="28"/>
                <w:cs/>
              </w:rPr>
              <w:t>ระหว่าง</w:t>
            </w:r>
            <w:r w:rsidR="00FC68DD" w:rsidRPr="00E17B42">
              <w:rPr>
                <w:rFonts w:ascii="TH SarabunPSK" w:hAnsi="TH SarabunPSK" w:cs="TH SarabunPSK" w:hint="cs"/>
                <w:spacing w:val="-4"/>
                <w:sz w:val="28"/>
                <w:cs/>
              </w:rPr>
              <w:t>การจัด</w:t>
            </w:r>
            <w:r w:rsidRPr="00E17B42">
              <w:rPr>
                <w:rFonts w:ascii="TH SarabunPSK" w:hAnsi="TH SarabunPSK" w:cs="TH SarabunPSK"/>
                <w:spacing w:val="-4"/>
                <w:sz w:val="28"/>
                <w:cs/>
              </w:rPr>
              <w:t>การเรียนการสอน</w:t>
            </w:r>
            <w:r w:rsidR="00FC68DD" w:rsidRPr="00FA0607"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Pr="00FA0607">
              <w:rPr>
                <w:rFonts w:ascii="TH SarabunPSK" w:hAnsi="TH SarabunPSK" w:cs="TH SarabunPSK"/>
                <w:sz w:val="28"/>
                <w:cs/>
              </w:rPr>
              <w:t>แต่ละครั้ง</w:t>
            </w:r>
          </w:p>
        </w:tc>
        <w:tc>
          <w:tcPr>
            <w:tcW w:w="510" w:type="dxa"/>
          </w:tcPr>
          <w:p w:rsidR="00F27418" w:rsidRPr="00FA0607" w:rsidRDefault="00F27418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F27418" w:rsidRPr="00FA0607" w:rsidRDefault="00F27418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F27418" w:rsidRPr="00FA0607" w:rsidRDefault="00F27418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F27418" w:rsidRPr="00FA0607" w:rsidRDefault="00F27418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8" w:type="dxa"/>
          </w:tcPr>
          <w:p w:rsidR="00F27418" w:rsidRPr="00FA0607" w:rsidRDefault="00F27418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13F2F" w:rsidRPr="00ED3B0F" w:rsidTr="00E17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8" w:type="dxa"/>
            <w:gridSpan w:val="3"/>
          </w:tcPr>
          <w:p w:rsidR="00F27418" w:rsidRPr="00FA0607" w:rsidRDefault="00D8725E" w:rsidP="007A4F5D">
            <w:pPr>
              <w:pStyle w:val="ad"/>
              <w:numPr>
                <w:ilvl w:val="0"/>
                <w:numId w:val="8"/>
              </w:numPr>
              <w:tabs>
                <w:tab w:val="left" w:pos="270"/>
              </w:tabs>
              <w:ind w:left="270" w:hanging="27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FA0607">
              <w:rPr>
                <w:rFonts w:ascii="TH SarabunPSK" w:hAnsi="TH SarabunPSK" w:cs="TH SarabunPSK"/>
                <w:sz w:val="28"/>
                <w:cs/>
              </w:rPr>
              <w:t>อาจารย์กำหนดให้นักศึกษาได้ใช้เทคโนโลยีในการสืบค้นเพื่อการเรียนรู้</w:t>
            </w:r>
          </w:p>
        </w:tc>
        <w:tc>
          <w:tcPr>
            <w:tcW w:w="510" w:type="dxa"/>
          </w:tcPr>
          <w:p w:rsidR="00F27418" w:rsidRPr="00FA0607" w:rsidRDefault="00F27418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F27418" w:rsidRPr="00FA0607" w:rsidRDefault="00F27418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F27418" w:rsidRPr="00FA0607" w:rsidRDefault="00F27418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F27418" w:rsidRPr="00FA0607" w:rsidRDefault="00F27418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8" w:type="dxa"/>
          </w:tcPr>
          <w:p w:rsidR="00F27418" w:rsidRPr="00FA0607" w:rsidRDefault="00F27418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13F2F" w:rsidRPr="00ED3B0F" w:rsidTr="00E17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8" w:type="dxa"/>
            <w:gridSpan w:val="3"/>
          </w:tcPr>
          <w:p w:rsidR="00F27418" w:rsidRPr="00FA0607" w:rsidRDefault="00D8725E" w:rsidP="007A4F5D">
            <w:pPr>
              <w:pStyle w:val="ad"/>
              <w:numPr>
                <w:ilvl w:val="0"/>
                <w:numId w:val="8"/>
              </w:numPr>
              <w:tabs>
                <w:tab w:val="left" w:pos="270"/>
              </w:tabs>
              <w:ind w:left="274" w:hanging="274"/>
              <w:contextualSpacing w:val="0"/>
              <w:rPr>
                <w:rFonts w:ascii="TH SarabunPSK" w:hAnsi="TH SarabunPSK" w:cs="TH SarabunPSK"/>
                <w:sz w:val="28"/>
              </w:rPr>
            </w:pPr>
            <w:r w:rsidRPr="00FA0607">
              <w:rPr>
                <w:rFonts w:ascii="TH SarabunPSK" w:hAnsi="TH SarabunPSK" w:cs="TH SarabunPSK"/>
                <w:sz w:val="28"/>
                <w:cs/>
              </w:rPr>
              <w:t>อาจารย์กำหนดให้นักศึกษาได้ศึกษาค้นคว้าและนำความรู้มาวิเคราะห์ สังเคราะห์ ประเมินและ</w:t>
            </w:r>
            <w:r w:rsidR="00DE3E35" w:rsidRPr="00FA0607">
              <w:rPr>
                <w:rFonts w:ascii="TH SarabunPSK" w:hAnsi="TH SarabunPSK" w:cs="TH SarabunPSK" w:hint="cs"/>
                <w:sz w:val="28"/>
                <w:cs/>
              </w:rPr>
              <w:t xml:space="preserve">/หรือ </w:t>
            </w:r>
            <w:r w:rsidRPr="00FA0607">
              <w:rPr>
                <w:rFonts w:ascii="TH SarabunPSK" w:hAnsi="TH SarabunPSK" w:cs="TH SarabunPSK"/>
                <w:sz w:val="28"/>
                <w:cs/>
              </w:rPr>
              <w:t>สร้าง</w:t>
            </w:r>
            <w:r w:rsidR="00DE3E35" w:rsidRPr="00FA0607">
              <w:rPr>
                <w:rFonts w:ascii="TH SarabunPSK" w:hAnsi="TH SarabunPSK" w:cs="TH SarabunPSK" w:hint="cs"/>
                <w:sz w:val="28"/>
                <w:cs/>
              </w:rPr>
              <w:t xml:space="preserve"> พั</w:t>
            </w:r>
            <w:r w:rsidRPr="00FA0607">
              <w:rPr>
                <w:rFonts w:ascii="TH SarabunPSK" w:hAnsi="TH SarabunPSK" w:cs="TH SarabunPSK"/>
                <w:sz w:val="28"/>
                <w:cs/>
              </w:rPr>
              <w:t>ฒนาความรู้ใหม่ด้วยตนเอง</w:t>
            </w:r>
          </w:p>
        </w:tc>
        <w:tc>
          <w:tcPr>
            <w:tcW w:w="510" w:type="dxa"/>
          </w:tcPr>
          <w:p w:rsidR="00F27418" w:rsidRPr="00FA0607" w:rsidRDefault="00F27418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F27418" w:rsidRPr="00FA0607" w:rsidRDefault="00F27418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F27418" w:rsidRPr="00FA0607" w:rsidRDefault="00F27418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F27418" w:rsidRPr="00FA0607" w:rsidRDefault="00F27418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8" w:type="dxa"/>
          </w:tcPr>
          <w:p w:rsidR="00F27418" w:rsidRPr="00FA0607" w:rsidRDefault="00F27418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13F2F" w:rsidRPr="00ED3B0F" w:rsidTr="00E17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8" w:type="dxa"/>
            <w:gridSpan w:val="3"/>
          </w:tcPr>
          <w:p w:rsidR="00F27418" w:rsidRPr="00FA0607" w:rsidRDefault="00D8725E" w:rsidP="007A4F5D">
            <w:pPr>
              <w:pStyle w:val="ad"/>
              <w:numPr>
                <w:ilvl w:val="0"/>
                <w:numId w:val="8"/>
              </w:numPr>
              <w:tabs>
                <w:tab w:val="left" w:pos="270"/>
              </w:tabs>
              <w:ind w:left="270" w:hanging="27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FA0607">
              <w:rPr>
                <w:rFonts w:ascii="TH SarabunPSK" w:hAnsi="TH SarabunPSK" w:cs="TH SarabunPSK"/>
                <w:sz w:val="28"/>
                <w:cs/>
              </w:rPr>
              <w:t>อาจารย์ได้ตรวจผลงานและแจ้งผลให้นักศึกษาทราบเพื่อการปรับปรุงแก้ไข</w:t>
            </w:r>
          </w:p>
        </w:tc>
        <w:tc>
          <w:tcPr>
            <w:tcW w:w="510" w:type="dxa"/>
          </w:tcPr>
          <w:p w:rsidR="00F27418" w:rsidRPr="00FA0607" w:rsidRDefault="00F27418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F27418" w:rsidRPr="00FA0607" w:rsidRDefault="00F27418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F27418" w:rsidRPr="00FA0607" w:rsidRDefault="00F27418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F27418" w:rsidRPr="00FA0607" w:rsidRDefault="00F27418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8" w:type="dxa"/>
          </w:tcPr>
          <w:p w:rsidR="00F27418" w:rsidRPr="00FA0607" w:rsidRDefault="00F27418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13F2F" w:rsidRPr="00ED3B0F" w:rsidTr="00E17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8" w:type="dxa"/>
            <w:gridSpan w:val="3"/>
          </w:tcPr>
          <w:p w:rsidR="00F27418" w:rsidRPr="00FA0607" w:rsidRDefault="00D8725E" w:rsidP="007A4F5D">
            <w:pPr>
              <w:pStyle w:val="ad"/>
              <w:numPr>
                <w:ilvl w:val="0"/>
                <w:numId w:val="8"/>
              </w:numPr>
              <w:tabs>
                <w:tab w:val="left" w:pos="270"/>
              </w:tabs>
              <w:ind w:left="270" w:hanging="27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FA0607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  <w:r w:rsidR="00BE6E71" w:rsidRPr="00FA0607">
              <w:rPr>
                <w:rFonts w:ascii="TH SarabunPSK" w:hAnsi="TH SarabunPSK" w:cs="TH SarabunPSK" w:hint="cs"/>
                <w:sz w:val="28"/>
                <w:cs/>
              </w:rPr>
              <w:t>แนะนำ</w:t>
            </w:r>
            <w:r w:rsidRPr="00FA0607">
              <w:rPr>
                <w:rFonts w:ascii="TH SarabunPSK" w:hAnsi="TH SarabunPSK" w:cs="TH SarabunPSK"/>
                <w:sz w:val="28"/>
                <w:cs/>
              </w:rPr>
              <w:t>ตำราหลักหรือเอกสารประกอบการสอนได้สอดคล้องกับเนื้อหา</w:t>
            </w:r>
          </w:p>
        </w:tc>
        <w:tc>
          <w:tcPr>
            <w:tcW w:w="510" w:type="dxa"/>
          </w:tcPr>
          <w:p w:rsidR="00F27418" w:rsidRPr="00FA0607" w:rsidRDefault="00F27418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F27418" w:rsidRPr="00FA0607" w:rsidRDefault="00F27418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F27418" w:rsidRPr="00FA0607" w:rsidRDefault="00F27418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F27418" w:rsidRPr="00FA0607" w:rsidRDefault="00F27418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8" w:type="dxa"/>
          </w:tcPr>
          <w:p w:rsidR="00F27418" w:rsidRPr="00FA0607" w:rsidRDefault="00F27418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13F2F" w:rsidRPr="00ED3B0F" w:rsidTr="00E17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8" w:type="dxa"/>
            <w:gridSpan w:val="3"/>
          </w:tcPr>
          <w:p w:rsidR="00D8725E" w:rsidRPr="00FA0607" w:rsidRDefault="006E3DB9" w:rsidP="007A4F5D">
            <w:pPr>
              <w:pStyle w:val="ad"/>
              <w:numPr>
                <w:ilvl w:val="0"/>
                <w:numId w:val="8"/>
              </w:numPr>
              <w:tabs>
                <w:tab w:val="left" w:pos="270"/>
              </w:tabs>
              <w:ind w:left="270" w:hanging="27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FA0607">
              <w:rPr>
                <w:rFonts w:ascii="TH SarabunPSK" w:hAnsi="TH SarabunPSK" w:cs="TH SarabunPSK"/>
                <w:sz w:val="28"/>
                <w:cs/>
              </w:rPr>
              <w:t>อาจารย์มีมนุษย</w:t>
            </w:r>
            <w:r w:rsidR="00D8725E" w:rsidRPr="00FA0607">
              <w:rPr>
                <w:rFonts w:ascii="TH SarabunPSK" w:hAnsi="TH SarabunPSK" w:cs="TH SarabunPSK"/>
                <w:sz w:val="28"/>
                <w:cs/>
              </w:rPr>
              <w:t>สัมพันธ์ และให้คำปรึกษา</w:t>
            </w:r>
            <w:r w:rsidRPr="00FA0607">
              <w:rPr>
                <w:rFonts w:ascii="TH SarabunPSK" w:hAnsi="TH SarabunPSK" w:cs="TH SarabunPSK"/>
                <w:sz w:val="28"/>
                <w:cs/>
              </w:rPr>
              <w:t>แก่นักศึกษา</w:t>
            </w:r>
            <w:r w:rsidR="00D8725E" w:rsidRPr="00FA0607">
              <w:rPr>
                <w:rFonts w:ascii="TH SarabunPSK" w:hAnsi="TH SarabunPSK" w:cs="TH SarabunPSK"/>
                <w:sz w:val="28"/>
                <w:cs/>
              </w:rPr>
              <w:t>อย่างเป็นกันเอง</w:t>
            </w:r>
            <w:r w:rsidRPr="00FA0607">
              <w:rPr>
                <w:rFonts w:ascii="TH SarabunPSK" w:hAnsi="TH SarabunPSK" w:cs="TH SarabunPSK" w:hint="cs"/>
                <w:sz w:val="28"/>
                <w:cs/>
              </w:rPr>
              <w:t xml:space="preserve"> มีความ</w:t>
            </w:r>
            <w:r w:rsidR="00D8725E" w:rsidRPr="00FA0607">
              <w:rPr>
                <w:rFonts w:ascii="TH SarabunPSK" w:hAnsi="TH SarabunPSK" w:cs="TH SarabunPSK"/>
                <w:sz w:val="28"/>
                <w:cs/>
              </w:rPr>
              <w:t>เหมาะสมและ</w:t>
            </w:r>
            <w:r w:rsidR="00E17B42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="00D8725E" w:rsidRPr="00FA0607">
              <w:rPr>
                <w:rFonts w:ascii="TH SarabunPSK" w:hAnsi="TH SarabunPSK" w:cs="TH SarabunPSK"/>
                <w:sz w:val="28"/>
                <w:cs/>
              </w:rPr>
              <w:t>เท่าเทียมกัน</w:t>
            </w:r>
          </w:p>
        </w:tc>
        <w:tc>
          <w:tcPr>
            <w:tcW w:w="510" w:type="dxa"/>
          </w:tcPr>
          <w:p w:rsidR="00D8725E" w:rsidRPr="00FA0607" w:rsidRDefault="00D8725E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8725E" w:rsidRPr="00FA0607" w:rsidRDefault="00D8725E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8725E" w:rsidRPr="00FA0607" w:rsidRDefault="00D8725E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8725E" w:rsidRPr="00FA0607" w:rsidRDefault="00D8725E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8" w:type="dxa"/>
          </w:tcPr>
          <w:p w:rsidR="00D8725E" w:rsidRPr="00FA0607" w:rsidRDefault="00D8725E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13F2F" w:rsidRPr="00ED3B0F" w:rsidTr="00E17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8" w:type="dxa"/>
            <w:gridSpan w:val="3"/>
          </w:tcPr>
          <w:p w:rsidR="00D8725E" w:rsidRPr="00FA0607" w:rsidRDefault="00D8725E" w:rsidP="007A4F5D">
            <w:pPr>
              <w:pStyle w:val="ad"/>
              <w:numPr>
                <w:ilvl w:val="0"/>
                <w:numId w:val="8"/>
              </w:numPr>
              <w:tabs>
                <w:tab w:val="left" w:pos="270"/>
              </w:tabs>
              <w:ind w:left="270" w:hanging="27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FA0607">
              <w:rPr>
                <w:rFonts w:ascii="TH SarabunPSK" w:hAnsi="TH SarabunPSK" w:cs="TH SarabunPSK"/>
                <w:sz w:val="28"/>
                <w:cs/>
              </w:rPr>
              <w:t>อาจารย์ทำการวัดผล และประเมินผลได้สอดคล้องและครอบคลุมตามวัตถุประสงค์ของการเรียนการสอน</w:t>
            </w:r>
          </w:p>
        </w:tc>
        <w:tc>
          <w:tcPr>
            <w:tcW w:w="510" w:type="dxa"/>
          </w:tcPr>
          <w:p w:rsidR="00D8725E" w:rsidRPr="00FA0607" w:rsidRDefault="00D8725E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8725E" w:rsidRPr="00FA0607" w:rsidRDefault="00D8725E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8725E" w:rsidRPr="00FA0607" w:rsidRDefault="00D8725E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8725E" w:rsidRPr="00FA0607" w:rsidRDefault="00D8725E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8" w:type="dxa"/>
          </w:tcPr>
          <w:p w:rsidR="00D8725E" w:rsidRPr="00FA0607" w:rsidRDefault="00D8725E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13F2F" w:rsidRPr="00ED3B0F" w:rsidTr="00E17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8" w:type="dxa"/>
            <w:gridSpan w:val="3"/>
          </w:tcPr>
          <w:p w:rsidR="00D8725E" w:rsidRPr="00FA0607" w:rsidRDefault="00D8725E" w:rsidP="007A4F5D">
            <w:pPr>
              <w:pStyle w:val="ad"/>
              <w:numPr>
                <w:ilvl w:val="0"/>
                <w:numId w:val="8"/>
              </w:numPr>
              <w:tabs>
                <w:tab w:val="left" w:pos="270"/>
              </w:tabs>
              <w:ind w:left="270" w:hanging="27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FA0607">
              <w:rPr>
                <w:rFonts w:ascii="TH SarabunPSK" w:hAnsi="TH SarabunPSK" w:cs="TH SarabunPSK"/>
                <w:sz w:val="28"/>
                <w:cs/>
              </w:rPr>
              <w:t>อาจารย์เข้าสอนสม่ำเสมอ และตรงต่อเวลา</w:t>
            </w:r>
          </w:p>
        </w:tc>
        <w:tc>
          <w:tcPr>
            <w:tcW w:w="510" w:type="dxa"/>
          </w:tcPr>
          <w:p w:rsidR="00D8725E" w:rsidRPr="00FA0607" w:rsidRDefault="00D8725E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8725E" w:rsidRPr="00FA0607" w:rsidRDefault="00D8725E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8725E" w:rsidRPr="00FA0607" w:rsidRDefault="00D8725E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8725E" w:rsidRPr="00FA0607" w:rsidRDefault="00D8725E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8" w:type="dxa"/>
          </w:tcPr>
          <w:p w:rsidR="00D8725E" w:rsidRPr="00FA0607" w:rsidRDefault="00D8725E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13F2F" w:rsidRPr="00ED3B0F" w:rsidTr="00E17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8" w:type="dxa"/>
            <w:gridSpan w:val="3"/>
          </w:tcPr>
          <w:p w:rsidR="00F27418" w:rsidRPr="00FA0607" w:rsidRDefault="00F27418" w:rsidP="007A4F5D">
            <w:pPr>
              <w:pStyle w:val="ad"/>
              <w:numPr>
                <w:ilvl w:val="0"/>
                <w:numId w:val="8"/>
              </w:numPr>
              <w:tabs>
                <w:tab w:val="left" w:pos="270"/>
              </w:tabs>
              <w:ind w:left="270" w:hanging="27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FA0607">
              <w:rPr>
                <w:rFonts w:ascii="TH SarabunPSK" w:hAnsi="TH SarabunPSK" w:cs="TH SarabunPSK"/>
                <w:sz w:val="28"/>
                <w:cs/>
              </w:rPr>
              <w:t>นักศึกษามีความพึงพอใจต่อวิธีการสอนและการจัดกิจกรรมการเรียนการสอน</w:t>
            </w:r>
          </w:p>
        </w:tc>
        <w:tc>
          <w:tcPr>
            <w:tcW w:w="510" w:type="dxa"/>
          </w:tcPr>
          <w:p w:rsidR="00F27418" w:rsidRPr="00FA0607" w:rsidRDefault="00F27418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F27418" w:rsidRPr="00FA0607" w:rsidRDefault="00F27418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F27418" w:rsidRPr="00FA0607" w:rsidRDefault="00F27418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F27418" w:rsidRPr="00FA0607" w:rsidRDefault="00F27418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8" w:type="dxa"/>
          </w:tcPr>
          <w:p w:rsidR="00F27418" w:rsidRPr="00FA0607" w:rsidRDefault="00F27418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243DE9" w:rsidRPr="00ED3B0F" w:rsidRDefault="00243DE9" w:rsidP="007A4F5D">
      <w:pPr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D8725E" w:rsidRPr="00CE0822" w:rsidRDefault="00D8725E" w:rsidP="007A4F5D">
      <w:pPr>
        <w:rPr>
          <w:rFonts w:ascii="TH SarabunPSK" w:hAnsi="TH SarabunPSK" w:cs="TH SarabunPSK"/>
          <w:b/>
          <w:bCs/>
          <w:sz w:val="28"/>
          <w:cs/>
        </w:rPr>
      </w:pPr>
      <w:r w:rsidRPr="00CE0822">
        <w:rPr>
          <w:rFonts w:ascii="TH SarabunPSK" w:hAnsi="TH SarabunPSK" w:cs="TH SarabunPSK" w:hint="cs"/>
          <w:b/>
          <w:bCs/>
          <w:sz w:val="28"/>
          <w:cs/>
        </w:rPr>
        <w:t xml:space="preserve">ตอนที่ </w:t>
      </w:r>
      <w:r w:rsidRPr="00CE0822">
        <w:rPr>
          <w:rFonts w:ascii="TH SarabunPSK" w:hAnsi="TH SarabunPSK" w:cs="TH SarabunPSK"/>
          <w:b/>
          <w:bCs/>
          <w:sz w:val="28"/>
        </w:rPr>
        <w:t>4</w:t>
      </w:r>
      <w:r w:rsidRPr="00CE0822">
        <w:rPr>
          <w:rFonts w:ascii="TH SarabunPSK" w:hAnsi="TH SarabunPSK" w:cs="TH SarabunPSK" w:hint="cs"/>
          <w:b/>
          <w:bCs/>
          <w:sz w:val="28"/>
          <w:cs/>
        </w:rPr>
        <w:t xml:space="preserve"> ความพึงพอใจของนักศึกษาต่อสิ่งสนับสนุนการเรียนการสอน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0"/>
        <w:gridCol w:w="540"/>
        <w:gridCol w:w="540"/>
        <w:gridCol w:w="540"/>
        <w:gridCol w:w="540"/>
        <w:gridCol w:w="548"/>
      </w:tblGrid>
      <w:tr w:rsidR="00D8725E" w:rsidRPr="00ED3B0F" w:rsidTr="00E17B42">
        <w:tc>
          <w:tcPr>
            <w:tcW w:w="7380" w:type="dxa"/>
            <w:vMerge w:val="restart"/>
            <w:vAlign w:val="center"/>
          </w:tcPr>
          <w:p w:rsidR="00D8725E" w:rsidRPr="00FA0607" w:rsidRDefault="00D8725E" w:rsidP="007A4F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06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708" w:type="dxa"/>
            <w:gridSpan w:val="5"/>
          </w:tcPr>
          <w:p w:rsidR="00D8725E" w:rsidRPr="00FA0607" w:rsidRDefault="00D8725E" w:rsidP="007A4F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06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ระดับความพึงพอใจ</w:t>
            </w:r>
          </w:p>
        </w:tc>
      </w:tr>
      <w:tr w:rsidR="00B13F2F" w:rsidRPr="00ED3B0F" w:rsidTr="00E17B42">
        <w:trPr>
          <w:trHeight w:val="188"/>
        </w:trPr>
        <w:tc>
          <w:tcPr>
            <w:tcW w:w="7380" w:type="dxa"/>
            <w:vMerge/>
          </w:tcPr>
          <w:p w:rsidR="00D8725E" w:rsidRPr="00FA0607" w:rsidRDefault="00D8725E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8725E" w:rsidRPr="00FA0607" w:rsidRDefault="00D8725E" w:rsidP="007A4F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06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540" w:type="dxa"/>
          </w:tcPr>
          <w:p w:rsidR="00D8725E" w:rsidRPr="00FA0607" w:rsidRDefault="00D8725E" w:rsidP="007A4F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0607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40" w:type="dxa"/>
          </w:tcPr>
          <w:p w:rsidR="00D8725E" w:rsidRPr="00FA0607" w:rsidRDefault="00D8725E" w:rsidP="007A4F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0607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40" w:type="dxa"/>
          </w:tcPr>
          <w:p w:rsidR="00D8725E" w:rsidRPr="00FA0607" w:rsidRDefault="00D8725E" w:rsidP="007A4F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0607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48" w:type="dxa"/>
          </w:tcPr>
          <w:p w:rsidR="00D8725E" w:rsidRPr="00FA0607" w:rsidRDefault="00D8725E" w:rsidP="007A4F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0607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</w:tr>
      <w:tr w:rsidR="00B13F2F" w:rsidRPr="00ED3B0F" w:rsidTr="00E17B42">
        <w:tc>
          <w:tcPr>
            <w:tcW w:w="7380" w:type="dxa"/>
          </w:tcPr>
          <w:p w:rsidR="00D8725E" w:rsidRPr="00FA0607" w:rsidRDefault="00ED3B0F" w:rsidP="007A4F5D">
            <w:pPr>
              <w:pStyle w:val="ad"/>
              <w:numPr>
                <w:ilvl w:val="0"/>
                <w:numId w:val="9"/>
              </w:numPr>
              <w:tabs>
                <w:tab w:val="left" w:pos="252"/>
              </w:tabs>
              <w:ind w:left="252" w:hanging="25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FA0607">
              <w:rPr>
                <w:rFonts w:ascii="TH SarabunPSK" w:hAnsi="TH SarabunPSK" w:cs="TH SarabunPSK" w:hint="cs"/>
                <w:sz w:val="28"/>
                <w:cs/>
              </w:rPr>
              <w:t>ความพึงพอใจต่อขนาดและสภาพแวดล้อม เช่น แสงสว่าง อุณหภูมิของห้องบรรยาย</w:t>
            </w:r>
            <w:r w:rsidR="00E17B4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94F4E" w:rsidRPr="00FA0607">
              <w:rPr>
                <w:rFonts w:ascii="TH SarabunPSK" w:hAnsi="TH SarabunPSK" w:cs="TH SarabunPSK" w:hint="cs"/>
                <w:sz w:val="28"/>
                <w:cs/>
              </w:rPr>
              <w:t>และเสียงรบกวน เป็นต้น</w:t>
            </w:r>
          </w:p>
        </w:tc>
        <w:tc>
          <w:tcPr>
            <w:tcW w:w="540" w:type="dxa"/>
          </w:tcPr>
          <w:p w:rsidR="00D8725E" w:rsidRPr="00FA0607" w:rsidRDefault="00D8725E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8725E" w:rsidRPr="00FA0607" w:rsidRDefault="00D8725E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8725E" w:rsidRPr="00FA0607" w:rsidRDefault="00D8725E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8725E" w:rsidRPr="00FA0607" w:rsidRDefault="00D8725E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8" w:type="dxa"/>
          </w:tcPr>
          <w:p w:rsidR="00D8725E" w:rsidRPr="00FA0607" w:rsidRDefault="00D8725E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13F2F" w:rsidRPr="00ED3B0F" w:rsidTr="00E17B42">
        <w:tc>
          <w:tcPr>
            <w:tcW w:w="7380" w:type="dxa"/>
          </w:tcPr>
          <w:p w:rsidR="00D8725E" w:rsidRPr="00FA0607" w:rsidRDefault="00ED3B0F" w:rsidP="007A4F5D">
            <w:pPr>
              <w:pStyle w:val="ad"/>
              <w:numPr>
                <w:ilvl w:val="0"/>
                <w:numId w:val="9"/>
              </w:numPr>
              <w:tabs>
                <w:tab w:val="left" w:pos="252"/>
              </w:tabs>
              <w:ind w:left="252" w:hanging="25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FA0607">
              <w:rPr>
                <w:rFonts w:ascii="TH SarabunPSK" w:hAnsi="TH SarabunPSK" w:cs="TH SarabunPSK" w:hint="cs"/>
                <w:sz w:val="28"/>
                <w:cs/>
              </w:rPr>
              <w:t>ความพึงพอใจต่ออุปกรณ์ โสตทัศนูปกรณ์ในห้องบรรยาย</w:t>
            </w:r>
          </w:p>
        </w:tc>
        <w:tc>
          <w:tcPr>
            <w:tcW w:w="540" w:type="dxa"/>
          </w:tcPr>
          <w:p w:rsidR="00D8725E" w:rsidRPr="00FA0607" w:rsidRDefault="00D8725E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8725E" w:rsidRPr="00FA0607" w:rsidRDefault="00D8725E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8725E" w:rsidRPr="00FA0607" w:rsidRDefault="00D8725E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8725E" w:rsidRPr="00FA0607" w:rsidRDefault="00D8725E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8" w:type="dxa"/>
          </w:tcPr>
          <w:p w:rsidR="00D8725E" w:rsidRPr="00FA0607" w:rsidRDefault="00D8725E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13F2F" w:rsidRPr="00ED3B0F" w:rsidTr="00E17B42">
        <w:tc>
          <w:tcPr>
            <w:tcW w:w="7380" w:type="dxa"/>
          </w:tcPr>
          <w:p w:rsidR="00D8725E" w:rsidRPr="00FA0607" w:rsidRDefault="00ED3B0F" w:rsidP="007A4F5D">
            <w:pPr>
              <w:pStyle w:val="ad"/>
              <w:numPr>
                <w:ilvl w:val="0"/>
                <w:numId w:val="9"/>
              </w:numPr>
              <w:tabs>
                <w:tab w:val="left" w:pos="252"/>
              </w:tabs>
              <w:ind w:left="252" w:hanging="25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E17B42">
              <w:rPr>
                <w:rFonts w:ascii="TH SarabunPSK" w:hAnsi="TH SarabunPSK" w:cs="TH SarabunPSK" w:hint="cs"/>
                <w:spacing w:val="-4"/>
                <w:sz w:val="28"/>
                <w:cs/>
              </w:rPr>
              <w:t>ความพึงพอใจต่อเครื่องมือ/อุปกรณ์ และโสตทัศนูปกรณ์ในห้องปฏิบัติการ</w:t>
            </w:r>
            <w:r w:rsidR="00C42B1D" w:rsidRPr="00E17B42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="00C42B1D" w:rsidRPr="00E17B42">
              <w:rPr>
                <w:rFonts w:ascii="TH SarabunPSK" w:hAnsi="TH SarabunPSK" w:cs="TH SarabunPSK" w:hint="cs"/>
                <w:spacing w:val="-4"/>
                <w:sz w:val="28"/>
                <w:cs/>
              </w:rPr>
              <w:t>(ที่มีการจัดการการเรียน</w:t>
            </w:r>
            <w:r w:rsidR="00E17B4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42B1D" w:rsidRPr="00FA0607">
              <w:rPr>
                <w:rFonts w:ascii="TH SarabunPSK" w:hAnsi="TH SarabunPSK" w:cs="TH SarabunPSK" w:hint="cs"/>
                <w:sz w:val="28"/>
                <w:cs/>
              </w:rPr>
              <w:t>การสอน</w:t>
            </w:r>
            <w:r w:rsidR="00C42B1D" w:rsidRPr="00FA0607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540" w:type="dxa"/>
          </w:tcPr>
          <w:p w:rsidR="00D8725E" w:rsidRPr="00FA0607" w:rsidRDefault="00D8725E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8725E" w:rsidRPr="00FA0607" w:rsidRDefault="00D8725E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8725E" w:rsidRPr="00FA0607" w:rsidRDefault="00D8725E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8725E" w:rsidRPr="00FA0607" w:rsidRDefault="00D8725E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8" w:type="dxa"/>
          </w:tcPr>
          <w:p w:rsidR="00D8725E" w:rsidRPr="00FA0607" w:rsidRDefault="00D8725E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13F2F" w:rsidRPr="00ED3B0F" w:rsidTr="00E17B42">
        <w:tc>
          <w:tcPr>
            <w:tcW w:w="7380" w:type="dxa"/>
          </w:tcPr>
          <w:p w:rsidR="00D8725E" w:rsidRPr="00FA0607" w:rsidRDefault="00ED3B0F" w:rsidP="007A4F5D">
            <w:pPr>
              <w:pStyle w:val="ad"/>
              <w:numPr>
                <w:ilvl w:val="0"/>
                <w:numId w:val="9"/>
              </w:numPr>
              <w:tabs>
                <w:tab w:val="left" w:pos="252"/>
              </w:tabs>
              <w:ind w:left="252" w:right="-108" w:hanging="25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FA0607">
              <w:rPr>
                <w:rFonts w:ascii="TH SarabunPSK" w:hAnsi="TH SarabunPSK" w:cs="TH SarabunPSK" w:hint="cs"/>
                <w:sz w:val="28"/>
                <w:cs/>
              </w:rPr>
              <w:t>ความพึงพอใจต่อความเพียงพอและความเหมาะสมของหนังสือ ตำรา สื่อสิ่งพิมพ์ ฐานข้อมูลทาง</w:t>
            </w:r>
            <w:r w:rsidRPr="00E17B42">
              <w:rPr>
                <w:rFonts w:ascii="TH SarabunPSK" w:hAnsi="TH SarabunPSK" w:cs="TH SarabunPSK" w:hint="cs"/>
                <w:spacing w:val="-12"/>
                <w:sz w:val="28"/>
                <w:cs/>
              </w:rPr>
              <w:t>วิชาการ และสื่อสนับสนุนการเรียนรู้ต่าง ๆ ใน</w:t>
            </w:r>
            <w:r w:rsidR="00AC5CD2" w:rsidRPr="00E17B42">
              <w:rPr>
                <w:rFonts w:ascii="TH SarabunPSK" w:hAnsi="TH SarabunPSK" w:cs="TH SarabunPSK" w:hint="cs"/>
                <w:spacing w:val="-12"/>
                <w:sz w:val="28"/>
                <w:cs/>
              </w:rPr>
              <w:t>สำนักวิทยบริการและเทคโนโลยีสารสนเทศ (ห้องสมุดกลาง)</w:t>
            </w:r>
          </w:p>
        </w:tc>
        <w:tc>
          <w:tcPr>
            <w:tcW w:w="540" w:type="dxa"/>
          </w:tcPr>
          <w:p w:rsidR="00D8725E" w:rsidRPr="00FA0607" w:rsidRDefault="00D8725E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8725E" w:rsidRPr="00FA0607" w:rsidRDefault="00D8725E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8725E" w:rsidRPr="00FA0607" w:rsidRDefault="00D8725E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D8725E" w:rsidRPr="00FA0607" w:rsidRDefault="00D8725E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8" w:type="dxa"/>
          </w:tcPr>
          <w:p w:rsidR="00D8725E" w:rsidRPr="00FA0607" w:rsidRDefault="00D8725E" w:rsidP="007A4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ED3B0F" w:rsidRPr="00ED3B0F" w:rsidRDefault="00ED3B0F" w:rsidP="007A4F5D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ED3B0F" w:rsidRPr="00CE0822" w:rsidRDefault="00ED3B0F" w:rsidP="007A4F5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E0822">
        <w:rPr>
          <w:rFonts w:ascii="TH SarabunPSK" w:hAnsi="TH SarabunPSK" w:cs="TH SarabunPSK" w:hint="cs"/>
          <w:b/>
          <w:bCs/>
          <w:sz w:val="30"/>
          <w:szCs w:val="30"/>
          <w:cs/>
        </w:rPr>
        <w:t>ตอนที่ 5 ข้อเสนอแนะเพิ่มเติม</w:t>
      </w:r>
    </w:p>
    <w:p w:rsidR="00ED3B0F" w:rsidRDefault="00ED3B0F" w:rsidP="007A4F5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D3B0F" w:rsidRDefault="00ED3B0F" w:rsidP="007A4F5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D3B0F" w:rsidRDefault="00E32CBE" w:rsidP="007A4F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476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83185</wp:posOffset>
                </wp:positionV>
                <wp:extent cx="1755775" cy="523240"/>
                <wp:effectExtent l="0" t="635" r="127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B42" w:rsidRPr="00CE0822" w:rsidRDefault="00E17B42" w:rsidP="00E17B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E082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ขอขอบคุณในความร่วมมือ</w:t>
                            </w:r>
                          </w:p>
                          <w:p w:rsidR="00E17B42" w:rsidRPr="00CE0822" w:rsidRDefault="009F4763" w:rsidP="0022193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E082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fldChar w:fldCharType="begin">
                                <w:ffData>
                                  <w:name w:val="Text6"/>
                                  <w:enabled/>
                                  <w:calcOnExit w:val="0"/>
                                  <w:textInput>
                                    <w:default w:val="ชื่อวิทยานิพนธ์"/>
                                  </w:textInput>
                                </w:ffData>
                              </w:fldChar>
                            </w:r>
                            <w:r w:rsidR="00E17B42" w:rsidRPr="00CE082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instrText xml:space="preserve"> FORMTEXT </w:instrText>
                            </w:r>
                            <w:r w:rsidRPr="00CE082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r>
                            <w:r w:rsidRPr="00CE082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fldChar w:fldCharType="separate"/>
                            </w:r>
                            <w:r w:rsidR="00E17B42" w:rsidRPr="00CE082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[</w:t>
                            </w:r>
                            <w:r w:rsidR="00E17B42" w:rsidRPr="00CE082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ชื่อคณะ</w:t>
                            </w:r>
                            <w:r w:rsidR="00E17B42" w:rsidRPr="00CE082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]</w:t>
                            </w:r>
                            <w:r w:rsidRPr="00CE082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49pt;margin-top:6.55pt;width:138.25pt;height:4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" stroked="f">
                <v:textbox style="mso-fit-shape-to-text:t">
                  <w:txbxContent>
                    <w:p w:rsidR="00E17B42" w:rsidRPr="00CE0822" w:rsidRDefault="00E17B42" w:rsidP="00E17B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E0822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ขอขอบคุณในความร่วมมือ</w:t>
                      </w:r>
                    </w:p>
                    <w:p w:rsidR="00E17B42" w:rsidRPr="00CE0822" w:rsidRDefault="009F4763" w:rsidP="0022193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E082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fldChar w:fldCharType="begin">
                          <w:ffData>
                            <w:name w:val="Text6"/>
                            <w:enabled/>
                            <w:calcOnExit w:val="0"/>
                            <w:textInput>
                              <w:default w:val="ชื่อวิทยานิพนธ์"/>
                            </w:textInput>
                          </w:ffData>
                        </w:fldChar>
                      </w:r>
                      <w:r w:rsidR="00E17B42" w:rsidRPr="00CE082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instrText xml:space="preserve"> FORMTEXT </w:instrText>
                      </w:r>
                      <w:r w:rsidRPr="00CE082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r>
                      <w:r w:rsidRPr="00CE082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fldChar w:fldCharType="separate"/>
                      </w:r>
                      <w:r w:rsidR="00E17B42" w:rsidRPr="00CE082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[</w:t>
                      </w:r>
                      <w:r w:rsidR="00E17B42" w:rsidRPr="00CE0822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ชื่อคณะ</w:t>
                      </w:r>
                      <w:r w:rsidR="00E17B42" w:rsidRPr="00CE082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]</w:t>
                      </w:r>
                      <w:r w:rsidRPr="00CE082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D3B0F" w:rsidSect="000864FD">
      <w:headerReference w:type="even" r:id="rId9"/>
      <w:headerReference w:type="default" r:id="rId10"/>
      <w:type w:val="continuous"/>
      <w:pgSz w:w="11906" w:h="16838" w:code="9"/>
      <w:pgMar w:top="1440" w:right="1008" w:bottom="1440" w:left="1008" w:header="85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2F0" w:rsidRDefault="00F352F0">
      <w:r>
        <w:separator/>
      </w:r>
    </w:p>
  </w:endnote>
  <w:endnote w:type="continuationSeparator" w:id="0">
    <w:p w:rsidR="00F352F0" w:rsidRDefault="00F3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2F0" w:rsidRDefault="00F352F0">
      <w:r>
        <w:separator/>
      </w:r>
    </w:p>
  </w:footnote>
  <w:footnote w:type="continuationSeparator" w:id="0">
    <w:p w:rsidR="00F352F0" w:rsidRDefault="00F35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14C" w:rsidRDefault="009F476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64FD" w:rsidRPr="000864FD">
      <w:rPr>
        <w:rFonts w:cs="Times New Roman"/>
        <w:noProof/>
        <w:cs/>
        <w:lang w:val="th-TH"/>
      </w:rPr>
      <w:t>2</w:t>
    </w:r>
    <w:r>
      <w:fldChar w:fldCharType="end"/>
    </w:r>
  </w:p>
  <w:p w:rsidR="002D714C" w:rsidRDefault="002D71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E4" w:rsidRPr="00CE741E" w:rsidRDefault="009F4763">
    <w:pPr>
      <w:pStyle w:val="a4"/>
      <w:jc w:val="center"/>
      <w:rPr>
        <w:rFonts w:ascii="TH SarabunPSK" w:hAnsi="TH SarabunPSK" w:cs="TH SarabunPSK"/>
        <w:sz w:val="32"/>
        <w:szCs w:val="32"/>
      </w:rPr>
    </w:pPr>
    <w:r w:rsidRPr="00CE741E">
      <w:rPr>
        <w:rFonts w:ascii="TH SarabunPSK" w:hAnsi="TH SarabunPSK" w:cs="TH SarabunPSK"/>
        <w:sz w:val="32"/>
        <w:szCs w:val="32"/>
      </w:rPr>
      <w:fldChar w:fldCharType="begin"/>
    </w:r>
    <w:r w:rsidR="00920E0F" w:rsidRPr="00CE741E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CE741E">
      <w:rPr>
        <w:rFonts w:ascii="TH SarabunPSK" w:hAnsi="TH SarabunPSK" w:cs="TH SarabunPSK"/>
        <w:sz w:val="32"/>
        <w:szCs w:val="32"/>
      </w:rPr>
      <w:fldChar w:fldCharType="separate"/>
    </w:r>
    <w:r w:rsidR="00E32CBE" w:rsidRPr="00E32CBE">
      <w:rPr>
        <w:rFonts w:ascii="TH SarabunPSK" w:hAnsi="TH SarabunPSK" w:cs="TH SarabunPSK"/>
        <w:noProof/>
        <w:sz w:val="32"/>
        <w:szCs w:val="32"/>
        <w:lang w:val="th-TH"/>
      </w:rPr>
      <w:t>2</w:t>
    </w:r>
    <w:r w:rsidRPr="00CE741E">
      <w:rPr>
        <w:rFonts w:ascii="TH SarabunPSK" w:hAnsi="TH SarabunPSK" w:cs="TH SarabunPSK"/>
        <w:sz w:val="32"/>
        <w:szCs w:val="32"/>
      </w:rPr>
      <w:fldChar w:fldCharType="end"/>
    </w:r>
  </w:p>
  <w:p w:rsidR="00D9083E" w:rsidRPr="00E17B42" w:rsidRDefault="00D9083E">
    <w:pPr>
      <w:pStyle w:val="a4"/>
      <w:jc w:val="right"/>
      <w:rPr>
        <w:rFonts w:ascii="Angsana New" w:hAnsi="Angsana Ne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439C6"/>
    <w:multiLevelType w:val="hybridMultilevel"/>
    <w:tmpl w:val="AA74CF26"/>
    <w:lvl w:ilvl="0" w:tplc="7430E18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9091A4C"/>
    <w:multiLevelType w:val="hybridMultilevel"/>
    <w:tmpl w:val="15F83D9C"/>
    <w:lvl w:ilvl="0" w:tplc="50229566">
      <w:start w:val="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7186F76"/>
    <w:multiLevelType w:val="hybridMultilevel"/>
    <w:tmpl w:val="87A09FB6"/>
    <w:lvl w:ilvl="0" w:tplc="E3FE1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206F4"/>
    <w:multiLevelType w:val="hybridMultilevel"/>
    <w:tmpl w:val="10ECB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C3CEE"/>
    <w:multiLevelType w:val="hybridMultilevel"/>
    <w:tmpl w:val="AA74CF26"/>
    <w:lvl w:ilvl="0" w:tplc="7430E18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47501482"/>
    <w:multiLevelType w:val="hybridMultilevel"/>
    <w:tmpl w:val="81CA7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006F8"/>
    <w:multiLevelType w:val="hybridMultilevel"/>
    <w:tmpl w:val="AA74CF26"/>
    <w:lvl w:ilvl="0" w:tplc="7430E18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5F2E3D0B"/>
    <w:multiLevelType w:val="hybridMultilevel"/>
    <w:tmpl w:val="2062D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45B6E"/>
    <w:multiLevelType w:val="hybridMultilevel"/>
    <w:tmpl w:val="C180F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BE"/>
    <w:rsid w:val="00006DAC"/>
    <w:rsid w:val="00034F51"/>
    <w:rsid w:val="000351B3"/>
    <w:rsid w:val="00080154"/>
    <w:rsid w:val="000864FD"/>
    <w:rsid w:val="00087116"/>
    <w:rsid w:val="00097BF2"/>
    <w:rsid w:val="000C4E55"/>
    <w:rsid w:val="000C58B5"/>
    <w:rsid w:val="00145067"/>
    <w:rsid w:val="0015591E"/>
    <w:rsid w:val="00157AAD"/>
    <w:rsid w:val="001828F7"/>
    <w:rsid w:val="00184160"/>
    <w:rsid w:val="0018761A"/>
    <w:rsid w:val="001B3B11"/>
    <w:rsid w:val="001C0C75"/>
    <w:rsid w:val="00207714"/>
    <w:rsid w:val="00216A5C"/>
    <w:rsid w:val="0022193D"/>
    <w:rsid w:val="002378D1"/>
    <w:rsid w:val="00243DE9"/>
    <w:rsid w:val="00261CF8"/>
    <w:rsid w:val="00291C7E"/>
    <w:rsid w:val="00294F4E"/>
    <w:rsid w:val="002B4F86"/>
    <w:rsid w:val="002C4474"/>
    <w:rsid w:val="002D714C"/>
    <w:rsid w:val="002D7B62"/>
    <w:rsid w:val="002E465F"/>
    <w:rsid w:val="002F1885"/>
    <w:rsid w:val="00302DCC"/>
    <w:rsid w:val="003031A3"/>
    <w:rsid w:val="00310CB4"/>
    <w:rsid w:val="00334A6F"/>
    <w:rsid w:val="0035389C"/>
    <w:rsid w:val="00361932"/>
    <w:rsid w:val="00363106"/>
    <w:rsid w:val="003662B2"/>
    <w:rsid w:val="00387A5E"/>
    <w:rsid w:val="00394907"/>
    <w:rsid w:val="003975BA"/>
    <w:rsid w:val="003A1922"/>
    <w:rsid w:val="003A777C"/>
    <w:rsid w:val="003B184D"/>
    <w:rsid w:val="003B2EB2"/>
    <w:rsid w:val="003C1853"/>
    <w:rsid w:val="00413F4B"/>
    <w:rsid w:val="0041452A"/>
    <w:rsid w:val="00420960"/>
    <w:rsid w:val="0042184A"/>
    <w:rsid w:val="004225E1"/>
    <w:rsid w:val="00423CEE"/>
    <w:rsid w:val="00443899"/>
    <w:rsid w:val="004542AB"/>
    <w:rsid w:val="00465BE9"/>
    <w:rsid w:val="00471390"/>
    <w:rsid w:val="004943D7"/>
    <w:rsid w:val="004946F6"/>
    <w:rsid w:val="004C330C"/>
    <w:rsid w:val="004F2CAA"/>
    <w:rsid w:val="004F7608"/>
    <w:rsid w:val="00504F96"/>
    <w:rsid w:val="00517D25"/>
    <w:rsid w:val="00520410"/>
    <w:rsid w:val="00524DFF"/>
    <w:rsid w:val="00557EAF"/>
    <w:rsid w:val="00574647"/>
    <w:rsid w:val="005B2A2E"/>
    <w:rsid w:val="005D1B0D"/>
    <w:rsid w:val="005D2A5D"/>
    <w:rsid w:val="005D7CBA"/>
    <w:rsid w:val="005F2079"/>
    <w:rsid w:val="005F7E1A"/>
    <w:rsid w:val="00601AE4"/>
    <w:rsid w:val="0061235C"/>
    <w:rsid w:val="00613749"/>
    <w:rsid w:val="00617878"/>
    <w:rsid w:val="00630322"/>
    <w:rsid w:val="006527D0"/>
    <w:rsid w:val="006964C6"/>
    <w:rsid w:val="006A0E53"/>
    <w:rsid w:val="006E3DB9"/>
    <w:rsid w:val="006E5146"/>
    <w:rsid w:val="006F427C"/>
    <w:rsid w:val="00706D19"/>
    <w:rsid w:val="0074347D"/>
    <w:rsid w:val="0074430A"/>
    <w:rsid w:val="00754201"/>
    <w:rsid w:val="00793872"/>
    <w:rsid w:val="007A4F5D"/>
    <w:rsid w:val="007A5388"/>
    <w:rsid w:val="007A75EE"/>
    <w:rsid w:val="007A7968"/>
    <w:rsid w:val="007B1B2B"/>
    <w:rsid w:val="007C3BF3"/>
    <w:rsid w:val="007C4DDC"/>
    <w:rsid w:val="007C56DD"/>
    <w:rsid w:val="007E2114"/>
    <w:rsid w:val="007E718F"/>
    <w:rsid w:val="008011BC"/>
    <w:rsid w:val="008117CF"/>
    <w:rsid w:val="00827655"/>
    <w:rsid w:val="00834776"/>
    <w:rsid w:val="008411EE"/>
    <w:rsid w:val="00845FA3"/>
    <w:rsid w:val="00857401"/>
    <w:rsid w:val="008721A1"/>
    <w:rsid w:val="0088093D"/>
    <w:rsid w:val="00880E44"/>
    <w:rsid w:val="00887242"/>
    <w:rsid w:val="008A5229"/>
    <w:rsid w:val="008B22E9"/>
    <w:rsid w:val="008D4502"/>
    <w:rsid w:val="009071FC"/>
    <w:rsid w:val="0091649E"/>
    <w:rsid w:val="00920E0F"/>
    <w:rsid w:val="00924266"/>
    <w:rsid w:val="009243D4"/>
    <w:rsid w:val="00991699"/>
    <w:rsid w:val="009B2390"/>
    <w:rsid w:val="009E610B"/>
    <w:rsid w:val="009E7FFA"/>
    <w:rsid w:val="009F4763"/>
    <w:rsid w:val="009F4F71"/>
    <w:rsid w:val="00A44EAC"/>
    <w:rsid w:val="00A5086B"/>
    <w:rsid w:val="00A61064"/>
    <w:rsid w:val="00A81C3A"/>
    <w:rsid w:val="00A931D4"/>
    <w:rsid w:val="00AA64F5"/>
    <w:rsid w:val="00AB2386"/>
    <w:rsid w:val="00AB6346"/>
    <w:rsid w:val="00AC5CD2"/>
    <w:rsid w:val="00AD5E0C"/>
    <w:rsid w:val="00AE407E"/>
    <w:rsid w:val="00AF15FA"/>
    <w:rsid w:val="00AF736A"/>
    <w:rsid w:val="00B07EB6"/>
    <w:rsid w:val="00B13F2F"/>
    <w:rsid w:val="00B14F20"/>
    <w:rsid w:val="00B26529"/>
    <w:rsid w:val="00B33336"/>
    <w:rsid w:val="00B3451E"/>
    <w:rsid w:val="00B61299"/>
    <w:rsid w:val="00B62EAE"/>
    <w:rsid w:val="00B7038B"/>
    <w:rsid w:val="00B92749"/>
    <w:rsid w:val="00B94406"/>
    <w:rsid w:val="00BB38FD"/>
    <w:rsid w:val="00BC4288"/>
    <w:rsid w:val="00BE6E71"/>
    <w:rsid w:val="00C15D01"/>
    <w:rsid w:val="00C23934"/>
    <w:rsid w:val="00C30191"/>
    <w:rsid w:val="00C35480"/>
    <w:rsid w:val="00C42435"/>
    <w:rsid w:val="00C42B1D"/>
    <w:rsid w:val="00C60F5B"/>
    <w:rsid w:val="00C63F87"/>
    <w:rsid w:val="00C725D4"/>
    <w:rsid w:val="00CB60CA"/>
    <w:rsid w:val="00CC75A4"/>
    <w:rsid w:val="00CE0822"/>
    <w:rsid w:val="00CE3F9A"/>
    <w:rsid w:val="00CE741E"/>
    <w:rsid w:val="00CF0619"/>
    <w:rsid w:val="00CF6C7A"/>
    <w:rsid w:val="00D043AE"/>
    <w:rsid w:val="00D047D0"/>
    <w:rsid w:val="00D100C9"/>
    <w:rsid w:val="00D131C4"/>
    <w:rsid w:val="00D15847"/>
    <w:rsid w:val="00D2515B"/>
    <w:rsid w:val="00D73B77"/>
    <w:rsid w:val="00D83B06"/>
    <w:rsid w:val="00D8725E"/>
    <w:rsid w:val="00D9083E"/>
    <w:rsid w:val="00D924F4"/>
    <w:rsid w:val="00DB0AEB"/>
    <w:rsid w:val="00DB1C13"/>
    <w:rsid w:val="00DB49AF"/>
    <w:rsid w:val="00DB6008"/>
    <w:rsid w:val="00DC1F08"/>
    <w:rsid w:val="00DD462A"/>
    <w:rsid w:val="00DE3E35"/>
    <w:rsid w:val="00E17B42"/>
    <w:rsid w:val="00E21229"/>
    <w:rsid w:val="00E32CBE"/>
    <w:rsid w:val="00E47157"/>
    <w:rsid w:val="00E50898"/>
    <w:rsid w:val="00E53FEE"/>
    <w:rsid w:val="00E65F53"/>
    <w:rsid w:val="00E704FF"/>
    <w:rsid w:val="00EA088D"/>
    <w:rsid w:val="00EB0E06"/>
    <w:rsid w:val="00EB6918"/>
    <w:rsid w:val="00EC4BEE"/>
    <w:rsid w:val="00ED293B"/>
    <w:rsid w:val="00ED3B0F"/>
    <w:rsid w:val="00EE2938"/>
    <w:rsid w:val="00F159A6"/>
    <w:rsid w:val="00F202AA"/>
    <w:rsid w:val="00F20EB3"/>
    <w:rsid w:val="00F27418"/>
    <w:rsid w:val="00F352F0"/>
    <w:rsid w:val="00F57331"/>
    <w:rsid w:val="00F66189"/>
    <w:rsid w:val="00F70307"/>
    <w:rsid w:val="00F85D61"/>
    <w:rsid w:val="00FA0607"/>
    <w:rsid w:val="00FB6915"/>
    <w:rsid w:val="00FC4A30"/>
    <w:rsid w:val="00FC68DD"/>
    <w:rsid w:val="00FD1F7C"/>
    <w:rsid w:val="00FD4961"/>
    <w:rsid w:val="00FD6A37"/>
    <w:rsid w:val="00FD6BEB"/>
    <w:rsid w:val="00FE38AB"/>
    <w:rsid w:val="00FF4BAC"/>
    <w:rsid w:val="00FF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D97FB1-21CB-442F-AC8B-6A18D0DA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4B"/>
    <w:rPr>
      <w:sz w:val="24"/>
      <w:szCs w:val="28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13F4B"/>
    <w:pPr>
      <w:jc w:val="center"/>
    </w:pPr>
    <w:rPr>
      <w:rFonts w:ascii="AngsanaUPC" w:hAnsi="AngsanaUPC" w:cs="AngsanaUPC"/>
      <w:b/>
      <w:bCs/>
      <w:sz w:val="40"/>
      <w:szCs w:val="40"/>
    </w:rPr>
  </w:style>
  <w:style w:type="paragraph" w:styleId="a4">
    <w:name w:val="header"/>
    <w:basedOn w:val="a"/>
    <w:link w:val="a5"/>
    <w:uiPriority w:val="99"/>
    <w:rsid w:val="00420960"/>
    <w:pPr>
      <w:tabs>
        <w:tab w:val="center" w:pos="4320"/>
        <w:tab w:val="right" w:pos="8640"/>
      </w:tabs>
    </w:pPr>
    <w:rPr>
      <w:rFonts w:eastAsia="SimSun"/>
      <w:szCs w:val="24"/>
      <w:lang w:eastAsia="zh-CN"/>
    </w:rPr>
  </w:style>
  <w:style w:type="paragraph" w:styleId="a6">
    <w:name w:val="Normal (Web)"/>
    <w:basedOn w:val="a"/>
    <w:rsid w:val="00420960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7">
    <w:name w:val="List Bullet"/>
    <w:basedOn w:val="a"/>
    <w:rsid w:val="00C15D01"/>
    <w:pPr>
      <w:ind w:left="360" w:hanging="360"/>
    </w:pPr>
    <w:rPr>
      <w:rFonts w:ascii="AngsanaUPC" w:hAnsi="AngsanaUPC" w:cs="AngsanaUPC"/>
      <w:sz w:val="20"/>
      <w:szCs w:val="20"/>
    </w:rPr>
  </w:style>
  <w:style w:type="character" w:styleId="a8">
    <w:name w:val="การเชื่อมโยงหลายมิติ"/>
    <w:basedOn w:val="a0"/>
    <w:rsid w:val="00AE407E"/>
    <w:rPr>
      <w:color w:val="0000FF"/>
      <w:u w:val="single"/>
    </w:rPr>
  </w:style>
  <w:style w:type="paragraph" w:styleId="a9">
    <w:name w:val="footer"/>
    <w:basedOn w:val="a"/>
    <w:link w:val="aa"/>
    <w:rsid w:val="00B3451E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B3451E"/>
    <w:rPr>
      <w:sz w:val="24"/>
      <w:szCs w:val="28"/>
    </w:rPr>
  </w:style>
  <w:style w:type="character" w:customStyle="1" w:styleId="a5">
    <w:name w:val="หัวกระดาษ อักขระ"/>
    <w:basedOn w:val="a0"/>
    <w:link w:val="a4"/>
    <w:uiPriority w:val="99"/>
    <w:rsid w:val="00B3451E"/>
    <w:rPr>
      <w:rFonts w:eastAsia="SimSun"/>
      <w:sz w:val="24"/>
      <w:szCs w:val="24"/>
      <w:lang w:eastAsia="zh-CN"/>
    </w:rPr>
  </w:style>
  <w:style w:type="character" w:styleId="ab">
    <w:name w:val="page number"/>
    <w:basedOn w:val="a0"/>
    <w:rsid w:val="00310CB4"/>
  </w:style>
  <w:style w:type="character" w:styleId="ac">
    <w:name w:val="line number"/>
    <w:basedOn w:val="a0"/>
    <w:rsid w:val="00A44EAC"/>
  </w:style>
  <w:style w:type="paragraph" w:styleId="ad">
    <w:name w:val="List Paragraph"/>
    <w:basedOn w:val="a"/>
    <w:uiPriority w:val="34"/>
    <w:qFormat/>
    <w:rsid w:val="00CB60CA"/>
    <w:pPr>
      <w:ind w:left="720"/>
      <w:contextualSpacing/>
    </w:pPr>
  </w:style>
  <w:style w:type="table" w:styleId="ae">
    <w:name w:val="Table Grid"/>
    <w:basedOn w:val="a1"/>
    <w:rsid w:val="0036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8117CF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8117C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cad\TQF\Template\09_evalution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53DF3-F681-49CD-BD47-D356F943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09_evalution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ภาคผนวก</vt:lpstr>
      <vt:lpstr>ภาคผนวก</vt:lpstr>
    </vt:vector>
  </TitlesOfParts>
  <Company>Microsoft Corporation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ภาคผนวก</dc:title>
  <dc:subject/>
  <dc:creator>VRU</dc:creator>
  <cp:keywords/>
  <cp:lastModifiedBy>VRU</cp:lastModifiedBy>
  <cp:revision>1</cp:revision>
  <cp:lastPrinted>2012-02-23T06:33:00Z</cp:lastPrinted>
  <dcterms:created xsi:type="dcterms:W3CDTF">2014-01-28T08:03:00Z</dcterms:created>
  <dcterms:modified xsi:type="dcterms:W3CDTF">2014-01-28T08:03:00Z</dcterms:modified>
</cp:coreProperties>
</file>