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A635" w14:textId="77777777" w:rsidR="006F40F1" w:rsidRDefault="009F13D8" w:rsidP="006F40F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 wp14:anchorId="399C86A4" wp14:editId="44E601CB">
            <wp:extent cx="1295400" cy="1800225"/>
            <wp:effectExtent l="0" t="0" r="0" b="9525"/>
            <wp:docPr id="3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F3CAE" w14:textId="77777777" w:rsidR="006F40F1" w:rsidRDefault="006F40F1" w:rsidP="006F40F1">
      <w:pPr>
        <w:jc w:val="center"/>
        <w:rPr>
          <w:rFonts w:ascii="Angsana New" w:hAnsi="Angsana New"/>
          <w:sz w:val="36"/>
          <w:szCs w:val="36"/>
        </w:rPr>
      </w:pPr>
    </w:p>
    <w:p w14:paraId="53F7E1F6" w14:textId="1D1C1FF3" w:rsidR="006F40F1" w:rsidRPr="00253736" w:rsidRDefault="006F40F1" w:rsidP="006F40F1">
      <w:pPr>
        <w:jc w:val="center"/>
        <w:rPr>
          <w:rFonts w:ascii="Angsana New" w:hAnsi="Angsana New"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67A472DB" w14:textId="77777777"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รหัสวิชาเมื่อพิมพ์เสร็จแล้วให้กด TAB"/>
            <w:textInput>
              <w:default w:val="[รหัสวิชา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รหัสวิชา]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14:paraId="2AD72941" w14:textId="77777777" w:rsidR="006F40F1" w:rsidRPr="00253736" w:rsidRDefault="00200BED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ไทยเมื่อพิมพ์เสร็จแล้วให้กด TAB"/>
            <w:textInput>
              <w:default w:val="[ชื่อวิชาภาษาไทย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ชื่อวิชาภาษาไทย]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1B567975" w14:textId="77777777" w:rsidR="006F40F1" w:rsidRPr="00253736" w:rsidRDefault="00200BED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าอังกฤษ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ชื่อวิชาภาษาอังกฤษ]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5F7E44FC" w14:textId="77777777" w:rsidR="006F40F1" w:rsidRPr="00253736" w:rsidRDefault="006F40F1" w:rsidP="006F40F1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A295C54" w14:textId="77777777" w:rsidR="00D67E67" w:rsidRDefault="00D67E67" w:rsidP="006F40F1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FC7C1C1" w14:textId="77777777" w:rsidR="00D67E67" w:rsidRPr="00253736" w:rsidRDefault="00D67E67" w:rsidP="006F40F1">
      <w:pPr>
        <w:jc w:val="center"/>
        <w:rPr>
          <w:rFonts w:ascii="TH SarabunPSK" w:hAnsi="TH SarabunPSK" w:cs="TH SarabunPSK"/>
          <w:sz w:val="44"/>
          <w:szCs w:val="44"/>
        </w:rPr>
      </w:pPr>
    </w:p>
    <w:p w14:paraId="5D60EEA4" w14:textId="77777777" w:rsidR="006F40F1" w:rsidRPr="00253736" w:rsidRDefault="006F40F1" w:rsidP="006F40F1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AAFE836" w14:textId="77777777"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อาจารย์ผู้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รับผิดชอบรายวิชา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ระบุตำแหน่ง</w:t>
      </w:r>
      <w:r w:rsidR="00D20C59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ทาง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วิชาการ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ชื่อ-สกุล]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796C4943" w14:textId="77777777" w:rsidR="006F40F1" w:rsidRDefault="006F40F1" w:rsidP="006F40F1">
      <w:pPr>
        <w:jc w:val="center"/>
        <w:rPr>
          <w:rFonts w:ascii="TH SarabunPSK" w:hAnsi="TH SarabunPSK" w:cs="TH SarabunPSK"/>
          <w:sz w:val="48"/>
          <w:szCs w:val="48"/>
        </w:rPr>
      </w:pPr>
    </w:p>
    <w:p w14:paraId="4A4393E3" w14:textId="77777777" w:rsidR="00D67E67" w:rsidRDefault="00D67E67" w:rsidP="006F40F1">
      <w:pPr>
        <w:jc w:val="center"/>
        <w:rPr>
          <w:rFonts w:ascii="TH SarabunPSK" w:hAnsi="TH SarabunPSK" w:cs="TH SarabunPSK"/>
          <w:sz w:val="48"/>
          <w:szCs w:val="48"/>
        </w:rPr>
      </w:pPr>
    </w:p>
    <w:p w14:paraId="1D8D51BF" w14:textId="77777777" w:rsidR="00D67E67" w:rsidRDefault="00D67E67" w:rsidP="006F40F1">
      <w:pPr>
        <w:jc w:val="center"/>
        <w:rPr>
          <w:rFonts w:ascii="TH SarabunPSK" w:hAnsi="TH SarabunPSK" w:cs="TH SarabunPSK"/>
          <w:sz w:val="48"/>
          <w:szCs w:val="48"/>
        </w:rPr>
      </w:pPr>
    </w:p>
    <w:p w14:paraId="5185BD8A" w14:textId="77777777" w:rsidR="006F40F1" w:rsidRDefault="006F40F1" w:rsidP="006F40F1">
      <w:pPr>
        <w:jc w:val="center"/>
        <w:rPr>
          <w:rFonts w:ascii="TH SarabunPSK" w:hAnsi="TH SarabunPSK" w:cs="TH SarabunPSK"/>
          <w:sz w:val="48"/>
          <w:szCs w:val="48"/>
        </w:rPr>
      </w:pPr>
    </w:p>
    <w:p w14:paraId="12C536F8" w14:textId="77777777" w:rsidR="006F40F1" w:rsidRPr="00B87F81" w:rsidRDefault="006F40F1" w:rsidP="006F40F1">
      <w:pPr>
        <w:jc w:val="center"/>
        <w:rPr>
          <w:rFonts w:ascii="TH SarabunPSK" w:hAnsi="TH SarabunPSK" w:cs="TH SarabunPSK"/>
          <w:sz w:val="22"/>
          <w:szCs w:val="22"/>
        </w:rPr>
      </w:pPr>
    </w:p>
    <w:p w14:paraId="32DA87C9" w14:textId="095AC999" w:rsidR="006F40F1" w:rsidRPr="00253736" w:rsidRDefault="006F40F1" w:rsidP="006F40F1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9914B7">
        <w:rPr>
          <w:rFonts w:ascii="TH SarabunPSK" w:hAnsi="TH SarabunPSK" w:cs="TH SarabunPSK" w:hint="cs"/>
          <w:b/>
          <w:bCs/>
          <w:sz w:val="44"/>
          <w:szCs w:val="44"/>
          <w:cs/>
        </w:rPr>
        <w:t>ภาคการศึกษาที่</w:t>
      </w:r>
      <w:r w:rsidRPr="009914B7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ภาคการศึกษา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9914B7"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 25</w:t>
      </w:r>
      <w:r w:rsidR="00DE569D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ปีการศึกษา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0497ECA2" w14:textId="77777777"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ชื่อปริญญาหลักสูตร]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535DC8AF" w14:textId="77777777"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ชื่อสาขาวิชา]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4FE8C681" w14:textId="77777777"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ใหม่/ปรับปรุงเมื่อพิมพ์เสร็จแล้วให้กด TAB"/>
            <w:textInput>
              <w:default w:val="[ใหม่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ใหม่/ปรับปรุง]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พ.ศ.ที่พัฒนา/ปรับปรุงเมื่อพิมพ์เสร็จแล้วให้กด TAB"/>
            <w:textInput>
              <w:default w:val="[พ.ศ.ที่พัฒนา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พ.ศ.ที่พัฒนา/ปรับปรุง]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3014100A" w14:textId="77777777" w:rsidR="006F40F1" w:rsidRPr="00253736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4"/>
          <w:szCs w:val="44"/>
        </w:rPr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t>[</w:t>
      </w:r>
      <w:r>
        <w:rPr>
          <w:rFonts w:ascii="TH SarabunPSK" w:hAnsi="TH SarabunPSK" w:cs="TH SarabunPSK"/>
          <w:b/>
          <w:bCs/>
          <w:noProof/>
          <w:sz w:val="44"/>
          <w:szCs w:val="44"/>
          <w:cs/>
        </w:rPr>
        <w:t>คณะที่หลักสูตรสังกัด]</w:t>
      </w:r>
      <w:r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14:paraId="0CB82CEC" w14:textId="77777777" w:rsidR="006F40F1" w:rsidRPr="00186D64" w:rsidRDefault="006F40F1" w:rsidP="006F40F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14:paraId="10A012AF" w14:textId="77777777" w:rsidR="006F40F1" w:rsidRDefault="006F40F1" w:rsidP="006F40F1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6F40F1" w:rsidSect="007C7265">
          <w:head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1440" w:footer="720" w:gutter="0"/>
          <w:pgNumType w:fmt="thaiLetters" w:start="1"/>
          <w:cols w:space="720"/>
          <w:docGrid w:linePitch="381"/>
        </w:sectPr>
      </w:pPr>
    </w:p>
    <w:p w14:paraId="67F978D9" w14:textId="77777777" w:rsidR="006F40F1" w:rsidRDefault="006F40F1" w:rsidP="006F40F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689DFC4A" w14:textId="77777777" w:rsidR="006F40F1" w:rsidRPr="00531134" w:rsidRDefault="006F40F1" w:rsidP="006F40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6"/>
        <w:gridCol w:w="6406"/>
        <w:gridCol w:w="744"/>
      </w:tblGrid>
      <w:tr w:rsidR="006F40F1" w:rsidRPr="009733AD" w14:paraId="5428FDCB" w14:textId="77777777" w:rsidTr="00894799">
        <w:tc>
          <w:tcPr>
            <w:tcW w:w="696" w:type="pct"/>
          </w:tcPr>
          <w:p w14:paraId="0FE48C76" w14:textId="77777777" w:rsidR="006F40F1" w:rsidRPr="009733AD" w:rsidRDefault="006F40F1" w:rsidP="0089479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856" w:type="pct"/>
          </w:tcPr>
          <w:p w14:paraId="4DED3BB8" w14:textId="77777777" w:rsidR="006F40F1" w:rsidRPr="009733AD" w:rsidRDefault="006F40F1" w:rsidP="0089479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</w:t>
            </w:r>
            <w:r w:rsidRPr="009733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48" w:type="pct"/>
          </w:tcPr>
          <w:p w14:paraId="2118EC2B" w14:textId="77777777" w:rsidR="006F40F1" w:rsidRPr="009733AD" w:rsidRDefault="006F40F1" w:rsidP="0089479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F40F1" w:rsidRPr="009733AD" w14:paraId="3A875970" w14:textId="77777777" w:rsidTr="00894799">
        <w:tc>
          <w:tcPr>
            <w:tcW w:w="696" w:type="pct"/>
          </w:tcPr>
          <w:p w14:paraId="439D3C39" w14:textId="77777777" w:rsidR="006F40F1" w:rsidRPr="00105580" w:rsidRDefault="006F40F1" w:rsidP="008947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856" w:type="pct"/>
          </w:tcPr>
          <w:p w14:paraId="021C2AA1" w14:textId="77777777" w:rsidR="006F40F1" w:rsidRPr="00105580" w:rsidRDefault="006F40F1" w:rsidP="00894799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8" w:type="pct"/>
          </w:tcPr>
          <w:p w14:paraId="0D9C26C0" w14:textId="77777777" w:rsidR="006F40F1" w:rsidRPr="00105580" w:rsidRDefault="006F40F1" w:rsidP="0089479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F40F1" w:rsidRPr="00186D64" w14:paraId="09E147D7" w14:textId="77777777" w:rsidTr="00894799">
        <w:tc>
          <w:tcPr>
            <w:tcW w:w="696" w:type="pct"/>
          </w:tcPr>
          <w:p w14:paraId="757EE551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56" w:type="pct"/>
          </w:tcPr>
          <w:p w14:paraId="20304725" w14:textId="77777777"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448" w:type="pct"/>
          </w:tcPr>
          <w:p w14:paraId="77260D83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F40F1" w:rsidRPr="00186D64" w14:paraId="1D5AE37B" w14:textId="77777777" w:rsidTr="00894799">
        <w:tc>
          <w:tcPr>
            <w:tcW w:w="696" w:type="pct"/>
          </w:tcPr>
          <w:p w14:paraId="228DB04A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56" w:type="pct"/>
          </w:tcPr>
          <w:p w14:paraId="30B0CEAA" w14:textId="77777777"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จุดมุ่งหมายและวัตถุประสงค์</w:t>
            </w:r>
          </w:p>
        </w:tc>
        <w:tc>
          <w:tcPr>
            <w:tcW w:w="448" w:type="pct"/>
          </w:tcPr>
          <w:p w14:paraId="09F52A0D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F40F1" w:rsidRPr="00186D64" w14:paraId="71436516" w14:textId="77777777" w:rsidTr="00894799">
        <w:tc>
          <w:tcPr>
            <w:tcW w:w="696" w:type="pct"/>
          </w:tcPr>
          <w:p w14:paraId="42D5A659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56" w:type="pct"/>
          </w:tcPr>
          <w:p w14:paraId="195B74CF" w14:textId="77777777" w:rsidR="006F40F1" w:rsidRPr="00186D64" w:rsidRDefault="006F40F1" w:rsidP="008947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ลักษณะและการดำเนินการ</w:t>
            </w:r>
          </w:p>
        </w:tc>
        <w:tc>
          <w:tcPr>
            <w:tcW w:w="448" w:type="pct"/>
          </w:tcPr>
          <w:p w14:paraId="649CDFD2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40F1" w:rsidRPr="00186D64" w14:paraId="6E46B120" w14:textId="77777777" w:rsidTr="00894799">
        <w:tc>
          <w:tcPr>
            <w:tcW w:w="696" w:type="pct"/>
          </w:tcPr>
          <w:p w14:paraId="4189E91D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56" w:type="pct"/>
          </w:tcPr>
          <w:p w14:paraId="62C0DB92" w14:textId="77777777"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การพัฒนาผลการเรียนรู้ของนักศึกษา</w:t>
            </w:r>
          </w:p>
        </w:tc>
        <w:tc>
          <w:tcPr>
            <w:tcW w:w="448" w:type="pct"/>
          </w:tcPr>
          <w:p w14:paraId="1BB4484F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40F1" w:rsidRPr="00186D64" w14:paraId="51101945" w14:textId="77777777" w:rsidTr="00894799">
        <w:tc>
          <w:tcPr>
            <w:tcW w:w="696" w:type="pct"/>
          </w:tcPr>
          <w:p w14:paraId="2905FBD5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56" w:type="pct"/>
          </w:tcPr>
          <w:p w14:paraId="659AE0BC" w14:textId="77777777"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แผนการสอนและการประเมินผล</w:t>
            </w:r>
          </w:p>
        </w:tc>
        <w:tc>
          <w:tcPr>
            <w:tcW w:w="448" w:type="pct"/>
          </w:tcPr>
          <w:p w14:paraId="01AC7BA5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40F1" w:rsidRPr="00186D64" w14:paraId="3CDDF5BB" w14:textId="77777777" w:rsidTr="00894799">
        <w:tc>
          <w:tcPr>
            <w:tcW w:w="696" w:type="pct"/>
          </w:tcPr>
          <w:p w14:paraId="71A64BF9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56" w:type="pct"/>
          </w:tcPr>
          <w:p w14:paraId="13BD937C" w14:textId="77777777"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ทรัพยากรประกอบการเรียนการสอน</w:t>
            </w:r>
          </w:p>
        </w:tc>
        <w:tc>
          <w:tcPr>
            <w:tcW w:w="448" w:type="pct"/>
          </w:tcPr>
          <w:p w14:paraId="6ACFB19E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6F40F1" w:rsidRPr="00186D64" w14:paraId="0963CDEC" w14:textId="77777777" w:rsidTr="00894799">
        <w:tc>
          <w:tcPr>
            <w:tcW w:w="696" w:type="pct"/>
          </w:tcPr>
          <w:p w14:paraId="2A28E02D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56" w:type="pct"/>
          </w:tcPr>
          <w:p w14:paraId="7D2CDEA2" w14:textId="77777777" w:rsidR="006F40F1" w:rsidRPr="00186D64" w:rsidRDefault="006F40F1" w:rsidP="008947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การประเมินและปรับปรุงการดำเนินการของรายวิชา</w:t>
            </w:r>
          </w:p>
        </w:tc>
        <w:tc>
          <w:tcPr>
            <w:tcW w:w="448" w:type="pct"/>
          </w:tcPr>
          <w:p w14:paraId="3D65E736" w14:textId="77777777" w:rsidR="006F40F1" w:rsidRPr="00186D64" w:rsidRDefault="006F40F1" w:rsidP="0089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186D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</w:t>
            </w:r>
            <w:r w:rsidRPr="00186D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186D64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54DF9F44" w14:textId="77777777"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21EDC6F3" w14:textId="77777777"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39F62A8D" w14:textId="77777777"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33CB27A2" w14:textId="77777777"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13BC4579" w14:textId="77777777"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38C201B5" w14:textId="77777777" w:rsidR="006F40F1" w:rsidRDefault="006F40F1" w:rsidP="006F40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05C852ED" w14:textId="77777777" w:rsidR="00003A0F" w:rsidRDefault="00003A0F" w:rsidP="00D011BC">
      <w:pPr>
        <w:pStyle w:val="Default"/>
        <w:ind w:left="15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  <w:sectPr w:rsidR="00003A0F" w:rsidSect="007C726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160" w:right="1440" w:bottom="1418" w:left="2160" w:header="1134" w:footer="680" w:gutter="0"/>
          <w:pgNumType w:fmt="thaiLetters" w:start="1"/>
          <w:cols w:space="720"/>
          <w:titlePg/>
          <w:docGrid w:linePitch="381"/>
        </w:sectPr>
      </w:pPr>
    </w:p>
    <w:p w14:paraId="7121FD3A" w14:textId="7575458F" w:rsidR="00D011BC" w:rsidRPr="006F40F1" w:rsidRDefault="00D011BC" w:rsidP="00D011BC">
      <w:pPr>
        <w:pStyle w:val="Default"/>
        <w:ind w:left="150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F40F1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รายละเอียดของรายวิชา</w:t>
      </w:r>
    </w:p>
    <w:p w14:paraId="3FFC7D93" w14:textId="77777777" w:rsidR="00D011BC" w:rsidRPr="00941F90" w:rsidRDefault="00D011BC" w:rsidP="00D011B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6429"/>
      </w:tblGrid>
      <w:tr w:rsidR="00D011BC" w:rsidRPr="006D79D6" w14:paraId="6F28F14E" w14:textId="77777777" w:rsidTr="00AB0B4C">
        <w:trPr>
          <w:trHeight w:val="495"/>
        </w:trPr>
        <w:tc>
          <w:tcPr>
            <w:tcW w:w="2093" w:type="dxa"/>
            <w:vAlign w:val="center"/>
          </w:tcPr>
          <w:p w14:paraId="546A52A2" w14:textId="77777777" w:rsidR="00D011BC" w:rsidRPr="006D79D6" w:rsidRDefault="00D011BC" w:rsidP="00916D98">
            <w:pPr>
              <w:pStyle w:val="CM7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  <w:tc>
          <w:tcPr>
            <w:tcW w:w="6429" w:type="dxa"/>
            <w:vAlign w:val="center"/>
          </w:tcPr>
          <w:p w14:paraId="0DF0EFB7" w14:textId="77777777" w:rsidR="00D011BC" w:rsidRPr="00F97459" w:rsidRDefault="00D011BC" w:rsidP="00916D98">
            <w:pPr>
              <w:pStyle w:val="CM7"/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D79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มหาวิทยาลัยราชภัฏวไลยอลงกรณ์ ในพระบรมราชูปถัมภ์</w:t>
            </w:r>
            <w:r w:rsidR="00F9745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F9745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จังหวัดปทุมธานี</w:t>
            </w:r>
          </w:p>
        </w:tc>
      </w:tr>
      <w:tr w:rsidR="003D1FD2" w:rsidRPr="006D79D6" w14:paraId="73297DEC" w14:textId="77777777" w:rsidTr="00AB0B4C">
        <w:trPr>
          <w:trHeight w:val="495"/>
        </w:trPr>
        <w:tc>
          <w:tcPr>
            <w:tcW w:w="2093" w:type="dxa"/>
            <w:vAlign w:val="center"/>
          </w:tcPr>
          <w:p w14:paraId="10BE3586" w14:textId="77777777" w:rsidR="003D1FD2" w:rsidRPr="006D79D6" w:rsidRDefault="003D1FD2" w:rsidP="00CF3DF6">
            <w:pPr>
              <w:pStyle w:val="CM7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/คณะ</w:t>
            </w:r>
          </w:p>
        </w:tc>
        <w:tc>
          <w:tcPr>
            <w:tcW w:w="6429" w:type="dxa"/>
            <w:vAlign w:val="center"/>
          </w:tcPr>
          <w:p w14:paraId="6C1816A4" w14:textId="77777777" w:rsidR="003D1FD2" w:rsidRPr="006D79D6" w:rsidRDefault="003D1FD2" w:rsidP="00D25C04">
            <w:pPr>
              <w:pStyle w:val="CM7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สาขาวิชาเมื่อพิมพ์เสร็จแล้วให้กด TAB"/>
                  <w:textInput>
                    <w:default w:val="[สาขาวิชา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="00D25C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</w:t>
            </w:r>
            <w:r w:rsidR="00D25C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D011B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6D79D6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ชื่อคณะ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19D0B9C1" w14:textId="77777777" w:rsidR="00D011BC" w:rsidRPr="00025F00" w:rsidRDefault="00D011BC" w:rsidP="00D011BC">
      <w:pPr>
        <w:pStyle w:val="CM7"/>
        <w:spacing w:after="0"/>
        <w:ind w:firstLine="138"/>
        <w:jc w:val="both"/>
        <w:rPr>
          <w:rFonts w:ascii="TH SarabunPSK" w:hAnsi="TH SarabunPSK" w:cs="TH SarabunPSK"/>
          <w:b/>
          <w:bCs/>
          <w:sz w:val="22"/>
          <w:szCs w:val="22"/>
        </w:rPr>
      </w:pPr>
    </w:p>
    <w:p w14:paraId="7772CDB1" w14:textId="77777777" w:rsidR="00D011BC" w:rsidRPr="00941F90" w:rsidRDefault="00D011BC" w:rsidP="00D011BC">
      <w:pPr>
        <w:pStyle w:val="CM9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ข้อมูลโดยทั่วไป</w:t>
      </w:r>
    </w:p>
    <w:p w14:paraId="0A4A026E" w14:textId="77777777" w:rsidR="00D011BC" w:rsidRPr="009621C1" w:rsidRDefault="00D011BC" w:rsidP="00D011BC">
      <w:pPr>
        <w:pStyle w:val="Default"/>
        <w:rPr>
          <w:rFonts w:ascii="TH SarabunPSK" w:hAnsi="TH SarabunPSK" w:cs="TH SarabunPSK"/>
        </w:rPr>
      </w:pPr>
    </w:p>
    <w:p w14:paraId="544BE4A4" w14:textId="77777777" w:rsidR="00AB0B4C" w:rsidRPr="006D79D6" w:rsidRDefault="00AB0B4C" w:rsidP="00AB0B4C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รหัสและชื่อรายวิชา</w:t>
      </w:r>
    </w:p>
    <w:p w14:paraId="7E8F47A2" w14:textId="77777777" w:rsidR="00AB0B4C" w:rsidRPr="006D79D6" w:rsidRDefault="00AB0B4C" w:rsidP="00511BC4">
      <w:pPr>
        <w:pStyle w:val="Default"/>
        <w:tabs>
          <w:tab w:val="left" w:pos="1985"/>
          <w:tab w:val="left" w:pos="3686"/>
        </w:tabs>
        <w:ind w:firstLine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รหัสวิชา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D011BC"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BC4">
        <w:rPr>
          <w:rFonts w:ascii="TH SarabunPSK" w:hAnsi="TH SarabunPSK" w:cs="TH SarabunPSK" w:hint="cs"/>
          <w:sz w:val="32"/>
          <w:szCs w:val="32"/>
          <w:cs/>
        </w:rPr>
        <w:tab/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ชื่อวิชาภาษาไทย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D011BC">
        <w:rPr>
          <w:rFonts w:ascii="TH SarabunPSK" w:hAnsi="TH SarabunPSK" w:cs="TH SarabunPSK"/>
          <w:sz w:val="22"/>
          <w:szCs w:val="22"/>
          <w:cs/>
        </w:rPr>
        <w:t xml:space="preserve"> </w:t>
      </w:r>
    </w:p>
    <w:p w14:paraId="59BC0CCF" w14:textId="77777777" w:rsidR="00AB0B4C" w:rsidRDefault="00AB0B4C" w:rsidP="00511BC4">
      <w:pPr>
        <w:pStyle w:val="Default"/>
        <w:ind w:firstLine="1985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ชื่อวิชาภาษาอังกฤษ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14:paraId="1E443DE3" w14:textId="77777777" w:rsidR="00AB0B4C" w:rsidRPr="00007F8A" w:rsidRDefault="00AB0B4C" w:rsidP="00AB0B4C">
      <w:pPr>
        <w:pStyle w:val="Default"/>
        <w:rPr>
          <w:rFonts w:ascii="TH SarabunPSK" w:hAnsi="TH SarabunPSK" w:cs="TH SarabunPSK"/>
        </w:rPr>
      </w:pPr>
    </w:p>
    <w:p w14:paraId="3B06FB64" w14:textId="77777777" w:rsidR="00AB0B4C" w:rsidRPr="006D79D6" w:rsidRDefault="00AB0B4C" w:rsidP="00AB0B4C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จำนวนหน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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วยกิต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E70193" w14:textId="77777777"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จำนวนหน่วยกิต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จำนวนหน่วยกิต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>(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ชั่วโมงทฤษฎี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</w:rPr>
        <w:t>-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ชั่วโมงปฏิบัติ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</w:rPr>
        <w:t>-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ชั่วโมงศึกษาด้วยตนเอง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>)</w:t>
      </w:r>
    </w:p>
    <w:p w14:paraId="5A341A80" w14:textId="77777777" w:rsidR="00AB0B4C" w:rsidRPr="00007F8A" w:rsidRDefault="00AB0B4C" w:rsidP="00AB0B4C">
      <w:pPr>
        <w:pStyle w:val="Default"/>
        <w:rPr>
          <w:rFonts w:ascii="TH SarabunPSK" w:hAnsi="TH SarabunPSK" w:cs="TH SarabunPSK"/>
          <w:sz w:val="20"/>
          <w:szCs w:val="20"/>
        </w:rPr>
      </w:pPr>
    </w:p>
    <w:p w14:paraId="1BE97FE3" w14:textId="77777777" w:rsidR="00AB0B4C" w:rsidRPr="006D79D6" w:rsidRDefault="00AB0B4C" w:rsidP="00AB0B4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67DBE3B5" w14:textId="77777777" w:rsidR="00AB0B4C" w:rsidRPr="006D79D6" w:rsidRDefault="00AB0B4C" w:rsidP="00AB0B4C">
      <w:pPr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หลักสูตร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ชื่อปริญญาหลักสูตร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 xml:space="preserve">  สาขาวิชา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ชื่อสาขาวิชา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BB7217" w14:textId="77777777"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หมวดวิชา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ศึกษาทั่วไป/เฉพาะ/เลือกเสรี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กลุ่มวิชา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บังคับ/เลือก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14C64E" w14:textId="77777777" w:rsidR="00AB0B4C" w:rsidRDefault="00AB0B4C" w:rsidP="00AB0B4C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308722E" w14:textId="77777777" w:rsidR="00AB0B4C" w:rsidRPr="006D79D6" w:rsidRDefault="00AB0B4C" w:rsidP="00AB0B4C">
      <w:pPr>
        <w:tabs>
          <w:tab w:val="left" w:pos="26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5611325D" w14:textId="77777777" w:rsidR="00AB0B4C" w:rsidRPr="006D79D6" w:rsidRDefault="00AB0B4C" w:rsidP="00AB0B4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อาจารย์ผู้รับผิดชอบรายวิชา  </w:t>
      </w:r>
      <w:r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613C81">
        <w:rPr>
          <w:rFonts w:ascii="TH SarabunPSK" w:hAnsi="TH SarabunPSK" w:cs="TH SarabunPSK"/>
          <w:sz w:val="32"/>
          <w:szCs w:val="32"/>
        </w:rPr>
      </w:r>
      <w:r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Pr="00613C81">
        <w:rPr>
          <w:rFonts w:ascii="TH SarabunPSK" w:hAnsi="TH SarabunPSK" w:cs="TH SarabunPSK" w:hint="cs"/>
          <w:noProof/>
          <w:sz w:val="32"/>
          <w:szCs w:val="32"/>
          <w:cs/>
        </w:rPr>
        <w:t>ระบุตำแหน่งวิชาการ</w:t>
      </w:r>
      <w:r w:rsidRPr="00613C81">
        <w:rPr>
          <w:rFonts w:ascii="TH SarabunPSK" w:hAnsi="TH SarabunPSK" w:cs="TH SarabunPSK"/>
          <w:noProof/>
          <w:sz w:val="32"/>
          <w:szCs w:val="32"/>
          <w:cs/>
        </w:rPr>
        <w:t>ชื่อ-สกุล]</w:t>
      </w:r>
      <w:r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14:paraId="6CC609F3" w14:textId="77777777"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 xml:space="preserve">อาจารย์ผู้สอน </w:t>
      </w:r>
      <w:r w:rsidRPr="00613C8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613C8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613C81">
        <w:rPr>
          <w:rFonts w:ascii="TH SarabunPSK" w:hAnsi="TH SarabunPSK" w:cs="TH SarabunPSK"/>
          <w:sz w:val="32"/>
          <w:szCs w:val="32"/>
        </w:rPr>
      </w:r>
      <w:r w:rsidRPr="00613C81">
        <w:rPr>
          <w:rFonts w:ascii="TH SarabunPSK" w:hAnsi="TH SarabunPSK" w:cs="TH SarabunPSK"/>
          <w:sz w:val="32"/>
          <w:szCs w:val="32"/>
        </w:rPr>
        <w:fldChar w:fldCharType="separate"/>
      </w:r>
      <w:r w:rsidRPr="00613C81">
        <w:rPr>
          <w:rFonts w:ascii="TH SarabunPSK" w:hAnsi="TH SarabunPSK" w:cs="TH SarabunPSK"/>
          <w:noProof/>
          <w:sz w:val="32"/>
          <w:szCs w:val="32"/>
        </w:rPr>
        <w:t>[</w:t>
      </w:r>
      <w:r w:rsidRPr="00613C81">
        <w:rPr>
          <w:rFonts w:ascii="TH SarabunPSK" w:hAnsi="TH SarabunPSK" w:cs="TH SarabunPSK" w:hint="cs"/>
          <w:noProof/>
          <w:sz w:val="32"/>
          <w:szCs w:val="32"/>
          <w:cs/>
        </w:rPr>
        <w:t>ระบุตำแหน่งวิชาการ</w:t>
      </w:r>
      <w:r w:rsidRPr="00613C81">
        <w:rPr>
          <w:rFonts w:ascii="TH SarabunPSK" w:hAnsi="TH SarabunPSK" w:cs="TH SarabunPSK"/>
          <w:noProof/>
          <w:sz w:val="32"/>
          <w:szCs w:val="32"/>
          <w:cs/>
        </w:rPr>
        <w:t>ชื่อ-สกุล]</w:t>
      </w:r>
      <w:r w:rsidRPr="00613C81">
        <w:rPr>
          <w:rFonts w:ascii="TH SarabunPSK" w:hAnsi="TH SarabunPSK" w:cs="TH SarabunPSK"/>
          <w:sz w:val="32"/>
          <w:szCs w:val="32"/>
        </w:rPr>
        <w:fldChar w:fldCharType="end"/>
      </w:r>
    </w:p>
    <w:p w14:paraId="0478AC43" w14:textId="77777777" w:rsidR="00AB0B4C" w:rsidRPr="00482253" w:rsidRDefault="00AB0B4C" w:rsidP="00AB0B4C">
      <w:pPr>
        <w:pStyle w:val="Default"/>
        <w:rPr>
          <w:rFonts w:ascii="TH SarabunPSK" w:hAnsi="TH SarabunPSK" w:cs="TH SarabunPSK"/>
          <w:sz w:val="22"/>
          <w:szCs w:val="22"/>
        </w:rPr>
      </w:pPr>
    </w:p>
    <w:p w14:paraId="247538EB" w14:textId="77777777" w:rsidR="00AB0B4C" w:rsidRPr="006D79D6" w:rsidRDefault="00AB0B4C" w:rsidP="00AB0B4C">
      <w:pPr>
        <w:tabs>
          <w:tab w:val="left" w:pos="28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 / ชั้นปีที่เรียน</w:t>
      </w:r>
      <w:r w:rsidRPr="006D79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0155A26" w14:textId="77777777"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ภาคการศึกษาที่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hAnsi="TH SarabunPSK" w:cs="TH SarabunPSK"/>
          <w:sz w:val="32"/>
          <w:szCs w:val="32"/>
          <w:cs/>
        </w:rPr>
        <w:t xml:space="preserve"> / ชั้นปีที่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ชั้นปีที่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14:paraId="0E304849" w14:textId="77777777" w:rsidR="00AB0B4C" w:rsidRPr="00007F8A" w:rsidRDefault="00AB0B4C" w:rsidP="00AB0B4C">
      <w:pPr>
        <w:pStyle w:val="Default"/>
        <w:rPr>
          <w:rFonts w:ascii="TH SarabunPSK" w:hAnsi="TH SarabunPSK" w:cs="TH SarabunPSK"/>
          <w:sz w:val="20"/>
          <w:szCs w:val="20"/>
        </w:rPr>
      </w:pPr>
    </w:p>
    <w:p w14:paraId="6D51E23F" w14:textId="77777777" w:rsidR="00AB0B4C" w:rsidRPr="006D79D6" w:rsidRDefault="00AB0B4C" w:rsidP="00AB0B4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</w:t>
      </w:r>
      <w:r w:rsidR="001C2BE5">
        <w:rPr>
          <w:rFonts w:ascii="TH SarabunPSK" w:hAnsi="TH SarabunPSK" w:cs="TH SarabunPSK" w:hint="cs"/>
          <w:b/>
          <w:bCs/>
          <w:sz w:val="32"/>
          <w:szCs w:val="32"/>
          <w:cs/>
        </w:rPr>
        <w:t>สอบผ่าน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Pre-requisite) (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ถ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ามี) </w:t>
      </w:r>
    </w:p>
    <w:p w14:paraId="796180E5" w14:textId="77777777"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รหัส/ชื่อรายวิชาที่ต้อง</w:t>
      </w:r>
      <w:r w:rsidR="001C2BE5">
        <w:rPr>
          <w:rFonts w:ascii="TH SarabunPSK" w:hAnsi="TH SarabunPSK" w:cs="TH SarabunPSK" w:hint="cs"/>
          <w:noProof/>
          <w:sz w:val="32"/>
          <w:szCs w:val="32"/>
          <w:cs/>
        </w:rPr>
        <w:t>สอบผ่าน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14:paraId="2C9AD4B1" w14:textId="77777777" w:rsidR="00AB0B4C" w:rsidRDefault="00AB0B4C" w:rsidP="00AB0B4C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ADE5BBF" w14:textId="77777777" w:rsidR="00AB0B4C" w:rsidRPr="006D79D6" w:rsidRDefault="00AB0B4C" w:rsidP="00AB0B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อมกัน (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Co-requisites) (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ถ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ามี) </w:t>
      </w:r>
    </w:p>
    <w:p w14:paraId="4F72993C" w14:textId="77777777"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รหัสวิชา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Pr="00D011BC"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ชื่อวิชาภาษาไทย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14:paraId="7A6D6D62" w14:textId="77777777" w:rsidR="00D67E67" w:rsidRPr="00007F8A" w:rsidRDefault="00D67E67" w:rsidP="00AB0B4C">
      <w:pPr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14:paraId="530A3998" w14:textId="77777777" w:rsidR="00AB0B4C" w:rsidRPr="006D79D6" w:rsidRDefault="00AB0B4C" w:rsidP="00AB0B4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4B844DD1" w14:textId="77777777" w:rsidR="00025F00" w:rsidRDefault="009621C1" w:rsidP="00007F8A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007F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83D4D1" w14:textId="5EE3280C" w:rsidR="009621C1" w:rsidRPr="00007F8A" w:rsidRDefault="009621C1" w:rsidP="00007F8A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9621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หรือ</w:t>
      </w:r>
    </w:p>
    <w:p w14:paraId="0A87FE77" w14:textId="77777777" w:rsidR="009621C1" w:rsidRDefault="009621C1" w:rsidP="009621C1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จังหวัดสระแก้ว</w:t>
      </w:r>
    </w:p>
    <w:p w14:paraId="1E39D8F9" w14:textId="77777777" w:rsidR="00AB0B4C" w:rsidRPr="006D79D6" w:rsidRDefault="00AB0B4C" w:rsidP="00025F0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2C4595B6" w14:textId="77777777" w:rsidR="00AB0B4C" w:rsidRDefault="00AB0B4C" w:rsidP="00511BC4">
      <w:pPr>
        <w:pStyle w:val="Default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วัน เดือน ปี พ.ศ. ที่จัดทำหรือปรับปรุง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14:paraId="35D198EA" w14:textId="77777777" w:rsidR="00D011BC" w:rsidRDefault="00D011B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44E42505" w14:textId="77777777" w:rsidR="00AB0B4C" w:rsidRDefault="00AB0B4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7F6D0CC0" w14:textId="77777777" w:rsidR="00AB0B4C" w:rsidRPr="006D79D6" w:rsidRDefault="00AB0B4C" w:rsidP="00AB0B4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58F1D16" w14:textId="77777777" w:rsidR="00AB0B4C" w:rsidRPr="006D79D6" w:rsidRDefault="00AB0B4C" w:rsidP="00AB0B4C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วัตถุประสงค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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2E5B87DF" w14:textId="77777777" w:rsidR="00AB0B4C" w:rsidRDefault="00AB0B4C" w:rsidP="00AB0B4C">
      <w:pPr>
        <w:ind w:firstLine="284"/>
        <w:rPr>
          <w:rFonts w:ascii="TH SarabunPSK" w:hAnsi="TH SarabunPSK" w:cs="TH SarabunPSK"/>
          <w:noProof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วัตถุประสงค์ของรายวิชา......................................................................................……………..……</w:t>
      </w:r>
    </w:p>
    <w:p w14:paraId="0878364E" w14:textId="77777777" w:rsidR="00AB0B4C" w:rsidRDefault="00AB0B4C" w:rsidP="00AB0B4C">
      <w:pPr>
        <w:ind w:right="32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.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14:paraId="06C7FBF9" w14:textId="77777777" w:rsidR="00AB0B4C" w:rsidRDefault="00AB0B4C" w:rsidP="00AB0B4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411A2452" w14:textId="77777777" w:rsidR="00AB0B4C" w:rsidRPr="006D79D6" w:rsidRDefault="00AB0B4C" w:rsidP="00AB0B4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</w:p>
    <w:p w14:paraId="22F045B7" w14:textId="77777777" w:rsidR="000E0F99" w:rsidRDefault="00AB0B4C" w:rsidP="00511BC4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วัตถุประสงค์ในการพัฒนา/ปรับปรุงรายวิชา……....…….....……….....................................................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.…………………………………………............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14:paraId="76AF54D8" w14:textId="77777777" w:rsidR="00AB0B4C" w:rsidRDefault="00AB0B4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62000305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28BA8407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268B51CC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753D1FA9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72376BE2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5BAC55A2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1AC1517C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4447E167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3404E08C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09B96FC2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099F7DDD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5A6244F9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306CBE50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32332081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45D81C68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7504EC27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54C38AC2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126BEF1C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6B4FF4C4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14E7E82D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0B00F51B" w14:textId="77777777" w:rsidR="007848D1" w:rsidRPr="00AB0B4C" w:rsidRDefault="007848D1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3F56DABB" w14:textId="77777777" w:rsidR="00D011BC" w:rsidRPr="00941F90" w:rsidRDefault="00D011B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0211FFF2" w14:textId="77777777" w:rsidR="00D011BC" w:rsidRDefault="00D011BC" w:rsidP="00AB0B4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7948963" w14:textId="77777777" w:rsidR="00AB0B4C" w:rsidRPr="006D79D6" w:rsidRDefault="00AB0B4C" w:rsidP="00AB0B4C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68673D5B" w14:textId="77777777" w:rsidR="00AB0B4C" w:rsidRDefault="00AB0B4C" w:rsidP="00511BC4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คำอธิบายรายวิชา............................................................................................................……….......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</w:p>
    <w:p w14:paraId="5BA9CB33" w14:textId="77777777" w:rsidR="00AB0B4C" w:rsidRPr="006D79D6" w:rsidRDefault="00AB0B4C" w:rsidP="00AB0B4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988"/>
        <w:gridCol w:w="2160"/>
        <w:gridCol w:w="2074"/>
      </w:tblGrid>
      <w:tr w:rsidR="00AB0B4C" w:rsidRPr="006D79D6" w14:paraId="02F88138" w14:textId="77777777" w:rsidTr="004E4280">
        <w:trPr>
          <w:trHeight w:val="42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DD0" w14:textId="77777777" w:rsidR="00AB0B4C" w:rsidRPr="006D79D6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8D2" w14:textId="77777777" w:rsidR="00AB0B4C" w:rsidRPr="006D79D6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C57" w14:textId="77777777" w:rsidR="00AB0B4C" w:rsidRPr="006D79D6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63D" w14:textId="77777777" w:rsidR="00AB0B4C" w:rsidRPr="006D79D6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D79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B0B4C" w:rsidRPr="006D79D6" w14:paraId="663CF1DC" w14:textId="77777777" w:rsidTr="004E428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785" w14:textId="77777777" w:rsidR="00AB0B4C" w:rsidRPr="001C69B5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จำนวนหน่วยชั่วโมงบรรยาย/ภาคการศึกษา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C69B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C69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94F" w14:textId="77777777" w:rsidR="00AB0B4C" w:rsidRPr="001C69B5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จำนวนหน่วยชั่วโมงสอนเสริม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C69B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C69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AD4" w14:textId="77777777" w:rsidR="00AB0B4C" w:rsidRPr="001C69B5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จำนวนชั่วโมงปฏิบัติ/ภาคการศึกษา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C69B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C69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34C" w14:textId="77777777" w:rsidR="00AB0B4C" w:rsidRPr="001C69B5" w:rsidRDefault="00AB0B4C" w:rsidP="004E428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วิชาภาษาอังกฤษเมื่อพิมพ์เสร็จแล้วให้กด TAB"/>
                  <w:textInput>
                    <w:default w:val="[ชื่อวิชาภาษอังกฤษ]"/>
                  </w:textInput>
                </w:ffData>
              </w:fldCha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จำนวนชั่วโมงการศึกษาด้วยตนเอง/ภาคการศึกษา</w:t>
            </w:r>
            <w:r w:rsidRPr="00D011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D011BC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C69B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1C69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</w:tbl>
    <w:p w14:paraId="4B176A4D" w14:textId="77777777" w:rsidR="00AB0B4C" w:rsidRDefault="00AB0B4C" w:rsidP="00AB0B4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C55DC98" w14:textId="77777777" w:rsidR="00AB0B4C" w:rsidRPr="006D79D6" w:rsidRDefault="00AB0B4C" w:rsidP="00AB0B4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E2E1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4FC9E24" w14:textId="77777777" w:rsidR="00AB0B4C" w:rsidRDefault="00AB0B4C" w:rsidP="00511BC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D011B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D011B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011BC">
        <w:rPr>
          <w:rFonts w:ascii="TH SarabunPSK" w:hAnsi="TH SarabunPSK" w:cs="TH SarabunPSK"/>
          <w:sz w:val="32"/>
          <w:szCs w:val="32"/>
        </w:rPr>
      </w:r>
      <w:r w:rsidRPr="00D011BC">
        <w:rPr>
          <w:rFonts w:ascii="TH SarabunPSK" w:hAnsi="TH SarabunPSK" w:cs="TH SarabunPSK"/>
          <w:sz w:val="32"/>
          <w:szCs w:val="32"/>
        </w:rPr>
        <w:fldChar w:fldCharType="separate"/>
      </w:r>
      <w:r w:rsidRPr="00D011BC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จำนวนชั่วโมง</w:t>
      </w:r>
      <w:r w:rsidRPr="00D011B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011BC">
        <w:rPr>
          <w:rFonts w:ascii="TH SarabunPSK" w:hAnsi="TH SarabunPSK" w:cs="TH SarabunPSK"/>
          <w:sz w:val="32"/>
          <w:szCs w:val="32"/>
        </w:rPr>
        <w:fldChar w:fldCharType="end"/>
      </w:r>
      <w:r w:rsidR="002F5594">
        <w:rPr>
          <w:rFonts w:ascii="TH SarabunPSK" w:hAnsi="TH SarabunPSK" w:cs="TH SarabunPSK"/>
          <w:sz w:val="32"/>
          <w:szCs w:val="32"/>
        </w:rPr>
        <w:t xml:space="preserve"> </w:t>
      </w:r>
      <w:r w:rsidR="002F5594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751F1E">
        <w:rPr>
          <w:rFonts w:ascii="TH SarabunPSK" w:hAnsi="TH SarabunPSK" w:cs="TH SarabunPSK"/>
          <w:sz w:val="32"/>
          <w:szCs w:val="32"/>
        </w:rPr>
        <w:t>/</w:t>
      </w:r>
      <w:r w:rsidRPr="00751F1E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4A4BACA2" w14:textId="77777777" w:rsidR="009621C1" w:rsidRPr="003F3543" w:rsidRDefault="009621C1" w:rsidP="00511BC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</w:p>
    <w:p w14:paraId="4382D169" w14:textId="77777777" w:rsidR="006A116E" w:rsidRPr="003F3543" w:rsidRDefault="006A116E" w:rsidP="0088157D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F354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4. ผลลัพธ์การเรียนรู้ของกระบวนวิชา (</w:t>
      </w:r>
      <w:r w:rsidRPr="003F354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Course Learning Outcome: CLO : </w:t>
      </w:r>
      <w:r w:rsidRPr="003F354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นักศึกษาสามารถ</w:t>
      </w:r>
    </w:p>
    <w:p w14:paraId="79EC9EE6" w14:textId="21E2C450" w:rsidR="00F01E75" w:rsidRPr="00F464B4" w:rsidRDefault="006A116E" w:rsidP="00027592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A629A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B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01E75" w:rsidRPr="00F464B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............]"/>
            </w:textInput>
          </w:ffData>
        </w:fldChar>
      </w:r>
      <w:r w:rsidR="00F01E75" w:rsidRPr="00F464B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E75" w:rsidRPr="00F464B4">
        <w:rPr>
          <w:rFonts w:ascii="TH SarabunPSK" w:hAnsi="TH SarabunPSK" w:cs="TH SarabunPSK"/>
          <w:sz w:val="32"/>
          <w:szCs w:val="32"/>
        </w:rPr>
      </w:r>
      <w:r w:rsidR="00F01E75" w:rsidRPr="00F464B4">
        <w:rPr>
          <w:rFonts w:ascii="TH SarabunPSK" w:hAnsi="TH SarabunPSK" w:cs="TH SarabunPSK"/>
          <w:sz w:val="32"/>
          <w:szCs w:val="32"/>
        </w:rPr>
        <w:fldChar w:fldCharType="separate"/>
      </w:r>
      <w:r w:rsidR="00F01E75" w:rsidRPr="00F464B4">
        <w:rPr>
          <w:rFonts w:ascii="TH SarabunPSK" w:hAnsi="TH SarabunPSK" w:cs="TH SarabunPSK"/>
          <w:noProof/>
          <w:sz w:val="32"/>
          <w:szCs w:val="32"/>
        </w:rPr>
        <w:t>[............]</w:t>
      </w:r>
      <w:r w:rsidR="00F01E75" w:rsidRPr="00F464B4">
        <w:rPr>
          <w:rFonts w:ascii="TH SarabunPSK" w:hAnsi="TH SarabunPSK" w:cs="TH SarabunPSK"/>
          <w:sz w:val="32"/>
          <w:szCs w:val="32"/>
        </w:rPr>
        <w:fldChar w:fldCharType="end"/>
      </w:r>
      <w:r w:rsidR="00027592" w:rsidRPr="00F46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07B" w:rsidRPr="00F464B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ยกตัวอย่างเช่น </w:t>
      </w:r>
      <w:r w:rsidR="00F01E75" w:rsidRPr="00F464B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อธิบายลักษณะและชนิดของสัตว์มีกระดูกสันหลังได้ </w:t>
      </w:r>
    </w:p>
    <w:p w14:paraId="6077D334" w14:textId="160F915F" w:rsidR="00027592" w:rsidRPr="00F464B4" w:rsidRDefault="006A116E" w:rsidP="00D30AA3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464B4">
        <w:rPr>
          <w:rFonts w:ascii="TH SarabunPSK" w:hAnsi="TH SarabunPSK" w:cs="TH SarabunPSK"/>
          <w:sz w:val="32"/>
          <w:szCs w:val="32"/>
          <w:cs/>
        </w:rPr>
        <w:tab/>
      </w:r>
      <w:r w:rsidRPr="00F464B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F01E75" w:rsidRPr="00F464B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............]"/>
            </w:textInput>
          </w:ffData>
        </w:fldChar>
      </w:r>
      <w:r w:rsidR="00F01E75" w:rsidRPr="00F464B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E75" w:rsidRPr="00F464B4">
        <w:rPr>
          <w:rFonts w:ascii="TH SarabunPSK" w:hAnsi="TH SarabunPSK" w:cs="TH SarabunPSK"/>
          <w:sz w:val="32"/>
          <w:szCs w:val="32"/>
        </w:rPr>
      </w:r>
      <w:r w:rsidR="00F01E75" w:rsidRPr="00F464B4">
        <w:rPr>
          <w:rFonts w:ascii="TH SarabunPSK" w:hAnsi="TH SarabunPSK" w:cs="TH SarabunPSK"/>
          <w:sz w:val="32"/>
          <w:szCs w:val="32"/>
        </w:rPr>
        <w:fldChar w:fldCharType="separate"/>
      </w:r>
      <w:r w:rsidR="00F01E75" w:rsidRPr="00F464B4">
        <w:rPr>
          <w:rFonts w:ascii="TH SarabunPSK" w:hAnsi="TH SarabunPSK" w:cs="TH SarabunPSK"/>
          <w:noProof/>
          <w:sz w:val="32"/>
          <w:szCs w:val="32"/>
        </w:rPr>
        <w:t>[............]</w:t>
      </w:r>
      <w:r w:rsidR="00F01E75" w:rsidRPr="00F464B4">
        <w:rPr>
          <w:rFonts w:ascii="TH SarabunPSK" w:hAnsi="TH SarabunPSK" w:cs="TH SarabunPSK"/>
          <w:sz w:val="32"/>
          <w:szCs w:val="32"/>
        </w:rPr>
        <w:fldChar w:fldCharType="end"/>
      </w:r>
      <w:r w:rsidR="00027592" w:rsidRPr="00F464B4">
        <w:rPr>
          <w:rFonts w:ascii="TH SarabunPSK" w:hAnsi="TH SarabunPSK" w:cs="TH SarabunPSK"/>
          <w:sz w:val="32"/>
          <w:szCs w:val="32"/>
        </w:rPr>
        <w:t xml:space="preserve"> </w:t>
      </w:r>
      <w:r w:rsidR="009C707B" w:rsidRPr="00F464B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ยกตัวอย่างเช่น</w:t>
      </w:r>
      <w:r w:rsidR="009C707B" w:rsidRPr="00F464B4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</w:t>
      </w:r>
      <w:r w:rsidR="00F01E75" w:rsidRPr="00F464B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ตรวจสอบคุณภาพของเครื่องมือทางการศึกษาได้ </w:t>
      </w:r>
    </w:p>
    <w:p w14:paraId="28EC7C48" w14:textId="11DBB577" w:rsidR="00027592" w:rsidRPr="00F464B4" w:rsidRDefault="006A116E" w:rsidP="00F01E75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F464B4">
        <w:rPr>
          <w:rFonts w:ascii="TH SarabunPSK" w:hAnsi="TH SarabunPSK" w:cs="TH SarabunPSK"/>
          <w:sz w:val="32"/>
          <w:szCs w:val="32"/>
          <w:cs/>
        </w:rPr>
        <w:tab/>
      </w:r>
      <w:r w:rsidRPr="00F464B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30AA3" w:rsidRPr="00F464B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............]"/>
            </w:textInput>
          </w:ffData>
        </w:fldChar>
      </w:r>
      <w:r w:rsidR="00D30AA3" w:rsidRPr="00F464B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D30AA3" w:rsidRPr="00F464B4">
        <w:rPr>
          <w:rFonts w:ascii="TH SarabunPSK" w:hAnsi="TH SarabunPSK" w:cs="TH SarabunPSK"/>
          <w:sz w:val="32"/>
          <w:szCs w:val="32"/>
        </w:rPr>
      </w:r>
      <w:r w:rsidR="00D30AA3" w:rsidRPr="00F464B4">
        <w:rPr>
          <w:rFonts w:ascii="TH SarabunPSK" w:hAnsi="TH SarabunPSK" w:cs="TH SarabunPSK"/>
          <w:sz w:val="32"/>
          <w:szCs w:val="32"/>
        </w:rPr>
        <w:fldChar w:fldCharType="separate"/>
      </w:r>
      <w:r w:rsidR="00D30AA3" w:rsidRPr="00F464B4">
        <w:rPr>
          <w:rFonts w:ascii="TH SarabunPSK" w:hAnsi="TH SarabunPSK" w:cs="TH SarabunPSK"/>
          <w:noProof/>
          <w:sz w:val="32"/>
          <w:szCs w:val="32"/>
        </w:rPr>
        <w:t>[............]</w:t>
      </w:r>
      <w:r w:rsidR="00D30AA3" w:rsidRPr="00F464B4">
        <w:rPr>
          <w:rFonts w:ascii="TH SarabunPSK" w:hAnsi="TH SarabunPSK" w:cs="TH SarabunPSK"/>
          <w:sz w:val="32"/>
          <w:szCs w:val="32"/>
        </w:rPr>
        <w:fldChar w:fldCharType="end"/>
      </w:r>
      <w:r w:rsidR="00027592" w:rsidRPr="00F46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07B" w:rsidRPr="00F464B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ยกตัวอย่างเช่น</w:t>
      </w:r>
      <w:r w:rsidR="009C707B" w:rsidRPr="00F464B4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 xml:space="preserve"> </w:t>
      </w:r>
      <w:r w:rsidR="00F01E75" w:rsidRPr="00F464B4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วางตัวและร่วมแสดงความคิดเห็น</w:t>
      </w:r>
      <w:r w:rsidR="00D30AA3" w:rsidRPr="00F464B4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ในกลุ่มได้อย่างเหมาะสม</w:t>
      </w:r>
    </w:p>
    <w:p w14:paraId="614721F7" w14:textId="3DF19B07" w:rsidR="00027592" w:rsidRPr="00F464B4" w:rsidRDefault="006A116E" w:rsidP="00D30AA3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F464B4">
        <w:rPr>
          <w:rFonts w:ascii="TH SarabunPSK" w:hAnsi="TH SarabunPSK" w:cs="TH SarabunPSK"/>
          <w:sz w:val="32"/>
          <w:szCs w:val="32"/>
          <w:cs/>
        </w:rPr>
        <w:tab/>
      </w:r>
      <w:r w:rsidRPr="00F464B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30AA3" w:rsidRPr="00F464B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............]"/>
            </w:textInput>
          </w:ffData>
        </w:fldChar>
      </w:r>
      <w:r w:rsidR="00D30AA3" w:rsidRPr="00F464B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D30AA3" w:rsidRPr="00F464B4">
        <w:rPr>
          <w:rFonts w:ascii="TH SarabunPSK" w:hAnsi="TH SarabunPSK" w:cs="TH SarabunPSK"/>
          <w:sz w:val="32"/>
          <w:szCs w:val="32"/>
        </w:rPr>
      </w:r>
      <w:r w:rsidR="00D30AA3" w:rsidRPr="00F464B4">
        <w:rPr>
          <w:rFonts w:ascii="TH SarabunPSK" w:hAnsi="TH SarabunPSK" w:cs="TH SarabunPSK"/>
          <w:sz w:val="32"/>
          <w:szCs w:val="32"/>
        </w:rPr>
        <w:fldChar w:fldCharType="separate"/>
      </w:r>
      <w:r w:rsidR="00D30AA3" w:rsidRPr="00F464B4">
        <w:rPr>
          <w:rFonts w:ascii="TH SarabunPSK" w:hAnsi="TH SarabunPSK" w:cs="TH SarabunPSK"/>
          <w:noProof/>
          <w:sz w:val="32"/>
          <w:szCs w:val="32"/>
        </w:rPr>
        <w:t>[............]</w:t>
      </w:r>
      <w:r w:rsidR="00D30AA3" w:rsidRPr="00F464B4">
        <w:rPr>
          <w:rFonts w:ascii="TH SarabunPSK" w:hAnsi="TH SarabunPSK" w:cs="TH SarabunPSK"/>
          <w:sz w:val="32"/>
          <w:szCs w:val="32"/>
        </w:rPr>
        <w:fldChar w:fldCharType="end"/>
      </w:r>
      <w:r w:rsidR="00027592" w:rsidRPr="00F46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07B" w:rsidRPr="00F464B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ยกตัวอย่างเช่น</w:t>
      </w:r>
      <w:r w:rsidR="00D30AA3" w:rsidRPr="00F464B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ใช้ภาษาในการซักถาม ตอบได้</w:t>
      </w:r>
    </w:p>
    <w:p w14:paraId="14AA50D8" w14:textId="3D4500CF" w:rsidR="006A116E" w:rsidRPr="00F464B4" w:rsidRDefault="006A116E" w:rsidP="006A116E">
      <w:pPr>
        <w:autoSpaceDE w:val="0"/>
        <w:autoSpaceDN w:val="0"/>
        <w:adjustRightInd w:val="0"/>
        <w:ind w:firstLine="284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F464B4">
        <w:rPr>
          <w:rFonts w:ascii="TH SarabunPSK" w:hAnsi="TH SarabunPSK" w:cs="TH SarabunPSK"/>
          <w:sz w:val="32"/>
          <w:szCs w:val="32"/>
          <w:cs/>
        </w:rPr>
        <w:tab/>
      </w:r>
      <w:r w:rsidR="009C707B" w:rsidRPr="00F464B4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</w:p>
    <w:p w14:paraId="4D1460AA" w14:textId="77777777" w:rsidR="004C3765" w:rsidRPr="00F464B4" w:rsidRDefault="004C3765" w:rsidP="00511BC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</w:p>
    <w:p w14:paraId="3EEA2E8F" w14:textId="77777777" w:rsidR="006A116E" w:rsidRDefault="006A116E" w:rsidP="00511BC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</w:p>
    <w:p w14:paraId="37CFF1C0" w14:textId="77777777" w:rsidR="00027592" w:rsidRDefault="00027592" w:rsidP="00511BC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</w:p>
    <w:p w14:paraId="74C894ED" w14:textId="77777777" w:rsidR="00027592" w:rsidRDefault="00027592" w:rsidP="0073746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057C9AD" w14:textId="3C70BB32" w:rsidR="006A116E" w:rsidRPr="002F0105" w:rsidRDefault="00D11468" w:rsidP="002F0105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i/>
          <w:iCs/>
          <w:sz w:val="32"/>
          <w:szCs w:val="32"/>
        </w:rPr>
      </w:pPr>
      <w:r w:rsidRPr="00D11468">
        <w:rPr>
          <w:rFonts w:ascii="TH SarabunPSK" w:hAnsi="TH SarabunPSK" w:cs="TH SarabunPSK"/>
          <w:i/>
          <w:iCs/>
          <w:sz w:val="32"/>
          <w:szCs w:val="32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หมายเหตุ : สามารถเพิ่มหรือลดหัวข้อตามความเหมาะสม]"/>
            </w:textInput>
          </w:ffData>
        </w:fldChar>
      </w:r>
      <w:r w:rsidRPr="00D11468">
        <w:rPr>
          <w:rFonts w:ascii="TH SarabunPSK" w:hAnsi="TH SarabunPSK" w:cs="TH SarabunPSK"/>
          <w:i/>
          <w:iCs/>
          <w:sz w:val="32"/>
          <w:szCs w:val="32"/>
          <w:shd w:val="clear" w:color="auto" w:fill="FFFFFF" w:themeFill="background1"/>
        </w:rPr>
        <w:instrText xml:space="preserve"> FORMTEXT </w:instrText>
      </w:r>
      <w:r w:rsidRPr="00D11468">
        <w:rPr>
          <w:rFonts w:ascii="TH SarabunPSK" w:hAnsi="TH SarabunPSK" w:cs="TH SarabunPSK"/>
          <w:i/>
          <w:iCs/>
          <w:sz w:val="32"/>
          <w:szCs w:val="32"/>
          <w:shd w:val="clear" w:color="auto" w:fill="FFFFFF" w:themeFill="background1"/>
        </w:rPr>
      </w:r>
      <w:r w:rsidRPr="00D11468">
        <w:rPr>
          <w:rFonts w:ascii="TH SarabunPSK" w:hAnsi="TH SarabunPSK" w:cs="TH SarabunPSK"/>
          <w:i/>
          <w:iCs/>
          <w:sz w:val="32"/>
          <w:szCs w:val="32"/>
          <w:shd w:val="clear" w:color="auto" w:fill="FFFFFF" w:themeFill="background1"/>
        </w:rPr>
        <w:fldChar w:fldCharType="separate"/>
      </w:r>
      <w:r w:rsidRPr="00D11468">
        <w:rPr>
          <w:rFonts w:ascii="TH SarabunPSK" w:hAnsi="TH SarabunPSK" w:cs="TH SarabunPSK"/>
          <w:i/>
          <w:iCs/>
          <w:noProof/>
          <w:sz w:val="32"/>
          <w:szCs w:val="32"/>
          <w:shd w:val="clear" w:color="auto" w:fill="FFFFFF" w:themeFill="background1"/>
        </w:rPr>
        <w:t>[</w:t>
      </w:r>
      <w:r w:rsidRPr="00D11468">
        <w:rPr>
          <w:rFonts w:ascii="TH SarabunPSK" w:hAnsi="TH SarabunPSK" w:cs="TH SarabunPSK"/>
          <w:i/>
          <w:iCs/>
          <w:noProof/>
          <w:sz w:val="32"/>
          <w:szCs w:val="32"/>
          <w:shd w:val="clear" w:color="auto" w:fill="FFFFFF" w:themeFill="background1"/>
          <w:cs/>
        </w:rPr>
        <w:t>หมายเหตุ : สามารถเพิ่มหรือลดหัวข้อตามความเหมาะสม]</w:t>
      </w:r>
      <w:r w:rsidRPr="00D11468">
        <w:rPr>
          <w:rFonts w:ascii="TH SarabunPSK" w:hAnsi="TH SarabunPSK" w:cs="TH SarabunPSK"/>
          <w:i/>
          <w:iCs/>
          <w:sz w:val="32"/>
          <w:szCs w:val="32"/>
          <w:shd w:val="clear" w:color="auto" w:fill="FFFFFF" w:themeFill="background1"/>
        </w:rPr>
        <w:fldChar w:fldCharType="end"/>
      </w:r>
    </w:p>
    <w:p w14:paraId="0A84C61C" w14:textId="0A4A1A2A" w:rsidR="006A116E" w:rsidRDefault="006A116E" w:rsidP="000E240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F60C940" w14:textId="77777777" w:rsidR="00166AAA" w:rsidRDefault="00166AAA" w:rsidP="000E240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160D011" w14:textId="77777777" w:rsidR="00166AAA" w:rsidRDefault="00166AAA" w:rsidP="000E240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8AFF9DD" w14:textId="77777777" w:rsidR="00166AAA" w:rsidRDefault="00166AAA" w:rsidP="000E240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360219B" w14:textId="77777777" w:rsidR="00166AAA" w:rsidRDefault="00166AAA" w:rsidP="000E240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EDD3D69" w14:textId="77777777" w:rsidR="00166AAA" w:rsidRDefault="00166AAA" w:rsidP="000E240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5E3ED11" w14:textId="77777777" w:rsidR="00166AAA" w:rsidRDefault="00166AAA" w:rsidP="000E240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0A39A8A" w14:textId="77777777" w:rsidR="00166AAA" w:rsidRDefault="00166AAA" w:rsidP="000E240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42AAFB9" w14:textId="77777777" w:rsidR="00D011BC" w:rsidRPr="003F3543" w:rsidRDefault="00D011BC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35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3F354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3F354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14:paraId="3BF16EB9" w14:textId="77777777" w:rsidR="0067667D" w:rsidRPr="003F3543" w:rsidRDefault="0067667D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4D85A2" w14:textId="110EBDF6" w:rsidR="00F86558" w:rsidRPr="003F3543" w:rsidRDefault="00F276D9" w:rsidP="006766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F354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="0067667D" w:rsidRPr="003F354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ความสอดคล้องของ </w:t>
      </w:r>
      <w:r w:rsidRPr="003F3543">
        <w:rPr>
          <w:rFonts w:ascii="TH SarabunPSK" w:hAnsi="TH SarabunPSK" w:cs="TH SarabunPSK"/>
          <w:b/>
          <w:bCs/>
          <w:sz w:val="32"/>
          <w:szCs w:val="32"/>
        </w:rPr>
        <w:t>CLO</w:t>
      </w:r>
      <w:r w:rsidR="0067667D" w:rsidRPr="003F35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667D" w:rsidRPr="003F354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3F3543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3F354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การเรียนรู้ที่คาดหวังของหลักสูตร (</w:t>
      </w:r>
      <w:r w:rsidRPr="003F3543">
        <w:rPr>
          <w:rFonts w:ascii="TH SarabunPSK" w:hAnsi="TH SarabunPSK" w:cs="TH SarabunPSK"/>
          <w:b/>
          <w:bCs/>
          <w:sz w:val="32"/>
          <w:szCs w:val="32"/>
        </w:rPr>
        <w:t>PLOs)</w:t>
      </w:r>
    </w:p>
    <w:p w14:paraId="290EDD67" w14:textId="77777777" w:rsidR="0067667D" w:rsidRPr="003F3543" w:rsidRDefault="0067667D" w:rsidP="0067667D">
      <w:pPr>
        <w:jc w:val="both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F3543" w:rsidRPr="003F3543" w14:paraId="3414190A" w14:textId="77777777" w:rsidTr="000E2408">
        <w:tc>
          <w:tcPr>
            <w:tcW w:w="2074" w:type="dxa"/>
          </w:tcPr>
          <w:p w14:paraId="2B55E55A" w14:textId="7964E417" w:rsidR="000E2408" w:rsidRPr="003F3543" w:rsidRDefault="000E2408" w:rsidP="000E2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3F3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การเรียนรู้ที่คาดหวังของรายวิชา</w:t>
            </w:r>
            <w:r w:rsidRPr="003F35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(CLOs)</w:t>
            </w:r>
          </w:p>
        </w:tc>
        <w:tc>
          <w:tcPr>
            <w:tcW w:w="2074" w:type="dxa"/>
          </w:tcPr>
          <w:p w14:paraId="194C7BA0" w14:textId="3DC9B845" w:rsidR="000E2408" w:rsidRPr="003F3543" w:rsidRDefault="000E2408" w:rsidP="000E2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158630168"/>
            <w:r w:rsidRPr="003F35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3F3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การเรียนรู้ที่คาดหวังของหลักสูตร (</w:t>
            </w:r>
            <w:r w:rsidRPr="003F35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PLOs)</w:t>
            </w:r>
            <w:bookmarkEnd w:id="0"/>
            <w:r w:rsidRPr="003F35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3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ที่รายวิชารับผิดชอบ</w:t>
            </w:r>
          </w:p>
        </w:tc>
        <w:tc>
          <w:tcPr>
            <w:tcW w:w="2074" w:type="dxa"/>
          </w:tcPr>
          <w:p w14:paraId="355AD284" w14:textId="77777777" w:rsidR="000E2408" w:rsidRPr="003F3543" w:rsidRDefault="000E2408" w:rsidP="000E2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14:paraId="262F5902" w14:textId="42C9ACF5" w:rsidR="000E2408" w:rsidRPr="003F3543" w:rsidRDefault="000E2408" w:rsidP="000E2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 </w:t>
            </w:r>
            <w:r w:rsidRPr="003F35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  <w:tc>
          <w:tcPr>
            <w:tcW w:w="2074" w:type="dxa"/>
          </w:tcPr>
          <w:p w14:paraId="3C562BAC" w14:textId="77777777" w:rsidR="000E2408" w:rsidRPr="003F3543" w:rsidRDefault="000E2408" w:rsidP="000E2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017657D4" w14:textId="50D64564" w:rsidR="000E2408" w:rsidRPr="003F3543" w:rsidRDefault="000E2408" w:rsidP="000E2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 </w:t>
            </w:r>
            <w:r w:rsidRPr="003F35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</w:tr>
      <w:tr w:rsidR="003F3543" w:rsidRPr="003F3543" w14:paraId="3B2EBF08" w14:textId="77777777" w:rsidTr="000E2408">
        <w:tc>
          <w:tcPr>
            <w:tcW w:w="2074" w:type="dxa"/>
          </w:tcPr>
          <w:p w14:paraId="021150E1" w14:textId="457E83C0" w:rsidR="000E2408" w:rsidRPr="003F3543" w:rsidRDefault="00842FB3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sz w:val="32"/>
                <w:szCs w:val="32"/>
              </w:rPr>
              <w:t>CLO1</w:t>
            </w:r>
            <w:r w:rsidRPr="003F3543">
              <w:rPr>
                <w:rFonts w:ascii="TH SarabunPSK" w:hAnsi="TH SarabunPSK" w:cs="TH SarabunPSK" w:hint="cs"/>
                <w:sz w:val="32"/>
                <w:szCs w:val="32"/>
                <w:cs/>
              </w:rPr>
              <w:t>:</w:t>
            </w:r>
            <w:r w:rsidRPr="003F3543">
              <w:rPr>
                <w:rFonts w:ascii="TH SarabunPSK" w:hAnsi="TH SarabunPSK" w:cs="TH SarabunPSK"/>
                <w:sz w:val="32"/>
                <w:szCs w:val="32"/>
              </w:rPr>
              <w:t xml:space="preserve"> ......</w:t>
            </w:r>
          </w:p>
        </w:tc>
        <w:tc>
          <w:tcPr>
            <w:tcW w:w="2074" w:type="dxa"/>
          </w:tcPr>
          <w:p w14:paraId="6D588836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86E7837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4106C134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543" w:rsidRPr="003F3543" w14:paraId="77A3517E" w14:textId="77777777" w:rsidTr="000E2408">
        <w:tc>
          <w:tcPr>
            <w:tcW w:w="2074" w:type="dxa"/>
          </w:tcPr>
          <w:p w14:paraId="0B637944" w14:textId="54827346" w:rsidR="000E2408" w:rsidRPr="003F3543" w:rsidRDefault="00842FB3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sz w:val="32"/>
                <w:szCs w:val="32"/>
              </w:rPr>
              <w:t>CLO2: ......</w:t>
            </w:r>
          </w:p>
        </w:tc>
        <w:tc>
          <w:tcPr>
            <w:tcW w:w="2074" w:type="dxa"/>
          </w:tcPr>
          <w:p w14:paraId="022FD3A3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FD6D4F3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FB46C15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543" w:rsidRPr="003F3543" w14:paraId="1214212B" w14:textId="77777777" w:rsidTr="000E2408">
        <w:tc>
          <w:tcPr>
            <w:tcW w:w="2074" w:type="dxa"/>
          </w:tcPr>
          <w:p w14:paraId="4F7A5651" w14:textId="34F129C0" w:rsidR="000E2408" w:rsidRPr="003F3543" w:rsidRDefault="00842FB3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sz w:val="32"/>
                <w:szCs w:val="32"/>
              </w:rPr>
              <w:t>CLO3: ......</w:t>
            </w:r>
          </w:p>
        </w:tc>
        <w:tc>
          <w:tcPr>
            <w:tcW w:w="2074" w:type="dxa"/>
          </w:tcPr>
          <w:p w14:paraId="234E51E5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0EA88A52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2CF343E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543" w:rsidRPr="003F3543" w14:paraId="45BF0FBE" w14:textId="77777777" w:rsidTr="000E2408">
        <w:tc>
          <w:tcPr>
            <w:tcW w:w="2074" w:type="dxa"/>
          </w:tcPr>
          <w:p w14:paraId="29491ECD" w14:textId="506BB969" w:rsidR="000E2408" w:rsidRPr="003F3543" w:rsidRDefault="00842FB3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sz w:val="32"/>
                <w:szCs w:val="32"/>
              </w:rPr>
              <w:t>CLO...: ......</w:t>
            </w:r>
          </w:p>
        </w:tc>
        <w:tc>
          <w:tcPr>
            <w:tcW w:w="2074" w:type="dxa"/>
          </w:tcPr>
          <w:p w14:paraId="752F7071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37F99450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CBBA53D" w14:textId="77777777" w:rsidR="000E2408" w:rsidRPr="003F3543" w:rsidRDefault="000E2408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4F" w:rsidRPr="003F3543" w14:paraId="5A368E74" w14:textId="77777777" w:rsidTr="000E2408">
        <w:tc>
          <w:tcPr>
            <w:tcW w:w="2074" w:type="dxa"/>
          </w:tcPr>
          <w:p w14:paraId="38BE237F" w14:textId="77777777" w:rsidR="002C584F" w:rsidRPr="003F3543" w:rsidRDefault="002C584F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164A124" w14:textId="77777777" w:rsidR="002C584F" w:rsidRPr="003F3543" w:rsidRDefault="002C584F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3C86D265" w14:textId="77777777" w:rsidR="002C584F" w:rsidRPr="003F3543" w:rsidRDefault="002C584F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dxa"/>
          </w:tcPr>
          <w:p w14:paraId="1B425153" w14:textId="77777777" w:rsidR="002C584F" w:rsidRPr="003F3543" w:rsidRDefault="002C584F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FC3E6B" w14:textId="77777777" w:rsidR="000E2408" w:rsidRPr="003F3543" w:rsidRDefault="000E2408" w:rsidP="00474055">
      <w:pPr>
        <w:ind w:firstLine="709"/>
      </w:pPr>
    </w:p>
    <w:p w14:paraId="17AC44A2" w14:textId="77777777" w:rsidR="000E2408" w:rsidRDefault="000E2408" w:rsidP="00A52DB5"/>
    <w:p w14:paraId="10B27BFD" w14:textId="77777777" w:rsidR="007848D1" w:rsidRDefault="007848D1" w:rsidP="00A52DB5"/>
    <w:p w14:paraId="24C70EC3" w14:textId="77777777" w:rsidR="007848D1" w:rsidRDefault="007848D1" w:rsidP="00A52DB5"/>
    <w:p w14:paraId="7B492018" w14:textId="77777777" w:rsidR="007848D1" w:rsidRDefault="007848D1" w:rsidP="00A52DB5"/>
    <w:p w14:paraId="0D19E6C8" w14:textId="77777777" w:rsidR="007848D1" w:rsidRDefault="007848D1" w:rsidP="00A52DB5"/>
    <w:p w14:paraId="52325108" w14:textId="77777777" w:rsidR="007848D1" w:rsidRDefault="007848D1" w:rsidP="00A52DB5"/>
    <w:p w14:paraId="22888F80" w14:textId="77777777" w:rsidR="007848D1" w:rsidRDefault="007848D1" w:rsidP="00A52DB5"/>
    <w:p w14:paraId="55C0D566" w14:textId="77777777" w:rsidR="007848D1" w:rsidRDefault="007848D1" w:rsidP="00A52DB5"/>
    <w:p w14:paraId="3F692ADD" w14:textId="77777777" w:rsidR="007848D1" w:rsidRDefault="007848D1" w:rsidP="00A52DB5"/>
    <w:p w14:paraId="0E710E99" w14:textId="77777777" w:rsidR="007848D1" w:rsidRDefault="007848D1" w:rsidP="00A52DB5"/>
    <w:p w14:paraId="00E98D29" w14:textId="77777777" w:rsidR="007848D1" w:rsidRDefault="007848D1" w:rsidP="00A52DB5"/>
    <w:p w14:paraId="139C0546" w14:textId="77777777" w:rsidR="007848D1" w:rsidRDefault="007848D1" w:rsidP="00A52DB5"/>
    <w:p w14:paraId="37C296CA" w14:textId="77777777" w:rsidR="007848D1" w:rsidRDefault="007848D1" w:rsidP="00A52DB5"/>
    <w:p w14:paraId="39BD1271" w14:textId="77777777" w:rsidR="007848D1" w:rsidRDefault="007848D1" w:rsidP="00A52DB5"/>
    <w:p w14:paraId="397F313C" w14:textId="77777777" w:rsidR="007848D1" w:rsidRDefault="007848D1" w:rsidP="00A52DB5"/>
    <w:p w14:paraId="4A7BF939" w14:textId="77777777" w:rsidR="007848D1" w:rsidRDefault="007848D1" w:rsidP="00A52DB5"/>
    <w:p w14:paraId="695D70D9" w14:textId="77777777" w:rsidR="007848D1" w:rsidRDefault="007848D1" w:rsidP="00A52DB5"/>
    <w:p w14:paraId="7D63457D" w14:textId="77777777" w:rsidR="007848D1" w:rsidRDefault="007848D1" w:rsidP="00A52DB5"/>
    <w:p w14:paraId="621BE28B" w14:textId="77777777" w:rsidR="007848D1" w:rsidRDefault="007848D1" w:rsidP="00A52DB5"/>
    <w:p w14:paraId="34AE5CF9" w14:textId="77777777" w:rsidR="007848D1" w:rsidRDefault="007848D1" w:rsidP="00A52DB5"/>
    <w:p w14:paraId="4F4D8018" w14:textId="77777777" w:rsidR="007848D1" w:rsidRDefault="007848D1" w:rsidP="00A52DB5"/>
    <w:p w14:paraId="614AC336" w14:textId="77777777" w:rsidR="00166AAA" w:rsidRDefault="00166AAA" w:rsidP="00A52DB5"/>
    <w:p w14:paraId="3E0C7789" w14:textId="77777777" w:rsidR="00D011BC" w:rsidRDefault="00D011BC" w:rsidP="0047405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14:paraId="7F529AE2" w14:textId="77777777" w:rsidR="00C34872" w:rsidRPr="00474055" w:rsidRDefault="00C34872" w:rsidP="0047405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14:paraId="1F0CC152" w14:textId="77777777" w:rsidR="00C34872" w:rsidRDefault="00D011BC" w:rsidP="00474055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41F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p w14:paraId="47612BF3" w14:textId="77777777" w:rsidR="00C34872" w:rsidRPr="00A52DB5" w:rsidRDefault="00C34872" w:rsidP="00474055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12"/>
          <w:szCs w:val="12"/>
          <w:cs/>
        </w:rPr>
      </w:pPr>
    </w:p>
    <w:tbl>
      <w:tblPr>
        <w:tblW w:w="6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82"/>
        <w:gridCol w:w="935"/>
        <w:gridCol w:w="1157"/>
        <w:gridCol w:w="2661"/>
        <w:gridCol w:w="1368"/>
      </w:tblGrid>
      <w:tr w:rsidR="00A52DB5" w:rsidRPr="00665420" w14:paraId="5BF3C462" w14:textId="77777777" w:rsidTr="00F26B4E">
        <w:trPr>
          <w:trHeight w:val="673"/>
          <w:tblHeader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D5DA" w14:textId="77777777" w:rsidR="00A52DB5" w:rsidRPr="00665420" w:rsidRDefault="00A52DB5" w:rsidP="00474055">
            <w:pPr>
              <w:ind w:left="-126" w:right="-1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FE76" w14:textId="77777777" w:rsidR="00A52DB5" w:rsidRPr="00665420" w:rsidRDefault="00A52DB5" w:rsidP="004740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369" w14:textId="7E2FD38E" w:rsidR="00A52DB5" w:rsidRPr="00665420" w:rsidRDefault="00A52DB5" w:rsidP="004740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F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CEDA" w14:textId="3863EA0A" w:rsidR="00A52DB5" w:rsidRPr="00665420" w:rsidRDefault="00A52DB5" w:rsidP="004740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EF5872A" w14:textId="77777777" w:rsidR="00A52DB5" w:rsidRPr="00665420" w:rsidRDefault="00A52DB5" w:rsidP="009C1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4DC6" w14:textId="77777777" w:rsidR="00A52DB5" w:rsidRPr="00665420" w:rsidRDefault="00A52DB5" w:rsidP="00474055">
            <w:pPr>
              <w:ind w:left="-114" w:right="-85" w:hanging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กิจกรรมการเรียนการสอน </w:t>
            </w:r>
          </w:p>
          <w:p w14:paraId="59674D8A" w14:textId="77777777" w:rsidR="00A52DB5" w:rsidRPr="00665420" w:rsidRDefault="00A52DB5" w:rsidP="00474055">
            <w:pPr>
              <w:ind w:left="-114" w:right="-85" w:hanging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234" w14:textId="77777777" w:rsidR="00A52DB5" w:rsidRPr="00665420" w:rsidRDefault="00A52DB5" w:rsidP="004740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52DB5" w:rsidRPr="00665420" w14:paraId="2857BECD" w14:textId="77777777" w:rsidTr="00F26B4E">
        <w:trPr>
          <w:trHeight w:val="34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83B" w14:textId="77777777" w:rsidR="00A52DB5" w:rsidRPr="00665420" w:rsidRDefault="00A52DB5" w:rsidP="00474055">
            <w:pPr>
              <w:ind w:left="-84" w:right="-69" w:hanging="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722B5719" w14:textId="77777777" w:rsidR="00A52DB5" w:rsidRPr="00665420" w:rsidRDefault="00A52DB5" w:rsidP="00474055">
            <w:pPr>
              <w:autoSpaceDE w:val="0"/>
              <w:autoSpaceDN w:val="0"/>
              <w:adjustRightInd w:val="0"/>
              <w:ind w:left="-84" w:right="-69" w:hanging="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7DB" w14:textId="77777777" w:rsidR="00A52DB5" w:rsidRPr="00665420" w:rsidRDefault="00A52DB5" w:rsidP="004740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C49" w14:textId="77777777" w:rsidR="00A52DB5" w:rsidRPr="00665420" w:rsidRDefault="00A52DB5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414" w14:textId="31F0B4EC" w:rsidR="00A52DB5" w:rsidRPr="00665420" w:rsidRDefault="00A52DB5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3F5" w14:textId="77777777" w:rsidR="00A52DB5" w:rsidRPr="00665420" w:rsidRDefault="00A52DB5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F09" w14:textId="77777777" w:rsidR="00A52DB5" w:rsidRPr="00665420" w:rsidRDefault="00A52DB5" w:rsidP="004740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476F1CC8" w14:textId="77777777" w:rsidTr="00F26B4E">
        <w:trPr>
          <w:trHeight w:val="34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2D7" w14:textId="77777777" w:rsidR="00A52DB5" w:rsidRPr="00665420" w:rsidRDefault="00A52DB5" w:rsidP="00474055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6F1302D" w14:textId="77777777" w:rsidR="00A52DB5" w:rsidRPr="00665420" w:rsidRDefault="00A52DB5" w:rsidP="00474055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1AC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D8C0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65C" w14:textId="5867C275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E13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2E6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26D4BC4A" w14:textId="77777777" w:rsidTr="00F26B4E">
        <w:trPr>
          <w:trHeight w:val="34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C96" w14:textId="77777777" w:rsidR="00A52DB5" w:rsidRPr="00665420" w:rsidRDefault="00A52DB5" w:rsidP="00600909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58DF877E" w14:textId="77777777" w:rsidR="00A52DB5" w:rsidRPr="00665420" w:rsidRDefault="00A52DB5" w:rsidP="00600909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509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B38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234" w14:textId="38D6F3D9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6C1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6FD" w14:textId="77777777" w:rsidR="00A52DB5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37022FB0" w14:textId="77777777" w:rsidR="00A52DB5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C3C5D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B5" w:rsidRPr="00665420" w14:paraId="5F255FDA" w14:textId="77777777" w:rsidTr="00F26B4E">
        <w:trPr>
          <w:trHeight w:val="34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A10" w14:textId="77777777" w:rsidR="00A52DB5" w:rsidRPr="00665420" w:rsidRDefault="00A52DB5" w:rsidP="004E4280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4D829715" w14:textId="77777777" w:rsidR="00A52DB5" w:rsidRPr="00665420" w:rsidRDefault="00A52DB5" w:rsidP="004E4280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5B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8D4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0BA" w14:textId="56963F96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5DB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493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4C366924" w14:textId="77777777" w:rsidTr="00F26B4E">
        <w:trPr>
          <w:trHeight w:val="34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DBB" w14:textId="77777777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69AAA01D" w14:textId="77777777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8ED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56C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79E" w14:textId="1F1B06F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B57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483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74AF07EC" w14:textId="77777777" w:rsidTr="00F26B4E">
        <w:trPr>
          <w:trHeight w:val="34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2B7" w14:textId="77777777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7F14021C" w14:textId="77777777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123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17A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406" w14:textId="3BC7FC51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885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4F3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74CE6AEA" w14:textId="77777777" w:rsidTr="00F26B4E">
        <w:trPr>
          <w:trHeight w:val="34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ED48" w14:textId="77777777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38CEC96F" w14:textId="77777777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EEA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2A4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DD0" w14:textId="409ED4D3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021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B57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529BF17D" w14:textId="77777777" w:rsidR="007848D1" w:rsidRDefault="007848D1"/>
    <w:p w14:paraId="752CBED6" w14:textId="77777777" w:rsidR="007848D1" w:rsidRDefault="007848D1"/>
    <w:tbl>
      <w:tblPr>
        <w:tblW w:w="6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046"/>
        <w:gridCol w:w="2136"/>
        <w:gridCol w:w="935"/>
        <w:gridCol w:w="1157"/>
        <w:gridCol w:w="2661"/>
        <w:gridCol w:w="1368"/>
      </w:tblGrid>
      <w:tr w:rsidR="007848D1" w:rsidRPr="00665420" w14:paraId="01304D58" w14:textId="77777777" w:rsidTr="00C21104">
        <w:trPr>
          <w:trHeight w:val="673"/>
          <w:tblHeader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D8B" w14:textId="77777777" w:rsidR="007848D1" w:rsidRPr="00665420" w:rsidRDefault="007848D1" w:rsidP="00C21104">
            <w:pPr>
              <w:ind w:left="-126" w:right="-1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7BCE" w14:textId="77777777" w:rsidR="007848D1" w:rsidRPr="00665420" w:rsidRDefault="007848D1" w:rsidP="00C211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4B0E" w14:textId="77777777" w:rsidR="007848D1" w:rsidRPr="00665420" w:rsidRDefault="007848D1" w:rsidP="00C211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AEB" w14:textId="77777777" w:rsidR="007848D1" w:rsidRPr="00665420" w:rsidRDefault="007848D1" w:rsidP="00C211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3891AA79" w14:textId="77777777" w:rsidR="007848D1" w:rsidRPr="00665420" w:rsidRDefault="007848D1" w:rsidP="00C211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C99" w14:textId="77777777" w:rsidR="007848D1" w:rsidRPr="00665420" w:rsidRDefault="007848D1" w:rsidP="00C21104">
            <w:pPr>
              <w:ind w:left="-114" w:right="-85" w:hanging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กิจกรรมการเรียนการสอน </w:t>
            </w:r>
          </w:p>
          <w:p w14:paraId="59610ED9" w14:textId="77777777" w:rsidR="007848D1" w:rsidRPr="00665420" w:rsidRDefault="007848D1" w:rsidP="00C21104">
            <w:pPr>
              <w:ind w:left="-114" w:right="-85" w:hanging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FCB" w14:textId="77777777" w:rsidR="007848D1" w:rsidRPr="00665420" w:rsidRDefault="007848D1" w:rsidP="00C211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52DB5" w:rsidRPr="00665420" w14:paraId="296081E8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89B2" w14:textId="19D31A12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4CF740B7" w14:textId="77777777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522" w14:textId="77777777" w:rsidR="00A52DB5" w:rsidRPr="00665420" w:rsidRDefault="00A52DB5" w:rsidP="003D0E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828" w14:textId="403B8BD8" w:rsidR="00A52DB5" w:rsidRPr="00665420" w:rsidRDefault="00A52DB5" w:rsidP="003D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</w:tr>
      <w:tr w:rsidR="00A52DB5" w:rsidRPr="00665420" w14:paraId="0AFB9D94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FEB" w14:textId="77777777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03C0B4E2" w14:textId="77777777" w:rsidR="00A52DB5" w:rsidRPr="00665420" w:rsidRDefault="00A52DB5" w:rsidP="00C34872">
            <w:pPr>
              <w:ind w:left="-98" w:right="-8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4FB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E12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178" w14:textId="49E1C71F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2F4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5DF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4B7E5A92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7C4" w14:textId="77777777" w:rsidR="00A52DB5" w:rsidRPr="00665420" w:rsidRDefault="00A52DB5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29404277" w14:textId="77777777" w:rsidR="00A52DB5" w:rsidRPr="00665420" w:rsidRDefault="00A52DB5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973D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992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7FE" w14:textId="350E7244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408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8B2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7A9F5F70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F0" w14:textId="77777777" w:rsidR="00A52DB5" w:rsidRPr="00665420" w:rsidRDefault="00A52DB5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14:paraId="55C3863E" w14:textId="77777777" w:rsidR="00A52DB5" w:rsidRPr="00665420" w:rsidRDefault="00A52DB5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62F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5F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4DC" w14:textId="3A72F8BA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951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9C3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1BAFF1C6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555" w14:textId="77777777" w:rsidR="00A52DB5" w:rsidRPr="00665420" w:rsidRDefault="00A52DB5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14:paraId="335F6B48" w14:textId="77777777" w:rsidR="00A52DB5" w:rsidRPr="00665420" w:rsidRDefault="00A52DB5" w:rsidP="00C34872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4FB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458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A7F" w14:textId="4FC65152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09D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C89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64F6655A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FC7" w14:textId="77777777" w:rsidR="00A52DB5" w:rsidRPr="00665420" w:rsidRDefault="00A52DB5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52D7DA2" w14:textId="77777777" w:rsidR="00A52DB5" w:rsidRPr="00665420" w:rsidRDefault="00A52DB5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F9D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238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2C2" w14:textId="2823D75F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336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413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1704254F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FA0" w14:textId="77777777" w:rsidR="00A52DB5" w:rsidRPr="00665420" w:rsidRDefault="00A52DB5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6B35679" w14:textId="77777777" w:rsidR="00A52DB5" w:rsidRPr="00665420" w:rsidRDefault="00A52DB5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8A3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0A1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F2D" w14:textId="59CF757D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066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4BB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0C558A98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66B" w14:textId="77777777" w:rsidR="00A52DB5" w:rsidRPr="00665420" w:rsidRDefault="00A52DB5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55BAEB9F" w14:textId="77777777" w:rsidR="00A52DB5" w:rsidRPr="00665420" w:rsidRDefault="00A52DB5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7CD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6EE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9E6" w14:textId="21E5506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AF0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7D60" w14:textId="77777777" w:rsidR="00A52DB5" w:rsidRPr="00665420" w:rsidRDefault="00A52DB5" w:rsidP="00600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3FB63926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DF8" w14:textId="77777777" w:rsidR="00A52DB5" w:rsidRPr="00665420" w:rsidRDefault="00A52DB5" w:rsidP="00F83833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07630824" w14:textId="77777777" w:rsidR="00A52DB5" w:rsidRPr="00665420" w:rsidRDefault="00A52DB5" w:rsidP="00F83833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6C5" w14:textId="77777777" w:rsidR="00A52DB5" w:rsidRPr="00665420" w:rsidRDefault="00A52DB5" w:rsidP="00F83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 ........................................................ ........................................................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8928" w14:textId="77777777" w:rsidR="00A52DB5" w:rsidRPr="00665420" w:rsidRDefault="00A52DB5" w:rsidP="00F8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E87" w14:textId="3FF5EEA8" w:rsidR="00A52DB5" w:rsidRPr="00665420" w:rsidRDefault="00A52DB5" w:rsidP="00F8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[…….……. ……………  ……………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75D" w14:textId="77777777" w:rsidR="00A52DB5" w:rsidRPr="00665420" w:rsidRDefault="00A52DB5" w:rsidP="00F8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....................................…….... .....................................…….... .....................................…......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F13" w14:textId="77777777" w:rsidR="00A52DB5" w:rsidRPr="00665420" w:rsidRDefault="00A52DB5" w:rsidP="00F83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 ..................... .....................</w:t>
            </w:r>
            <w:r w:rsidRPr="006654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52DB5" w:rsidRPr="00665420" w14:paraId="6CFB7FCD" w14:textId="77777777" w:rsidTr="007848D1">
        <w:trPr>
          <w:trHeight w:val="34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A33" w14:textId="77777777" w:rsidR="00A52DB5" w:rsidRPr="00665420" w:rsidRDefault="00A52DB5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5B496BC" w14:textId="77777777" w:rsidR="00A52DB5" w:rsidRPr="00665420" w:rsidRDefault="00A52DB5" w:rsidP="004E4280">
            <w:pPr>
              <w:ind w:left="-84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6654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665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108" w14:textId="77777777" w:rsidR="00A52DB5" w:rsidRPr="00665420" w:rsidRDefault="00A52DB5" w:rsidP="006654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CD4" w14:textId="7987B379" w:rsidR="00A52DB5" w:rsidRDefault="00A52DB5" w:rsidP="006654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14:paraId="08B27563" w14:textId="77777777" w:rsidR="00A52DB5" w:rsidRPr="00665420" w:rsidRDefault="00A52DB5" w:rsidP="006654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420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โดยใช้แบบทดสอบ</w:t>
            </w:r>
          </w:p>
          <w:p w14:paraId="414E1EAC" w14:textId="77777777" w:rsidR="00A52DB5" w:rsidRPr="00665420" w:rsidRDefault="00A52DB5" w:rsidP="00486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1DFC1F" w14:textId="77777777" w:rsidR="00166AAA" w:rsidRDefault="00166AAA">
      <w:pPr>
        <w:rPr>
          <w:color w:val="2E74B5" w:themeColor="accent1" w:themeShade="BF"/>
        </w:rPr>
      </w:pPr>
    </w:p>
    <w:p w14:paraId="2C680BFE" w14:textId="77777777" w:rsidR="00166AAA" w:rsidRPr="002C584F" w:rsidRDefault="00166AAA">
      <w:pPr>
        <w:rPr>
          <w:color w:val="2E74B5" w:themeColor="accent1" w:themeShade="BF"/>
        </w:rPr>
      </w:pPr>
    </w:p>
    <w:p w14:paraId="767B4EA0" w14:textId="77777777" w:rsidR="00D011BC" w:rsidRPr="003F3543" w:rsidRDefault="00D011BC" w:rsidP="00C34872">
      <w:pPr>
        <w:numPr>
          <w:ilvl w:val="0"/>
          <w:numId w:val="5"/>
        </w:num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543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73845173" w14:textId="580F0C12" w:rsidR="00A75355" w:rsidRPr="003F3543" w:rsidRDefault="00A75355" w:rsidP="00C34872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519"/>
        <w:gridCol w:w="1531"/>
        <w:gridCol w:w="1619"/>
      </w:tblGrid>
      <w:tr w:rsidR="003F3543" w:rsidRPr="003F3543" w14:paraId="6E4BBFF2" w14:textId="77777777" w:rsidTr="00F26B4E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F6AB" w14:textId="77777777" w:rsidR="00F26B4E" w:rsidRPr="003F3543" w:rsidRDefault="00F26B4E" w:rsidP="00F76B1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354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ผลลัพธ์การเรียนรู้ที่คาดหวังของรายวิชา </w:t>
            </w:r>
          </w:p>
          <w:p w14:paraId="40D79701" w14:textId="17A442D1" w:rsidR="00F26B4E" w:rsidRPr="003F3543" w:rsidRDefault="00F26B4E" w:rsidP="00F76B1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color w:val="auto"/>
                <w:sz w:val="32"/>
                <w:szCs w:val="32"/>
              </w:rPr>
              <w:t>(CLOs)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3F0" w14:textId="77777777" w:rsidR="00F26B4E" w:rsidRPr="003F3543" w:rsidRDefault="00F26B4E" w:rsidP="00F76B1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81C" w14:textId="77777777" w:rsidR="00F26B4E" w:rsidRPr="003F3543" w:rsidRDefault="00F26B4E" w:rsidP="00916D9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</w:t>
            </w:r>
            <w:r w:rsidRPr="003F354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</w:t>
            </w:r>
            <w:r w:rsidRPr="003F354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285" w14:textId="77777777" w:rsidR="00F26B4E" w:rsidRPr="003F3543" w:rsidRDefault="00F26B4E" w:rsidP="00F76B1A">
            <w:pPr>
              <w:pStyle w:val="Default"/>
              <w:ind w:left="-112" w:right="-93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สัดส</w:t>
            </w:r>
            <w:r w:rsidRPr="003F354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</w:t>
            </w:r>
            <w:r w:rsidRPr="003F354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วนของการประเมินผล</w:t>
            </w:r>
          </w:p>
          <w:p w14:paraId="357BED4F" w14:textId="78314319" w:rsidR="00D623DD" w:rsidRPr="003F3543" w:rsidRDefault="00D623DD" w:rsidP="00F76B1A">
            <w:pPr>
              <w:pStyle w:val="Default"/>
              <w:ind w:left="-112" w:right="-93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3F3543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3F354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เปอร์เซ็นต์</w:t>
            </w:r>
            <w:r w:rsidRPr="003F3543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3F3543" w:rsidRPr="003F3543" w14:paraId="630B686F" w14:textId="77777777" w:rsidTr="003F3709">
        <w:trPr>
          <w:trHeight w:val="413"/>
        </w:trPr>
        <w:tc>
          <w:tcPr>
            <w:tcW w:w="1537" w:type="pct"/>
          </w:tcPr>
          <w:p w14:paraId="1CAE62C9" w14:textId="1CF63286" w:rsidR="00F26B4E" w:rsidRPr="003F3543" w:rsidRDefault="00F26B4E" w:rsidP="00F26B4E">
            <w:pPr>
              <w:pStyle w:val="Default"/>
              <w:tabs>
                <w:tab w:val="left" w:pos="216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color w:val="auto"/>
                <w:sz w:val="32"/>
                <w:szCs w:val="32"/>
              </w:rPr>
              <w:t>CLO1</w:t>
            </w:r>
            <w:r w:rsidRPr="003F354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:</w:t>
            </w:r>
            <w:r w:rsidRPr="003F354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......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D14F" w14:textId="26153F20" w:rsidR="00F26B4E" w:rsidRPr="003F3543" w:rsidRDefault="00F26B4E" w:rsidP="00F26B4E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A35" w14:textId="0B876A43" w:rsidR="00F26B4E" w:rsidRPr="003F3543" w:rsidRDefault="00F26B4E" w:rsidP="00F26B4E">
            <w:pPr>
              <w:pStyle w:val="Default"/>
              <w:ind w:left="-95" w:right="-157" w:hanging="2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A2C" w14:textId="63493BC9" w:rsidR="00F26B4E" w:rsidRPr="003F3543" w:rsidRDefault="00F26B4E" w:rsidP="00F26B4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F3543" w:rsidRPr="003F3543" w14:paraId="7FCD6AFD" w14:textId="77777777" w:rsidTr="003F3709">
        <w:trPr>
          <w:trHeight w:val="413"/>
        </w:trPr>
        <w:tc>
          <w:tcPr>
            <w:tcW w:w="1537" w:type="pct"/>
          </w:tcPr>
          <w:p w14:paraId="5C7B8C79" w14:textId="2BFCFE38" w:rsidR="00F26B4E" w:rsidRPr="003F3543" w:rsidRDefault="00F26B4E" w:rsidP="00F26B4E">
            <w:pPr>
              <w:pStyle w:val="Default"/>
              <w:tabs>
                <w:tab w:val="left" w:pos="216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color w:val="auto"/>
                <w:sz w:val="32"/>
                <w:szCs w:val="32"/>
              </w:rPr>
              <w:t>CLO2: ......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F878" w14:textId="77777777" w:rsidR="00F26B4E" w:rsidRPr="003F3543" w:rsidRDefault="00F26B4E" w:rsidP="00F26B4E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665" w14:textId="77777777" w:rsidR="00F26B4E" w:rsidRPr="003F3543" w:rsidRDefault="00F26B4E" w:rsidP="00F26B4E">
            <w:pPr>
              <w:pStyle w:val="Default"/>
              <w:ind w:left="-95" w:right="-157" w:hanging="2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060" w14:textId="77777777" w:rsidR="00F26B4E" w:rsidRPr="003F3543" w:rsidRDefault="00F26B4E" w:rsidP="00F26B4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F3543" w:rsidRPr="003F3543" w14:paraId="12251B71" w14:textId="77777777" w:rsidTr="003F3709">
        <w:trPr>
          <w:trHeight w:val="413"/>
        </w:trPr>
        <w:tc>
          <w:tcPr>
            <w:tcW w:w="1537" w:type="pct"/>
          </w:tcPr>
          <w:p w14:paraId="0422B2C1" w14:textId="23B18562" w:rsidR="00F26B4E" w:rsidRPr="003F3543" w:rsidRDefault="00F26B4E" w:rsidP="00F26B4E">
            <w:pPr>
              <w:pStyle w:val="Default"/>
              <w:tabs>
                <w:tab w:val="left" w:pos="216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color w:val="auto"/>
                <w:sz w:val="32"/>
                <w:szCs w:val="32"/>
              </w:rPr>
              <w:t>CLO3: ......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4698" w14:textId="77777777" w:rsidR="00F26B4E" w:rsidRPr="003F3543" w:rsidRDefault="00F26B4E" w:rsidP="00F26B4E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FCB3" w14:textId="77777777" w:rsidR="00F26B4E" w:rsidRPr="003F3543" w:rsidRDefault="00F26B4E" w:rsidP="00F26B4E">
            <w:pPr>
              <w:pStyle w:val="Default"/>
              <w:ind w:left="-95" w:right="-157" w:hanging="2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3CF" w14:textId="77777777" w:rsidR="00F26B4E" w:rsidRPr="003F3543" w:rsidRDefault="00F26B4E" w:rsidP="00F26B4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2C584F" w:rsidRPr="003F3543" w14:paraId="14666019" w14:textId="77777777" w:rsidTr="003F3709">
        <w:trPr>
          <w:trHeight w:val="413"/>
        </w:trPr>
        <w:tc>
          <w:tcPr>
            <w:tcW w:w="1537" w:type="pct"/>
          </w:tcPr>
          <w:p w14:paraId="67DE4BC6" w14:textId="6C56CEAD" w:rsidR="00F26B4E" w:rsidRPr="003F3543" w:rsidRDefault="00F26B4E" w:rsidP="00F26B4E">
            <w:pPr>
              <w:pStyle w:val="Default"/>
              <w:tabs>
                <w:tab w:val="left" w:pos="216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F3543">
              <w:rPr>
                <w:rFonts w:ascii="TH SarabunPSK" w:hAnsi="TH SarabunPSK" w:cs="TH SarabunPSK"/>
                <w:color w:val="auto"/>
                <w:sz w:val="32"/>
                <w:szCs w:val="32"/>
              </w:rPr>
              <w:t>CLO...: ......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E9EF" w14:textId="77777777" w:rsidR="00F26B4E" w:rsidRPr="003F3543" w:rsidRDefault="00F26B4E" w:rsidP="00F26B4E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B17" w14:textId="77777777" w:rsidR="00F26B4E" w:rsidRPr="003F3543" w:rsidRDefault="00F26B4E" w:rsidP="00F26B4E">
            <w:pPr>
              <w:pStyle w:val="Default"/>
              <w:ind w:left="-95" w:right="-157" w:hanging="2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651" w14:textId="77777777" w:rsidR="00F26B4E" w:rsidRPr="003F3543" w:rsidRDefault="00F26B4E" w:rsidP="00F26B4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14:paraId="6736CCFF" w14:textId="77777777" w:rsidR="00F26B4E" w:rsidRDefault="00F26B4E" w:rsidP="00F26B4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A337C36" w14:textId="77777777" w:rsidR="00166AAA" w:rsidRPr="003F3543" w:rsidRDefault="00166AAA" w:rsidP="00F26B4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DAD1E5E" w14:textId="6A8E3AB5" w:rsidR="004C1CB9" w:rsidRPr="003F3543" w:rsidRDefault="002B5743" w:rsidP="00F26B4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354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382877" w:rsidRPr="003F354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14:paraId="6FAC7E3A" w14:textId="0179A53A" w:rsidR="00F26B4E" w:rsidRPr="003F3543" w:rsidRDefault="00F26B4E" w:rsidP="00F26B4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คะแนนมากกว่าหรือเท่ากับ </w:t>
      </w:r>
      <w:r w:rsidR="002B5743" w:rsidRPr="003F3543">
        <w:rPr>
          <w:rFonts w:ascii="TH SarabunPSK" w:hAnsi="TH SarabunPSK" w:cs="TH SarabunPSK" w:hint="cs"/>
          <w:sz w:val="32"/>
          <w:szCs w:val="32"/>
          <w:cs/>
        </w:rPr>
        <w:t>80-100</w:t>
      </w:r>
      <w:r w:rsidR="002B5743" w:rsidRPr="003F3543">
        <w:rPr>
          <w:rFonts w:ascii="TH SarabunPSK" w:hAnsi="TH SarabunPSK" w:cs="TH SarabunPSK"/>
          <w:sz w:val="32"/>
          <w:szCs w:val="32"/>
        </w:rPr>
        <w:t xml:space="preserve"> %</w:t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543">
        <w:rPr>
          <w:rFonts w:ascii="TH SarabunPSK" w:hAnsi="TH SarabunPSK" w:cs="TH SarabunPSK"/>
          <w:sz w:val="32"/>
          <w:szCs w:val="32"/>
        </w:rPr>
        <w:t xml:space="preserve"> A</w:t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2B5743" w:rsidRPr="003F3543">
        <w:rPr>
          <w:rFonts w:ascii="TH SarabunPSK" w:hAnsi="TH SarabunPSK" w:cs="TH SarabunPSK" w:hint="cs"/>
          <w:sz w:val="32"/>
          <w:szCs w:val="32"/>
          <w:cs/>
        </w:rPr>
        <w:t>60</w:t>
      </w:r>
      <w:r w:rsidR="002B5743" w:rsidRPr="003F3543">
        <w:rPr>
          <w:rFonts w:ascii="TH SarabunPSK" w:hAnsi="TH SarabunPSK" w:cs="TH SarabunPSK"/>
          <w:sz w:val="32"/>
          <w:szCs w:val="32"/>
        </w:rPr>
        <w:t>-64 %</w:t>
      </w:r>
      <w:r w:rsidR="0019079B" w:rsidRPr="003F3543">
        <w:rPr>
          <w:rFonts w:ascii="TH SarabunPSK" w:hAnsi="TH SarabunPSK" w:cs="TH SarabunPSK"/>
          <w:sz w:val="32"/>
          <w:szCs w:val="32"/>
          <w:cs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3F3543">
        <w:rPr>
          <w:rFonts w:ascii="TH SarabunPSK" w:hAnsi="TH SarabunPSK" w:cs="TH SarabunPSK"/>
          <w:sz w:val="32"/>
          <w:szCs w:val="32"/>
        </w:rPr>
        <w:t>C</w:t>
      </w:r>
    </w:p>
    <w:p w14:paraId="3E78B7D0" w14:textId="7EF8AC9A" w:rsidR="00F26B4E" w:rsidRPr="003F3543" w:rsidRDefault="00F26B4E" w:rsidP="00F26B4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2B5743" w:rsidRPr="003F3543">
        <w:rPr>
          <w:rFonts w:ascii="TH SarabunPSK" w:hAnsi="TH SarabunPSK" w:cs="TH SarabunPSK"/>
          <w:sz w:val="32"/>
          <w:szCs w:val="32"/>
        </w:rPr>
        <w:t>75-79 %</w:t>
      </w:r>
      <w:r w:rsidR="0019079B" w:rsidRPr="003F3543">
        <w:rPr>
          <w:rFonts w:ascii="TH SarabunPSK" w:hAnsi="TH SarabunPSK" w:cs="TH SarabunPSK"/>
          <w:sz w:val="32"/>
          <w:szCs w:val="32"/>
          <w:cs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3F3543">
        <w:rPr>
          <w:rFonts w:ascii="TH SarabunPSK" w:hAnsi="TH SarabunPSK" w:cs="TH SarabunPSK"/>
          <w:sz w:val="32"/>
          <w:szCs w:val="32"/>
        </w:rPr>
        <w:t>B+</w:t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2B5743" w:rsidRPr="003F3543">
        <w:rPr>
          <w:rFonts w:ascii="TH SarabunPSK" w:hAnsi="TH SarabunPSK" w:cs="TH SarabunPSK" w:hint="cs"/>
          <w:sz w:val="32"/>
          <w:szCs w:val="32"/>
          <w:cs/>
        </w:rPr>
        <w:t>55</w:t>
      </w:r>
      <w:r w:rsidR="002B5743" w:rsidRPr="003F3543">
        <w:rPr>
          <w:rFonts w:ascii="TH SarabunPSK" w:hAnsi="TH SarabunPSK" w:cs="TH SarabunPSK"/>
          <w:sz w:val="32"/>
          <w:szCs w:val="32"/>
        </w:rPr>
        <w:t>-59 %</w:t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3F3543">
        <w:rPr>
          <w:rFonts w:ascii="TH SarabunPSK" w:hAnsi="TH SarabunPSK" w:cs="TH SarabunPSK"/>
          <w:sz w:val="32"/>
          <w:szCs w:val="32"/>
        </w:rPr>
        <w:t>D+</w:t>
      </w:r>
    </w:p>
    <w:p w14:paraId="4CBC8E57" w14:textId="2D4D5C0A" w:rsidR="00F26B4E" w:rsidRPr="003F3543" w:rsidRDefault="00F26B4E" w:rsidP="00F26B4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2B5743" w:rsidRPr="003F3543">
        <w:rPr>
          <w:rFonts w:ascii="TH SarabunPSK" w:hAnsi="TH SarabunPSK" w:cs="TH SarabunPSK"/>
          <w:sz w:val="32"/>
          <w:szCs w:val="32"/>
        </w:rPr>
        <w:t>70-74 %</w:t>
      </w:r>
      <w:r w:rsidR="0019079B" w:rsidRPr="003F3543">
        <w:rPr>
          <w:rFonts w:ascii="TH SarabunPSK" w:hAnsi="TH SarabunPSK" w:cs="TH SarabunPSK"/>
          <w:sz w:val="32"/>
          <w:szCs w:val="32"/>
          <w:cs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3F3543">
        <w:rPr>
          <w:rFonts w:ascii="TH SarabunPSK" w:hAnsi="TH SarabunPSK" w:cs="TH SarabunPSK"/>
          <w:sz w:val="32"/>
          <w:szCs w:val="32"/>
        </w:rPr>
        <w:t>B</w:t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2B5743" w:rsidRPr="003F3543">
        <w:rPr>
          <w:rFonts w:ascii="TH SarabunPSK" w:hAnsi="TH SarabunPSK" w:cs="TH SarabunPSK"/>
          <w:sz w:val="32"/>
          <w:szCs w:val="32"/>
          <w:cs/>
        </w:rPr>
        <w:t>5</w:t>
      </w:r>
      <w:r w:rsidR="002B5743" w:rsidRPr="003F3543">
        <w:rPr>
          <w:rFonts w:ascii="TH SarabunPSK" w:hAnsi="TH SarabunPSK" w:cs="TH SarabunPSK" w:hint="cs"/>
          <w:sz w:val="32"/>
          <w:szCs w:val="32"/>
          <w:cs/>
        </w:rPr>
        <w:t>0</w:t>
      </w:r>
      <w:r w:rsidR="002B5743" w:rsidRPr="003F3543">
        <w:rPr>
          <w:rFonts w:ascii="TH SarabunPSK" w:hAnsi="TH SarabunPSK" w:cs="TH SarabunPSK"/>
          <w:sz w:val="32"/>
          <w:szCs w:val="32"/>
          <w:cs/>
        </w:rPr>
        <w:t>-</w:t>
      </w:r>
      <w:r w:rsidR="002B5743" w:rsidRPr="003F3543">
        <w:rPr>
          <w:rFonts w:ascii="TH SarabunPSK" w:hAnsi="TH SarabunPSK" w:cs="TH SarabunPSK" w:hint="cs"/>
          <w:sz w:val="32"/>
          <w:szCs w:val="32"/>
          <w:cs/>
        </w:rPr>
        <w:t>54</w:t>
      </w:r>
      <w:r w:rsidR="002B5743" w:rsidRPr="003F3543">
        <w:rPr>
          <w:rFonts w:ascii="TH SarabunPSK" w:hAnsi="TH SarabunPSK" w:cs="TH SarabunPSK"/>
          <w:sz w:val="32"/>
          <w:szCs w:val="32"/>
          <w:cs/>
        </w:rPr>
        <w:t xml:space="preserve"> %</w:t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3F3543">
        <w:rPr>
          <w:rFonts w:ascii="TH SarabunPSK" w:hAnsi="TH SarabunPSK" w:cs="TH SarabunPSK"/>
          <w:sz w:val="32"/>
          <w:szCs w:val="32"/>
        </w:rPr>
        <w:t>D</w:t>
      </w:r>
    </w:p>
    <w:p w14:paraId="3E95220A" w14:textId="18458025" w:rsidR="00F26B4E" w:rsidRPr="003F3543" w:rsidRDefault="00F26B4E" w:rsidP="00F26B4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bookmarkStart w:id="1" w:name="_Hlk158630369"/>
      <w:r w:rsidR="002B5743" w:rsidRPr="003F3543">
        <w:rPr>
          <w:rFonts w:ascii="TH SarabunPSK" w:hAnsi="TH SarabunPSK" w:cs="TH SarabunPSK" w:hint="cs"/>
          <w:sz w:val="32"/>
          <w:szCs w:val="32"/>
          <w:cs/>
        </w:rPr>
        <w:t>65</w:t>
      </w:r>
      <w:r w:rsidR="002B5743" w:rsidRPr="003F3543">
        <w:rPr>
          <w:rFonts w:ascii="TH SarabunPSK" w:hAnsi="TH SarabunPSK" w:cs="TH SarabunPSK"/>
          <w:sz w:val="32"/>
          <w:szCs w:val="32"/>
        </w:rPr>
        <w:t>-69 %</w:t>
      </w:r>
      <w:bookmarkEnd w:id="1"/>
      <w:r w:rsidR="0019079B" w:rsidRPr="003F3543">
        <w:rPr>
          <w:rFonts w:ascii="TH SarabunPSK" w:hAnsi="TH SarabunPSK" w:cs="TH SarabunPSK"/>
          <w:sz w:val="32"/>
          <w:szCs w:val="32"/>
          <w:cs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3F3543">
        <w:rPr>
          <w:rFonts w:ascii="TH SarabunPSK" w:hAnsi="TH SarabunPSK" w:cs="TH SarabunPSK"/>
          <w:sz w:val="32"/>
          <w:szCs w:val="32"/>
        </w:rPr>
        <w:t>C+</w:t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5C6ED3" w:rsidRPr="003F3543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743" w:rsidRPr="003F3543">
        <w:rPr>
          <w:rFonts w:ascii="TH SarabunPSK" w:hAnsi="TH SarabunPSK" w:cs="TH SarabunPSK" w:hint="cs"/>
          <w:sz w:val="32"/>
          <w:szCs w:val="32"/>
          <w:cs/>
        </w:rPr>
        <w:t>50</w:t>
      </w:r>
      <w:r w:rsidR="002B5743" w:rsidRPr="003F3543">
        <w:rPr>
          <w:rFonts w:ascii="TH SarabunPSK" w:hAnsi="TH SarabunPSK" w:cs="TH SarabunPSK"/>
          <w:sz w:val="32"/>
          <w:szCs w:val="32"/>
        </w:rPr>
        <w:t xml:space="preserve"> %</w:t>
      </w:r>
      <w:r w:rsidRPr="003F3543">
        <w:rPr>
          <w:rFonts w:ascii="TH SarabunPSK" w:hAnsi="TH SarabunPSK" w:cs="TH SarabunPSK"/>
          <w:sz w:val="32"/>
          <w:szCs w:val="32"/>
        </w:rPr>
        <w:tab/>
      </w:r>
      <w:r w:rsidRPr="003F3543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5C6ED3" w:rsidRPr="003F3543">
        <w:rPr>
          <w:rFonts w:ascii="TH SarabunPSK" w:hAnsi="TH SarabunPSK" w:cs="TH SarabunPSK"/>
          <w:sz w:val="32"/>
          <w:szCs w:val="32"/>
        </w:rPr>
        <w:t>F</w:t>
      </w:r>
    </w:p>
    <w:p w14:paraId="355690BE" w14:textId="77777777" w:rsidR="003D0EF7" w:rsidRPr="003F3543" w:rsidRDefault="003D0EF7" w:rsidP="005C6E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6924C5C" w14:textId="77777777" w:rsidR="007848D1" w:rsidRDefault="007848D1" w:rsidP="005C6E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AF9208F" w14:textId="77777777" w:rsidR="007848D1" w:rsidRDefault="007848D1" w:rsidP="005C6E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6BDC9F9" w14:textId="77777777" w:rsidR="002E5528" w:rsidRPr="002B5743" w:rsidRDefault="002E5528" w:rsidP="005C6E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449A5C1" w14:textId="77777777" w:rsidR="007848D1" w:rsidRDefault="007848D1" w:rsidP="005C6E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C691A94" w14:textId="77777777" w:rsidR="007848D1" w:rsidRDefault="007848D1" w:rsidP="005C6E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C30C0E9" w14:textId="77777777" w:rsidR="007848D1" w:rsidRDefault="007848D1" w:rsidP="005C6E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1F48217" w14:textId="77777777" w:rsidR="007848D1" w:rsidRDefault="007848D1" w:rsidP="005C6E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2A8CEF7" w14:textId="77777777" w:rsidR="007848D1" w:rsidRDefault="007848D1" w:rsidP="005C6E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4FB9274" w14:textId="77777777" w:rsidR="003D0EF7" w:rsidRDefault="003D0EF7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2E4647" w14:textId="77777777" w:rsidR="00D011BC" w:rsidRDefault="00D011BC" w:rsidP="00D011B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544AFF56" w14:textId="77777777" w:rsidR="00F76B1A" w:rsidRDefault="00F76B1A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C327582" w14:textId="77777777" w:rsidR="005D1BA3" w:rsidRPr="006D79D6" w:rsidRDefault="005D1BA3" w:rsidP="005D1BA3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6D79D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เอกสารและตำราหลัก</w:t>
      </w:r>
    </w:p>
    <w:p w14:paraId="16D2F251" w14:textId="77777777" w:rsidR="005D1BA3" w:rsidRDefault="005D1BA3" w:rsidP="005D1BA3">
      <w:pPr>
        <w:autoSpaceDE w:val="0"/>
        <w:autoSpaceDN w:val="0"/>
        <w:adjustRightInd w:val="0"/>
        <w:ind w:firstLine="244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เอกสาร/ตำรา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  <w:r w:rsidRPr="006D79D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35A6CB18" w14:textId="77777777"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ACA1E00" w14:textId="77777777" w:rsidR="005D1BA3" w:rsidRPr="006D79D6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อมูลสำคัญ</w:t>
      </w:r>
    </w:p>
    <w:p w14:paraId="16EDCE61" w14:textId="77777777" w:rsidR="005D1BA3" w:rsidRDefault="005D1BA3" w:rsidP="005D1BA3">
      <w:pPr>
        <w:autoSpaceDE w:val="0"/>
        <w:autoSpaceDN w:val="0"/>
        <w:adjustRightInd w:val="0"/>
        <w:ind w:firstLine="272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เอกสาร/ตำรา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14:paraId="3C1313B0" w14:textId="77777777"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2E72679" w14:textId="77777777" w:rsidR="005D1BA3" w:rsidRPr="006D79D6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79D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</w:t>
      </w:r>
      <w:r w:rsidRPr="006D79D6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อมูลแนะนํา</w:t>
      </w:r>
    </w:p>
    <w:p w14:paraId="38BBBA23" w14:textId="77777777" w:rsidR="0048656D" w:rsidRDefault="005D1BA3" w:rsidP="003D0EF7">
      <w:pPr>
        <w:autoSpaceDE w:val="0"/>
        <w:autoSpaceDN w:val="0"/>
        <w:adjustRightInd w:val="0"/>
        <w:ind w:firstLine="2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- </w:t>
      </w: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เอกสาร/ตำรา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14:paraId="14E0A3D0" w14:textId="77777777" w:rsidR="0048656D" w:rsidRDefault="0048656D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BD1E20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9F20F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5179DD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62E4F8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0D866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AE0117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D104B9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962514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13D341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C4EB7A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2E85BF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EB3ABA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03C42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E66237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72F271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A3F426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9B427A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45C01C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3CC440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831A56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93CD16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034878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CAA99D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D0D0D1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18EE0D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3CFA42" w14:textId="77777777" w:rsidR="007848D1" w:rsidRDefault="007848D1" w:rsidP="00D011B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8F926E7" w14:textId="77777777" w:rsidR="00E66F3E" w:rsidRDefault="00D011BC" w:rsidP="005D1BA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941F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7 </w:t>
      </w:r>
      <w:r w:rsidRPr="00941F9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59561235" w14:textId="77777777"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054E20" w14:textId="77777777"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2492F76B" w14:textId="77777777"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14:paraId="352A9CE3" w14:textId="77777777"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การสนทนาระหว่างผู้สอนกับผู้เรียน</w:t>
      </w:r>
    </w:p>
    <w:p w14:paraId="3ED18236" w14:textId="77777777" w:rsidR="005D1BA3" w:rsidRDefault="005D1BA3" w:rsidP="005D1BA3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แบบประเมินผู้สอนและแบบประเมินรายวิชา</w:t>
      </w:r>
    </w:p>
    <w:p w14:paraId="067D31FB" w14:textId="77777777"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BF30DEE" w14:textId="77777777"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066A093B" w14:textId="77777777"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14:paraId="2CF0BE87" w14:textId="77777777"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การประเมินผู้สอนโดยนักศึกษา</w:t>
      </w:r>
    </w:p>
    <w:p w14:paraId="2ACA0D52" w14:textId="77777777"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- การประเมินผู้สอนโดยคณะกรรมการประเมินการสอนที่แต</w:t>
      </w:r>
      <w:r w:rsidRPr="006D79D6">
        <w:rPr>
          <w:rFonts w:ascii="TH SarabunPSK" w:hAnsi="TH SarabunPSK" w:cs="TH SarabunPSK"/>
          <w:spacing w:val="-6"/>
          <w:sz w:val="32"/>
          <w:szCs w:val="32"/>
        </w:rPr>
        <w:t>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งตั้งโดยคณะกรรมการบริหารหลักสูตร</w:t>
      </w:r>
      <w:r w:rsidRPr="006D79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จากการสังเกตขณะสอน</w:t>
      </w:r>
      <w:r w:rsidRPr="006D79D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และทำการสัมภาษณ์</w:t>
      </w:r>
      <w:r w:rsidRPr="006D79D6">
        <w:rPr>
          <w:rFonts w:ascii="TH SarabunPSK" w:hAnsi="TH SarabunPSK" w:cs="TH SarabunPSK"/>
          <w:spacing w:val="-6"/>
          <w:sz w:val="32"/>
          <w:szCs w:val="32"/>
        </w:rPr>
        <w:t></w:t>
      </w: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ตัวแทนนักศึกษา</w:t>
      </w:r>
    </w:p>
    <w:p w14:paraId="246DD92F" w14:textId="77777777" w:rsidR="005D1BA3" w:rsidRDefault="005D1BA3" w:rsidP="005D1BA3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spacing w:val="-6"/>
          <w:sz w:val="32"/>
          <w:szCs w:val="32"/>
          <w:cs/>
        </w:rPr>
        <w:t>- ผลการสอบ</w:t>
      </w:r>
    </w:p>
    <w:p w14:paraId="2531A41C" w14:textId="77777777"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719D4F" w14:textId="77777777"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2DACE96B" w14:textId="77777777"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14:paraId="5D838250" w14:textId="77777777"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นำผลการประเมินมาปรับปรุงการสอนโดยการจัดกิจกรรมคือ</w:t>
      </w:r>
    </w:p>
    <w:p w14:paraId="192B2C1A" w14:textId="77777777" w:rsidR="005D1BA3" w:rsidRPr="006D79D6" w:rsidRDefault="005D1BA3" w:rsidP="005D1BA3">
      <w:pPr>
        <w:pStyle w:val="Defaul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สัมมนาการจัดการเรียนการสอน</w:t>
      </w:r>
    </w:p>
    <w:p w14:paraId="2847B0A5" w14:textId="77777777" w:rsidR="005D1BA3" w:rsidRDefault="005D1BA3" w:rsidP="005D1BA3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hAnsi="TH SarabunPSK" w:cs="TH SarabunPSK"/>
          <w:sz w:val="32"/>
          <w:szCs w:val="32"/>
          <w:cs/>
        </w:rPr>
        <w:t>- การวิจัยในและนอกชั้นเรียน</w:t>
      </w:r>
    </w:p>
    <w:p w14:paraId="6150838E" w14:textId="77777777"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8D3C1B7" w14:textId="77777777"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1EBB6F3C" w14:textId="77777777"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14:paraId="17A71DE7" w14:textId="77777777" w:rsidR="005D1BA3" w:rsidRDefault="00511BC4" w:rsidP="00511BC4">
      <w:pPr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งคณะกรรมการประเมินการสอนโดยทําหน</w:t>
      </w:r>
      <w:r w:rsidR="005D1BA3" w:rsidRPr="006D79D6">
        <w:rPr>
          <w:rFonts w:ascii="TH SarabunPSK" w:hAnsi="TH SarabunPSK" w:cs="TH SarabunPSK"/>
          <w:sz w:val="32"/>
          <w:szCs w:val="32"/>
        </w:rPr>
        <w:t>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าที่ทบทวนสอบผลสัมฤทธิ์ของนักศึกษาในรายวิชาโดยการสุ่มประเมินข</w:t>
      </w:r>
      <w:r w:rsidR="005D1BA3" w:rsidRPr="006D79D6">
        <w:rPr>
          <w:rFonts w:ascii="TH SarabunPSK" w:hAnsi="TH SarabunPSK" w:cs="TH SarabunPSK"/>
          <w:sz w:val="32"/>
          <w:szCs w:val="32"/>
        </w:rPr>
        <w:t>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อสอบและความเหมาะสมของการให</w:t>
      </w:r>
      <w:r w:rsidR="005D1BA3" w:rsidRPr="006D79D6">
        <w:rPr>
          <w:rFonts w:ascii="TH SarabunPSK" w:hAnsi="TH SarabunPSK" w:cs="TH SarabunPSK"/>
          <w:sz w:val="32"/>
          <w:szCs w:val="32"/>
        </w:rPr>
        <w:t>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คะแนน</w:t>
      </w:r>
      <w:r w:rsidR="005D1BA3" w:rsidRPr="006D79D6">
        <w:rPr>
          <w:rFonts w:ascii="TH SarabunPSK" w:hAnsi="TH SarabunPSK" w:cs="TH SarabunPSK"/>
          <w:sz w:val="32"/>
          <w:szCs w:val="32"/>
        </w:rPr>
        <w:t xml:space="preserve"> 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ทั้งคะแนนดิบและระดับคะแนนของรายวิชา</w:t>
      </w:r>
      <w:r w:rsidR="005D1BA3" w:rsidRPr="006D79D6">
        <w:rPr>
          <w:rFonts w:ascii="TH SarabunPSK" w:hAnsi="TH SarabunPSK" w:cs="TH SarabunPSK"/>
          <w:sz w:val="32"/>
          <w:szCs w:val="32"/>
        </w:rPr>
        <w:t xml:space="preserve"> </w:t>
      </w:r>
      <w:r w:rsidR="005D1BA3" w:rsidRPr="006D79D6">
        <w:rPr>
          <w:rFonts w:ascii="TH SarabunPSK" w:hAnsi="TH SarabunPSK" w:cs="TH SarabunPSK"/>
          <w:sz w:val="32"/>
          <w:szCs w:val="32"/>
          <w:cs/>
        </w:rPr>
        <w:t>ภายในรอบเวลาของหลักสูตร</w:t>
      </w:r>
    </w:p>
    <w:p w14:paraId="0132D6E0" w14:textId="77777777" w:rsidR="005D1BA3" w:rsidRDefault="005D1BA3" w:rsidP="005D1BA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6A0C72" w14:textId="77777777" w:rsidR="005D1BA3" w:rsidRDefault="005D1BA3" w:rsidP="005D1BA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79D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6D79D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7D6C2650" w14:textId="77777777"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65F6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ชื่อ-สกุลผู้สอน]"/>
            </w:textInput>
          </w:ffData>
        </w:fldChar>
      </w:r>
      <w:r w:rsidRPr="00D65F6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D65F6B">
        <w:rPr>
          <w:rFonts w:ascii="TH SarabunPSK" w:hAnsi="TH SarabunPSK" w:cs="TH SarabunPSK"/>
          <w:sz w:val="32"/>
          <w:szCs w:val="32"/>
        </w:rPr>
      </w:r>
      <w:r w:rsidRPr="00D65F6B">
        <w:rPr>
          <w:rFonts w:ascii="TH SarabunPSK" w:hAnsi="TH SarabunPSK" w:cs="TH SarabunPSK"/>
          <w:sz w:val="32"/>
          <w:szCs w:val="32"/>
        </w:rPr>
        <w:fldChar w:fldCharType="separate"/>
      </w:r>
      <w:r w:rsidRPr="00D65F6B">
        <w:rPr>
          <w:rFonts w:ascii="TH SarabunPSK" w:hAnsi="TH SarabunPSK" w:cs="TH SarabunPSK"/>
          <w:noProof/>
          <w:sz w:val="32"/>
          <w:szCs w:val="32"/>
        </w:rPr>
        <w:t>[</w:t>
      </w:r>
      <w:r w:rsidRPr="00D65F6B">
        <w:rPr>
          <w:rFonts w:ascii="TH SarabunPSK" w:hAnsi="TH SarabunPSK" w:cs="TH SarabunPSK" w:hint="cs"/>
          <w:noProof/>
          <w:sz w:val="32"/>
          <w:szCs w:val="32"/>
          <w:cs/>
        </w:rPr>
        <w:t>ตัวอย่าง</w:t>
      </w:r>
      <w:r w:rsidRPr="00D65F6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D65F6B">
        <w:rPr>
          <w:rFonts w:ascii="TH SarabunPSK" w:hAnsi="TH SarabunPSK" w:cs="TH SarabunPSK"/>
          <w:sz w:val="32"/>
          <w:szCs w:val="32"/>
        </w:rPr>
        <w:fldChar w:fldCharType="end"/>
      </w:r>
    </w:p>
    <w:p w14:paraId="3906B98C" w14:textId="77777777" w:rsidR="005D1BA3" w:rsidRPr="006D79D6" w:rsidRDefault="005D1BA3" w:rsidP="005D1BA3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หลักสูตรมีระบบการทบทวนประสิทธิผลของรายวิชา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โดยพิจารณาจาก</w:t>
      </w:r>
    </w:p>
    <w:p w14:paraId="5208F012" w14:textId="77777777" w:rsidR="005D1BA3" w:rsidRPr="006D79D6" w:rsidRDefault="005D1BA3" w:rsidP="005D1BA3">
      <w:pPr>
        <w:numPr>
          <w:ilvl w:val="0"/>
          <w:numId w:val="1"/>
        </w:numPr>
        <w:tabs>
          <w:tab w:val="clear" w:pos="961"/>
          <w:tab w:val="left" w:pos="48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ผลการประเมินการสอนโดยนักศึกษา</w:t>
      </w:r>
    </w:p>
    <w:p w14:paraId="3BEED5EE" w14:textId="77777777" w:rsidR="005D1BA3" w:rsidRPr="006D79D6" w:rsidRDefault="005D1BA3" w:rsidP="005D1BA3">
      <w:pPr>
        <w:numPr>
          <w:ilvl w:val="0"/>
          <w:numId w:val="1"/>
        </w:numPr>
        <w:tabs>
          <w:tab w:val="clear" w:pos="961"/>
          <w:tab w:val="left" w:pos="48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ผลการประเมินโดยคณะกรรมการประเมินการสอนของหลักสูตร</w:t>
      </w:r>
    </w:p>
    <w:p w14:paraId="5491DACF" w14:textId="77777777" w:rsidR="005D1BA3" w:rsidRPr="006D79D6" w:rsidRDefault="005D1BA3" w:rsidP="005D1BA3">
      <w:pPr>
        <w:numPr>
          <w:ilvl w:val="0"/>
          <w:numId w:val="1"/>
        </w:numPr>
        <w:tabs>
          <w:tab w:val="clear" w:pos="961"/>
          <w:tab w:val="left" w:pos="489"/>
        </w:tabs>
        <w:autoSpaceDE w:val="0"/>
        <w:autoSpaceDN w:val="0"/>
        <w:adjustRightInd w:val="0"/>
        <w:ind w:left="0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การรายงานรายวิชาโดยอาจารย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 w:rsidRPr="006D79D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6D79D6">
        <w:rPr>
          <w:rFonts w:ascii="TH SarabunPSK" w:hAnsi="TH SarabunPSK" w:cs="TH SarabunPSK"/>
          <w:color w:val="000000"/>
          <w:sz w:val="32"/>
          <w:szCs w:val="32"/>
          <w:cs/>
        </w:rPr>
        <w:t>สอน</w:t>
      </w:r>
    </w:p>
    <w:p w14:paraId="7A841EBF" w14:textId="77777777" w:rsidR="005D1BA3" w:rsidRDefault="005D1BA3" w:rsidP="00511BC4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B3EBF">
        <w:rPr>
          <w:rFonts w:ascii="TH SarabunPSK" w:hAnsi="TH SarabunPSK" w:cs="TH SarabunPSK"/>
          <w:spacing w:val="-4"/>
          <w:sz w:val="32"/>
          <w:szCs w:val="32"/>
          <w:cs/>
        </w:rPr>
        <w:t>ภายหลังการทบทวนประสิทธิผลของรายวิชา</w:t>
      </w:r>
      <w:r w:rsidRPr="006B3EB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B3EBF">
        <w:rPr>
          <w:rFonts w:ascii="TH SarabunPSK" w:hAnsi="TH SarabunPSK" w:cs="TH SarabunPSK"/>
          <w:spacing w:val="-4"/>
          <w:sz w:val="32"/>
          <w:szCs w:val="32"/>
          <w:cs/>
        </w:rPr>
        <w:t>อาจารย</w:t>
      </w:r>
      <w:r w:rsidRPr="006B3EBF">
        <w:rPr>
          <w:rFonts w:ascii="TH SarabunPSK" w:hAnsi="TH SarabunPSK" w:cs="TH SarabunPSK"/>
          <w:spacing w:val="-4"/>
          <w:sz w:val="32"/>
          <w:szCs w:val="32"/>
        </w:rPr>
        <w:t></w:t>
      </w:r>
      <w:r w:rsidRPr="006B3EBF">
        <w:rPr>
          <w:rFonts w:ascii="TH SarabunPSK" w:hAnsi="TH SarabunPSK" w:cs="TH SarabunPSK"/>
          <w:spacing w:val="-4"/>
          <w:sz w:val="32"/>
          <w:szCs w:val="32"/>
          <w:cs/>
        </w:rPr>
        <w:t>ผู</w:t>
      </w:r>
      <w:r w:rsidRPr="006B3EBF">
        <w:rPr>
          <w:rFonts w:ascii="TH SarabunPSK" w:hAnsi="TH SarabunPSK" w:cs="TH SarabunPSK"/>
          <w:spacing w:val="-4"/>
          <w:sz w:val="32"/>
          <w:szCs w:val="32"/>
        </w:rPr>
        <w:t></w:t>
      </w:r>
      <w:r w:rsidRPr="006B3EBF">
        <w:rPr>
          <w:rFonts w:ascii="TH SarabunPSK" w:hAnsi="TH SarabunPSK" w:cs="TH SarabunPSK"/>
          <w:spacing w:val="-4"/>
          <w:sz w:val="32"/>
          <w:szCs w:val="32"/>
          <w:cs/>
        </w:rPr>
        <w:t>สอนรับผิดชอบในการทบทวนเนื้อหาที่สอน</w:t>
      </w:r>
      <w:r w:rsidRPr="006D79D6">
        <w:rPr>
          <w:rFonts w:ascii="TH SarabunPSK" w:hAnsi="TH SarabunPSK" w:cs="TH SarabunPSK"/>
          <w:sz w:val="32"/>
          <w:szCs w:val="32"/>
          <w:cs/>
        </w:rPr>
        <w:t>และกลยุทธ</w:t>
      </w:r>
      <w:r w:rsidRPr="006D79D6">
        <w:rPr>
          <w:rFonts w:ascii="TH SarabunPSK" w:hAnsi="TH SarabunPSK" w:cs="TH SarabunPSK"/>
          <w:sz w:val="32"/>
          <w:szCs w:val="32"/>
        </w:rPr>
        <w:t></w:t>
      </w:r>
      <w:r w:rsidRPr="006D79D6">
        <w:rPr>
          <w:rFonts w:ascii="TH SarabunPSK" w:hAnsi="TH SarabunPSK" w:cs="TH SarabunPSK"/>
          <w:sz w:val="32"/>
          <w:szCs w:val="32"/>
          <w:cs/>
        </w:rPr>
        <w:t>การสอนที่ใช</w:t>
      </w:r>
      <w:r w:rsidRPr="006D79D6">
        <w:rPr>
          <w:rFonts w:ascii="TH SarabunPSK" w:hAnsi="TH SarabunPSK" w:cs="TH SarabunPSK"/>
          <w:sz w:val="32"/>
          <w:szCs w:val="32"/>
        </w:rPr>
        <w:t xml:space="preserve"> </w:t>
      </w:r>
      <w:r w:rsidRPr="006D79D6">
        <w:rPr>
          <w:rFonts w:ascii="TH SarabunPSK" w:hAnsi="TH SarabunPSK" w:cs="TH SarabunPSK"/>
          <w:sz w:val="32"/>
          <w:szCs w:val="32"/>
          <w:cs/>
        </w:rPr>
        <w:t>และนําเสนอแนวทางในการปรับปรุงและพัฒนาในรายงานผลการดำเนินงานของรายวิชาเสนอต</w:t>
      </w:r>
      <w:r w:rsidRPr="006D79D6">
        <w:rPr>
          <w:rFonts w:ascii="TH SarabunPSK" w:hAnsi="TH SarabunPSK" w:cs="TH SarabunPSK"/>
          <w:sz w:val="32"/>
          <w:szCs w:val="32"/>
        </w:rPr>
        <w:t></w:t>
      </w:r>
      <w:r w:rsidRPr="006D79D6">
        <w:rPr>
          <w:rFonts w:ascii="TH SarabunPSK" w:hAnsi="TH SarabunPSK" w:cs="TH SarabunPSK"/>
          <w:sz w:val="32"/>
          <w:szCs w:val="32"/>
          <w:cs/>
        </w:rPr>
        <w:t>อคณะกรรมการบริหารหลักสูตร</w:t>
      </w:r>
      <w:r w:rsidRPr="006D79D6">
        <w:rPr>
          <w:rFonts w:ascii="TH SarabunPSK" w:hAnsi="TH SarabunPSK" w:cs="TH SarabunPSK"/>
          <w:sz w:val="32"/>
          <w:szCs w:val="32"/>
        </w:rPr>
        <w:t xml:space="preserve"> </w:t>
      </w:r>
      <w:r w:rsidRPr="006D79D6">
        <w:rPr>
          <w:rFonts w:ascii="TH SarabunPSK" w:hAnsi="TH SarabunPSK" w:cs="TH SarabunPSK"/>
          <w:sz w:val="32"/>
          <w:szCs w:val="32"/>
          <w:cs/>
        </w:rPr>
        <w:t>เพื่อพิจารณาให</w:t>
      </w:r>
      <w:r w:rsidRPr="006D79D6">
        <w:rPr>
          <w:rFonts w:ascii="TH SarabunPSK" w:hAnsi="TH SarabunPSK" w:cs="TH SarabunPSK"/>
          <w:sz w:val="32"/>
          <w:szCs w:val="32"/>
        </w:rPr>
        <w:t></w:t>
      </w:r>
      <w:r w:rsidRPr="006D79D6">
        <w:rPr>
          <w:rFonts w:ascii="TH SarabunPSK" w:hAnsi="TH SarabunPSK" w:cs="TH SarabunPSK"/>
          <w:sz w:val="32"/>
          <w:szCs w:val="32"/>
          <w:cs/>
        </w:rPr>
        <w:t>ความคิดเห็นและสรุปวางแผนพัฒนาปรับปรุงสําหรับใช</w:t>
      </w:r>
      <w:r w:rsidRPr="006D79D6">
        <w:rPr>
          <w:rFonts w:ascii="TH SarabunPSK" w:hAnsi="TH SarabunPSK" w:cs="TH SarabunPSK"/>
          <w:sz w:val="32"/>
          <w:szCs w:val="32"/>
        </w:rPr>
        <w:t></w:t>
      </w:r>
      <w:r w:rsidRPr="006D79D6">
        <w:rPr>
          <w:rFonts w:ascii="TH SarabunPSK" w:hAnsi="TH SarabunPSK" w:cs="TH SarabunPSK"/>
          <w:sz w:val="32"/>
          <w:szCs w:val="32"/>
          <w:cs/>
        </w:rPr>
        <w:t>ในป</w:t>
      </w:r>
      <w:r w:rsidRPr="006D79D6">
        <w:rPr>
          <w:rFonts w:ascii="TH SarabunPSK" w:hAnsi="TH SarabunPSK" w:cs="TH SarabunPSK"/>
          <w:sz w:val="32"/>
          <w:szCs w:val="32"/>
        </w:rPr>
        <w:t></w:t>
      </w:r>
      <w:r w:rsidRPr="006D79D6">
        <w:rPr>
          <w:rFonts w:ascii="TH SarabunPSK" w:hAnsi="TH SarabunPSK" w:cs="TH SarabunPSK"/>
          <w:sz w:val="32"/>
          <w:szCs w:val="32"/>
          <w:cs/>
        </w:rPr>
        <w:t>การศึกษาถัดไป</w:t>
      </w:r>
    </w:p>
    <w:sectPr w:rsidR="005D1BA3" w:rsidSect="007C7265">
      <w:footerReference w:type="first" r:id="rId16"/>
      <w:pgSz w:w="11906" w:h="16838" w:code="9"/>
      <w:pgMar w:top="1440" w:right="1440" w:bottom="1418" w:left="2160" w:header="1134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1EFA" w14:textId="77777777" w:rsidR="007C7265" w:rsidRDefault="007C7265" w:rsidP="00E95C17">
      <w:r>
        <w:separator/>
      </w:r>
    </w:p>
  </w:endnote>
  <w:endnote w:type="continuationSeparator" w:id="0">
    <w:p w14:paraId="5CBB7CC9" w14:textId="77777777" w:rsidR="007C7265" w:rsidRDefault="007C7265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charset w:val="00"/>
    <w:family w:val="swiss"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E8F" w14:textId="77777777" w:rsidR="000D1B9E" w:rsidRDefault="000D1B9E" w:rsidP="00894799">
    <w:pPr>
      <w:pStyle w:val="Footer"/>
      <w:tabs>
        <w:tab w:val="clear" w:pos="4513"/>
        <w:tab w:val="clear" w:pos="9026"/>
        <w:tab w:val="center" w:pos="4111"/>
        <w:tab w:val="right" w:pos="8222"/>
      </w:tabs>
      <w:jc w:val="center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E62D" w14:textId="77777777" w:rsidR="000D1B9E" w:rsidRPr="009E2E17" w:rsidRDefault="000D1B9E" w:rsidP="00E66F3E">
    <w:pPr>
      <w:pStyle w:val="Footer"/>
      <w:tabs>
        <w:tab w:val="clear" w:pos="4513"/>
        <w:tab w:val="clear" w:pos="9026"/>
        <w:tab w:val="right" w:pos="8364"/>
      </w:tabs>
      <w:jc w:val="center"/>
      <w:rPr>
        <w:rFonts w:ascii="TH SarabunPSK" w:hAnsi="TH SarabunPSK" w:cs="TH SarabunPSK"/>
        <w:sz w:val="32"/>
        <w:szCs w:val="32"/>
        <w:cs/>
      </w:rPr>
    </w:pPr>
    <w:r w:rsidRPr="009E2E1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D7DEB" wp14:editId="0264823B">
              <wp:simplePos x="0" y="0"/>
              <wp:positionH relativeFrom="column">
                <wp:posOffset>-208915</wp:posOffset>
              </wp:positionH>
              <wp:positionV relativeFrom="paragraph">
                <wp:posOffset>-114300</wp:posOffset>
              </wp:positionV>
              <wp:extent cx="5715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B2F09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-9pt" to="433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" strokeweight="3pt">
              <v:stroke linestyle="thinThin"/>
            </v:line>
          </w:pict>
        </mc:Fallback>
      </mc:AlternateContent>
    </w:r>
    <w:r w:rsidRPr="009E2E1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 w:rsidRPr="009E2E17">
      <w:rPr>
        <w:rFonts w:ascii="TH SarabunPSK" w:hAnsi="TH SarabunPSK" w:cs="TH SarabunPSK"/>
        <w:sz w:val="32"/>
        <w:szCs w:val="32"/>
      </w:rPr>
      <w:t xml:space="preserve"> </w:t>
    </w:r>
    <w:r w:rsidRPr="009E2E17">
      <w:rPr>
        <w:rFonts w:ascii="TH SarabunPSK" w:hAnsi="TH SarabunPSK" w:cs="TH SarabunPSK" w:hint="cs"/>
        <w:sz w:val="32"/>
        <w:szCs w:val="32"/>
        <w:cs/>
      </w:rPr>
      <w:t>จังหวัดปทุมธานี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9E86" w14:textId="77777777" w:rsidR="000D1B9E" w:rsidRPr="00003A0F" w:rsidRDefault="000D1B9E" w:rsidP="00003A0F">
    <w:pPr>
      <w:pStyle w:val="Footer"/>
      <w:rPr>
        <w:sz w:val="32"/>
        <w:szCs w:val="28"/>
        <w: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E8D5" w14:textId="77777777" w:rsidR="000D1B9E" w:rsidRPr="00F1360C" w:rsidRDefault="000D1B9E" w:rsidP="006B3EBF">
    <w:pPr>
      <w:pStyle w:val="Footer"/>
      <w:tabs>
        <w:tab w:val="clear" w:pos="4513"/>
        <w:tab w:val="clear" w:pos="9026"/>
        <w:tab w:val="center" w:pos="4111"/>
        <w:tab w:val="right" w:pos="8364"/>
      </w:tabs>
      <w:jc w:val="center"/>
      <w:rPr>
        <w:sz w:val="32"/>
        <w:szCs w:val="32"/>
        <w:cs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4CD73" wp14:editId="38AAA194">
              <wp:simplePos x="0" y="0"/>
              <wp:positionH relativeFrom="margin">
                <wp:align>center</wp:align>
              </wp:positionH>
              <wp:positionV relativeFrom="paragraph">
                <wp:posOffset>-93980</wp:posOffset>
              </wp:positionV>
              <wp:extent cx="57150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6F22C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7.4pt" to="450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" strokeweight="3pt">
              <v:stroke linestyle="thinThin"/>
              <w10:wrap anchorx="margin"/>
            </v:line>
          </w:pict>
        </mc:Fallback>
      </mc:AlternateContent>
    </w:r>
    <w:r w:rsidRPr="00F1360C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 w:rsidRPr="00F1360C">
      <w:rPr>
        <w:sz w:val="32"/>
        <w:szCs w:val="32"/>
      </w:rPr>
      <w:t xml:space="preserve"> </w:t>
    </w:r>
    <w:r w:rsidRPr="00F1360C">
      <w:rPr>
        <w:rFonts w:ascii="TH SarabunPSK" w:hAnsi="TH SarabunPSK" w:cs="TH SarabunPSK"/>
        <w:sz w:val="32"/>
        <w:szCs w:val="32"/>
        <w:cs/>
      </w:rPr>
      <w:t>จังหวัดปทุมธานี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8DB1" w14:textId="77777777" w:rsidR="007C7265" w:rsidRDefault="007C7265" w:rsidP="00E95C17">
      <w:r>
        <w:separator/>
      </w:r>
    </w:p>
  </w:footnote>
  <w:footnote w:type="continuationSeparator" w:id="0">
    <w:p w14:paraId="30C44821" w14:textId="77777777" w:rsidR="007C7265" w:rsidRDefault="007C7265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0667" w14:textId="77777777" w:rsidR="000D1B9E" w:rsidRDefault="000D1B9E" w:rsidP="00340C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B284" w14:textId="77777777" w:rsidR="000D1B9E" w:rsidRPr="006F40F1" w:rsidRDefault="000D1B9E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6F40F1">
      <w:rPr>
        <w:rFonts w:ascii="TH SarabunPSK" w:hAnsi="TH SarabunPSK" w:cs="TH SarabunPSK"/>
        <w:sz w:val="32"/>
        <w:szCs w:val="32"/>
      </w:rPr>
      <w:fldChar w:fldCharType="begin"/>
    </w:r>
    <w:r w:rsidRPr="006F40F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F40F1">
      <w:rPr>
        <w:rFonts w:ascii="TH SarabunPSK" w:hAnsi="TH SarabunPSK" w:cs="TH SarabunPSK"/>
        <w:sz w:val="32"/>
        <w:szCs w:val="32"/>
      </w:rPr>
      <w:fldChar w:fldCharType="separate"/>
    </w:r>
    <w:r w:rsidRPr="006F40F1">
      <w:rPr>
        <w:rFonts w:ascii="TH SarabunPSK" w:hAnsi="TH SarabunPSK" w:cs="TH SarabunPSK"/>
        <w:noProof/>
        <w:sz w:val="32"/>
        <w:szCs w:val="32"/>
        <w:cs/>
        <w:lang w:val="th-TH"/>
      </w:rPr>
      <w:t>ข</w:t>
    </w:r>
    <w:r w:rsidRPr="006F40F1">
      <w:rPr>
        <w:rFonts w:ascii="TH SarabunPSK" w:hAnsi="TH SarabunPSK" w:cs="TH SarabunPSK"/>
        <w:sz w:val="32"/>
        <w:szCs w:val="32"/>
      </w:rPr>
      <w:fldChar w:fldCharType="end"/>
    </w:r>
  </w:p>
  <w:p w14:paraId="43C74A38" w14:textId="77777777" w:rsidR="000D1B9E" w:rsidRDefault="000D1B9E" w:rsidP="00894799">
    <w:pPr>
      <w:pStyle w:val="Header"/>
      <w:tabs>
        <w:tab w:val="clear" w:pos="4513"/>
        <w:tab w:val="clear" w:pos="9026"/>
        <w:tab w:val="center" w:pos="4253"/>
        <w:tab w:val="right" w:pos="83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31AF" w14:textId="77777777" w:rsidR="000D1B9E" w:rsidRPr="009E2E17" w:rsidRDefault="000D1B9E" w:rsidP="009B6794">
    <w:pPr>
      <w:pStyle w:val="Header"/>
      <w:tabs>
        <w:tab w:val="clear" w:pos="4513"/>
        <w:tab w:val="center" w:pos="4253"/>
      </w:tabs>
      <w:jc w:val="right"/>
      <w:rPr>
        <w:rFonts w:ascii="TH SarabunPSK" w:hAnsi="TH SarabunPSK" w:cs="TH SarabunPSK"/>
        <w:sz w:val="32"/>
        <w:szCs w:val="32"/>
      </w:rPr>
    </w:pPr>
    <w:r w:rsidRPr="009E2E17">
      <w:rPr>
        <w:rFonts w:ascii="TH SarabunPSK" w:hAnsi="TH SarabunPSK" w:cs="TH SarabunPSK"/>
        <w:sz w:val="32"/>
        <w:szCs w:val="32"/>
      </w:rPr>
      <w:fldChar w:fldCharType="begin"/>
    </w:r>
    <w:r w:rsidRPr="009E2E1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E2E17">
      <w:rPr>
        <w:rFonts w:ascii="TH SarabunPSK" w:hAnsi="TH SarabunPSK" w:cs="TH SarabunPSK"/>
        <w:sz w:val="32"/>
        <w:szCs w:val="32"/>
      </w:rPr>
      <w:fldChar w:fldCharType="separate"/>
    </w:r>
    <w:r w:rsidR="00520372" w:rsidRPr="00520372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9E2E17">
      <w:rPr>
        <w:rFonts w:ascii="TH SarabunPSK" w:hAnsi="TH SarabunPSK" w:cs="TH SarabunPSK"/>
        <w:sz w:val="32"/>
        <w:szCs w:val="32"/>
      </w:rPr>
      <w:fldChar w:fldCharType="end"/>
    </w:r>
  </w:p>
  <w:p w14:paraId="171CB6E8" w14:textId="77777777" w:rsidR="000D1B9E" w:rsidRDefault="000D1B9E" w:rsidP="00340CCC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06F8" w14:textId="77777777" w:rsidR="000D1B9E" w:rsidRPr="006F40F1" w:rsidRDefault="000D1B9E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2E0A110A" w14:textId="77777777" w:rsidR="000D1B9E" w:rsidRDefault="000D1B9E" w:rsidP="00894799">
    <w:pPr>
      <w:pStyle w:val="Header"/>
      <w:tabs>
        <w:tab w:val="clear" w:pos="4513"/>
        <w:tab w:val="clear" w:pos="9026"/>
        <w:tab w:val="center" w:pos="4253"/>
        <w:tab w:val="righ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99C"/>
    <w:multiLevelType w:val="hybridMultilevel"/>
    <w:tmpl w:val="CB8676E4"/>
    <w:lvl w:ilvl="0" w:tplc="94F06838">
      <w:start w:val="5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2133A38"/>
    <w:multiLevelType w:val="hybridMultilevel"/>
    <w:tmpl w:val="D300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25B4"/>
    <w:multiLevelType w:val="hybridMultilevel"/>
    <w:tmpl w:val="CCA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901"/>
    <w:multiLevelType w:val="hybridMultilevel"/>
    <w:tmpl w:val="7C9CF728"/>
    <w:lvl w:ilvl="0" w:tplc="94F06838">
      <w:start w:val="5"/>
      <w:numFmt w:val="bullet"/>
      <w:lvlText w:val="-"/>
      <w:lvlJc w:val="left"/>
      <w:pPr>
        <w:ind w:left="1512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2FB7BE9"/>
    <w:multiLevelType w:val="hybridMultilevel"/>
    <w:tmpl w:val="A524F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F3708"/>
    <w:multiLevelType w:val="hybridMultilevel"/>
    <w:tmpl w:val="49C6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num w:numId="1" w16cid:durableId="1667784733">
    <w:abstractNumId w:val="0"/>
  </w:num>
  <w:num w:numId="2" w16cid:durableId="992417872">
    <w:abstractNumId w:val="3"/>
  </w:num>
  <w:num w:numId="3" w16cid:durableId="1831369042">
    <w:abstractNumId w:val="5"/>
  </w:num>
  <w:num w:numId="4" w16cid:durableId="1699890132">
    <w:abstractNumId w:val="4"/>
  </w:num>
  <w:num w:numId="5" w16cid:durableId="1834685525">
    <w:abstractNumId w:val="1"/>
  </w:num>
  <w:num w:numId="6" w16cid:durableId="1142847031">
    <w:abstractNumId w:val="2"/>
  </w:num>
  <w:num w:numId="7" w16cid:durableId="2099599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D8"/>
    <w:rsid w:val="00003A0F"/>
    <w:rsid w:val="0000415F"/>
    <w:rsid w:val="00007F8A"/>
    <w:rsid w:val="000115EB"/>
    <w:rsid w:val="00014C90"/>
    <w:rsid w:val="00025F00"/>
    <w:rsid w:val="00027592"/>
    <w:rsid w:val="00037DE4"/>
    <w:rsid w:val="00061230"/>
    <w:rsid w:val="000831C4"/>
    <w:rsid w:val="000D1B9E"/>
    <w:rsid w:val="000D2A12"/>
    <w:rsid w:val="000E0F99"/>
    <w:rsid w:val="000E2408"/>
    <w:rsid w:val="00102743"/>
    <w:rsid w:val="00133139"/>
    <w:rsid w:val="00134019"/>
    <w:rsid w:val="0015499E"/>
    <w:rsid w:val="0016443A"/>
    <w:rsid w:val="00166AAA"/>
    <w:rsid w:val="001864B1"/>
    <w:rsid w:val="0019079B"/>
    <w:rsid w:val="001C2BE5"/>
    <w:rsid w:val="001C643B"/>
    <w:rsid w:val="001C69B5"/>
    <w:rsid w:val="001E6439"/>
    <w:rsid w:val="001F0853"/>
    <w:rsid w:val="001F401B"/>
    <w:rsid w:val="00200BED"/>
    <w:rsid w:val="00202703"/>
    <w:rsid w:val="00205D9F"/>
    <w:rsid w:val="0020600C"/>
    <w:rsid w:val="0021332E"/>
    <w:rsid w:val="002420E1"/>
    <w:rsid w:val="00253736"/>
    <w:rsid w:val="00290245"/>
    <w:rsid w:val="002B19AC"/>
    <w:rsid w:val="002B5743"/>
    <w:rsid w:val="002C584F"/>
    <w:rsid w:val="002D7A3F"/>
    <w:rsid w:val="002E0D81"/>
    <w:rsid w:val="002E37C8"/>
    <w:rsid w:val="002E5528"/>
    <w:rsid w:val="002F0105"/>
    <w:rsid w:val="002F5594"/>
    <w:rsid w:val="002F5D7D"/>
    <w:rsid w:val="003019DF"/>
    <w:rsid w:val="00305C35"/>
    <w:rsid w:val="00327998"/>
    <w:rsid w:val="00340CCC"/>
    <w:rsid w:val="003744EB"/>
    <w:rsid w:val="00382877"/>
    <w:rsid w:val="003905B4"/>
    <w:rsid w:val="00393EFE"/>
    <w:rsid w:val="003D0EF7"/>
    <w:rsid w:val="003D1FD2"/>
    <w:rsid w:val="003F3543"/>
    <w:rsid w:val="004064D6"/>
    <w:rsid w:val="0041153F"/>
    <w:rsid w:val="00415B35"/>
    <w:rsid w:val="00427DCC"/>
    <w:rsid w:val="0043162A"/>
    <w:rsid w:val="004401A0"/>
    <w:rsid w:val="004443CE"/>
    <w:rsid w:val="00457CFA"/>
    <w:rsid w:val="00465C9C"/>
    <w:rsid w:val="0047311A"/>
    <w:rsid w:val="00474055"/>
    <w:rsid w:val="00482253"/>
    <w:rsid w:val="0048656D"/>
    <w:rsid w:val="004A7AC3"/>
    <w:rsid w:val="004B1343"/>
    <w:rsid w:val="004C1CB9"/>
    <w:rsid w:val="004C3765"/>
    <w:rsid w:val="004E4280"/>
    <w:rsid w:val="004E4282"/>
    <w:rsid w:val="004E7D8A"/>
    <w:rsid w:val="00511BC4"/>
    <w:rsid w:val="00520372"/>
    <w:rsid w:val="005365C4"/>
    <w:rsid w:val="00554102"/>
    <w:rsid w:val="0055529B"/>
    <w:rsid w:val="00560896"/>
    <w:rsid w:val="005C65EB"/>
    <w:rsid w:val="005C6ED3"/>
    <w:rsid w:val="005D1BA3"/>
    <w:rsid w:val="005E2165"/>
    <w:rsid w:val="005E3E32"/>
    <w:rsid w:val="005E6461"/>
    <w:rsid w:val="005F4F7D"/>
    <w:rsid w:val="005F6634"/>
    <w:rsid w:val="00600909"/>
    <w:rsid w:val="006424E9"/>
    <w:rsid w:val="00657F87"/>
    <w:rsid w:val="00665420"/>
    <w:rsid w:val="0067667D"/>
    <w:rsid w:val="00683DD2"/>
    <w:rsid w:val="006A116E"/>
    <w:rsid w:val="006B3EBF"/>
    <w:rsid w:val="006C007F"/>
    <w:rsid w:val="006C535D"/>
    <w:rsid w:val="006C730A"/>
    <w:rsid w:val="006F27F7"/>
    <w:rsid w:val="006F40F1"/>
    <w:rsid w:val="007135A5"/>
    <w:rsid w:val="00737465"/>
    <w:rsid w:val="00741EAC"/>
    <w:rsid w:val="00746FE9"/>
    <w:rsid w:val="00750CB7"/>
    <w:rsid w:val="00751F1E"/>
    <w:rsid w:val="00776D99"/>
    <w:rsid w:val="0078106B"/>
    <w:rsid w:val="007848D1"/>
    <w:rsid w:val="007B0B9F"/>
    <w:rsid w:val="007C7265"/>
    <w:rsid w:val="007D6E9B"/>
    <w:rsid w:val="007E3C45"/>
    <w:rsid w:val="007E7642"/>
    <w:rsid w:val="007F258A"/>
    <w:rsid w:val="00842FB3"/>
    <w:rsid w:val="00867A9B"/>
    <w:rsid w:val="00873F24"/>
    <w:rsid w:val="0087437A"/>
    <w:rsid w:val="0088157D"/>
    <w:rsid w:val="00894799"/>
    <w:rsid w:val="008D33C9"/>
    <w:rsid w:val="009130C0"/>
    <w:rsid w:val="00916D98"/>
    <w:rsid w:val="0094013E"/>
    <w:rsid w:val="009621C1"/>
    <w:rsid w:val="00965EEE"/>
    <w:rsid w:val="009A7135"/>
    <w:rsid w:val="009B6794"/>
    <w:rsid w:val="009C1ACF"/>
    <w:rsid w:val="009C6CE9"/>
    <w:rsid w:val="009C707B"/>
    <w:rsid w:val="009E2E17"/>
    <w:rsid w:val="009F13D8"/>
    <w:rsid w:val="00A05651"/>
    <w:rsid w:val="00A40360"/>
    <w:rsid w:val="00A52DB5"/>
    <w:rsid w:val="00A629A7"/>
    <w:rsid w:val="00A75355"/>
    <w:rsid w:val="00A9221D"/>
    <w:rsid w:val="00A923E7"/>
    <w:rsid w:val="00AA77F3"/>
    <w:rsid w:val="00AB0B4C"/>
    <w:rsid w:val="00AE2810"/>
    <w:rsid w:val="00AF4267"/>
    <w:rsid w:val="00B14BEA"/>
    <w:rsid w:val="00B5600C"/>
    <w:rsid w:val="00B6195C"/>
    <w:rsid w:val="00B72683"/>
    <w:rsid w:val="00B91ED1"/>
    <w:rsid w:val="00BB1FAE"/>
    <w:rsid w:val="00BC0A41"/>
    <w:rsid w:val="00BE4FF1"/>
    <w:rsid w:val="00BF2C3D"/>
    <w:rsid w:val="00BF5491"/>
    <w:rsid w:val="00C01B0D"/>
    <w:rsid w:val="00C16FFA"/>
    <w:rsid w:val="00C31CAB"/>
    <w:rsid w:val="00C347E3"/>
    <w:rsid w:val="00C34872"/>
    <w:rsid w:val="00C6366B"/>
    <w:rsid w:val="00C87D47"/>
    <w:rsid w:val="00C97B28"/>
    <w:rsid w:val="00CB261A"/>
    <w:rsid w:val="00CC3B0C"/>
    <w:rsid w:val="00CF3DF6"/>
    <w:rsid w:val="00D011BC"/>
    <w:rsid w:val="00D11468"/>
    <w:rsid w:val="00D20C59"/>
    <w:rsid w:val="00D25C04"/>
    <w:rsid w:val="00D27F27"/>
    <w:rsid w:val="00D30AA3"/>
    <w:rsid w:val="00D41A1B"/>
    <w:rsid w:val="00D4251D"/>
    <w:rsid w:val="00D54F7D"/>
    <w:rsid w:val="00D623DD"/>
    <w:rsid w:val="00D65F6B"/>
    <w:rsid w:val="00D67E67"/>
    <w:rsid w:val="00D73B25"/>
    <w:rsid w:val="00D8011B"/>
    <w:rsid w:val="00D82747"/>
    <w:rsid w:val="00D83BB1"/>
    <w:rsid w:val="00D91C35"/>
    <w:rsid w:val="00DC2D71"/>
    <w:rsid w:val="00DD1FF2"/>
    <w:rsid w:val="00DE569D"/>
    <w:rsid w:val="00E15EE0"/>
    <w:rsid w:val="00E27A15"/>
    <w:rsid w:val="00E322AE"/>
    <w:rsid w:val="00E66F3E"/>
    <w:rsid w:val="00E72404"/>
    <w:rsid w:val="00E81246"/>
    <w:rsid w:val="00E86624"/>
    <w:rsid w:val="00E95C17"/>
    <w:rsid w:val="00EA5465"/>
    <w:rsid w:val="00EA615B"/>
    <w:rsid w:val="00EC1A72"/>
    <w:rsid w:val="00ED2984"/>
    <w:rsid w:val="00ED6A80"/>
    <w:rsid w:val="00F01E75"/>
    <w:rsid w:val="00F039E2"/>
    <w:rsid w:val="00F1360C"/>
    <w:rsid w:val="00F26B4E"/>
    <w:rsid w:val="00F276D9"/>
    <w:rsid w:val="00F4526C"/>
    <w:rsid w:val="00F464B4"/>
    <w:rsid w:val="00F50F8D"/>
    <w:rsid w:val="00F51131"/>
    <w:rsid w:val="00F521C2"/>
    <w:rsid w:val="00F61C50"/>
    <w:rsid w:val="00F76B1A"/>
    <w:rsid w:val="00F76F16"/>
    <w:rsid w:val="00F83833"/>
    <w:rsid w:val="00F86558"/>
    <w:rsid w:val="00F86994"/>
    <w:rsid w:val="00F97459"/>
    <w:rsid w:val="00FB0E4C"/>
    <w:rsid w:val="00FC0285"/>
    <w:rsid w:val="00FC62C2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44B90"/>
  <w15:chartTrackingRefBased/>
  <w15:docId w15:val="{5B0D3AAD-D730-4A88-9B29-B73FA152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F8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E95C17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E95C17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F86558"/>
    <w:pPr>
      <w:ind w:left="720" w:firstLine="446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4C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02_TQF-3-20120609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BB4B-EFAB-4BDB-B81A-855E7D83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02_TQF-3-20120609</Template>
  <TotalTime>143</TotalTime>
  <Pages>11</Pages>
  <Words>2315</Words>
  <Characters>13197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subject/>
  <dc:creator>VRU</dc:creator>
  <cp:keywords/>
  <cp:lastModifiedBy>acad02.vru@hotmail.com</cp:lastModifiedBy>
  <cp:revision>55</cp:revision>
  <cp:lastPrinted>2012-01-10T06:46:00Z</cp:lastPrinted>
  <dcterms:created xsi:type="dcterms:W3CDTF">2017-08-18T09:36:00Z</dcterms:created>
  <dcterms:modified xsi:type="dcterms:W3CDTF">2024-02-22T03:14:00Z</dcterms:modified>
</cp:coreProperties>
</file>